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9966473"/>
    <w:bookmarkStart w:id="1" w:name="_Toc489972311"/>
    <w:p w14:paraId="568146DA" w14:textId="46287A70" w:rsidR="0099385C" w:rsidRPr="006055C8" w:rsidRDefault="00BA3233" w:rsidP="006055C8">
      <w:pPr>
        <w:pStyle w:val="Heading1"/>
      </w:pPr>
      <w:r w:rsidRPr="006055C8">
        <w:rPr>
          <w:noProof/>
        </w:rPr>
        <mc:AlternateContent>
          <mc:Choice Requires="wps">
            <w:drawing>
              <wp:anchor distT="0" distB="0" distL="114300" distR="114300" simplePos="0" relativeHeight="251659264" behindDoc="0" locked="0" layoutInCell="1" allowOverlap="1" wp14:anchorId="4F4520DA" wp14:editId="270A27BF">
                <wp:simplePos x="0" y="0"/>
                <wp:positionH relativeFrom="column">
                  <wp:posOffset>3889713</wp:posOffset>
                </wp:positionH>
                <wp:positionV relativeFrom="paragraph">
                  <wp:posOffset>-736586</wp:posOffset>
                </wp:positionV>
                <wp:extent cx="2569453" cy="588010"/>
                <wp:effectExtent l="304800" t="12700" r="8890" b="8890"/>
                <wp:wrapNone/>
                <wp:docPr id="3" name="Line Callout 1 3"/>
                <wp:cNvGraphicFramePr/>
                <a:graphic xmlns:a="http://schemas.openxmlformats.org/drawingml/2006/main">
                  <a:graphicData uri="http://schemas.microsoft.com/office/word/2010/wordprocessingShape">
                    <wps:wsp>
                      <wps:cNvSpPr/>
                      <wps:spPr>
                        <a:xfrm>
                          <a:off x="0" y="0"/>
                          <a:ext cx="2569453" cy="588010"/>
                        </a:xfrm>
                        <a:prstGeom prst="borderCallout1">
                          <a:avLst>
                            <a:gd name="adj1" fmla="val 92061"/>
                            <a:gd name="adj2" fmla="val -1417"/>
                            <a:gd name="adj3" fmla="val 50297"/>
                            <a:gd name="adj4" fmla="val -11053"/>
                          </a:avLst>
                        </a:prstGeom>
                      </wps:spPr>
                      <wps:style>
                        <a:lnRef idx="2">
                          <a:schemeClr val="dk1"/>
                        </a:lnRef>
                        <a:fillRef idx="1">
                          <a:schemeClr val="lt1"/>
                        </a:fillRef>
                        <a:effectRef idx="0">
                          <a:schemeClr val="dk1"/>
                        </a:effectRef>
                        <a:fontRef idx="minor">
                          <a:schemeClr val="dk1"/>
                        </a:fontRef>
                      </wps:style>
                      <wps:txbx>
                        <w:txbxContent>
                          <w:p w14:paraId="584D2A1F" w14:textId="211CD54C" w:rsidR="00BA3233" w:rsidRPr="002A7A9A" w:rsidRDefault="00BA3233" w:rsidP="002A7A9A">
                            <w:pPr>
                              <w:spacing w:after="0" w:line="240" w:lineRule="auto"/>
                              <w:rPr>
                                <w:rFonts w:eastAsia="MS PGothic" w:cs="Arial"/>
                                <w:b/>
                                <w:bCs/>
                                <w:sz w:val="20"/>
                                <w:lang w:eastAsia="ja-JP"/>
                              </w:rPr>
                            </w:pPr>
                            <w:r w:rsidRPr="002A7A9A">
                              <w:rPr>
                                <w:rFonts w:eastAsia="MS PGothic" w:cs="Arial"/>
                                <w:b/>
                                <w:bCs/>
                                <w:sz w:val="20"/>
                                <w:lang w:eastAsia="ja-JP"/>
                              </w:rPr>
                              <w:t>留学生プログラム（</w:t>
                            </w:r>
                            <w:r w:rsidRPr="002A7A9A">
                              <w:rPr>
                                <w:rFonts w:eastAsia="MS PGothic" w:cs="Arial"/>
                                <w:b/>
                                <w:bCs/>
                                <w:sz w:val="20"/>
                                <w:lang w:eastAsia="ja-JP"/>
                              </w:rPr>
                              <w:t>ISP</w:t>
                            </w:r>
                            <w:r w:rsidRPr="002A7A9A">
                              <w:rPr>
                                <w:rFonts w:eastAsia="MS PGothic" w:cs="Arial"/>
                                <w:b/>
                                <w:bCs/>
                                <w:sz w:val="20"/>
                                <w:lang w:eastAsia="ja-JP"/>
                              </w:rPr>
                              <w:t>）</w:t>
                            </w:r>
                          </w:p>
                          <w:p w14:paraId="2ACDA8F2" w14:textId="496FD09F" w:rsidR="00BA3233" w:rsidRPr="002A7A9A" w:rsidRDefault="00BA3233" w:rsidP="002A7A9A">
                            <w:pPr>
                              <w:spacing w:after="0" w:line="240" w:lineRule="auto"/>
                              <w:rPr>
                                <w:rFonts w:eastAsia="MS PGothic" w:cs="Arial"/>
                                <w:sz w:val="20"/>
                                <w:lang w:eastAsia="ja-JP"/>
                              </w:rPr>
                            </w:pPr>
                            <w:r w:rsidRPr="002A7A9A">
                              <w:rPr>
                                <w:rFonts w:eastAsia="MS PGothic" w:cs="Arial"/>
                                <w:sz w:val="20"/>
                                <w:lang w:eastAsia="ja-JP"/>
                              </w:rPr>
                              <w:t>オーストラリア</w:t>
                            </w:r>
                            <w:r w:rsidRPr="002A7A9A">
                              <w:rPr>
                                <w:rFonts w:eastAsia="MS PGothic" w:cs="Arial"/>
                                <w:sz w:val="20"/>
                                <w:lang w:eastAsia="ja-JP"/>
                              </w:rPr>
                              <w:t xml:space="preserve"> </w:t>
                            </w:r>
                            <w:r w:rsidRPr="002A7A9A">
                              <w:rPr>
                                <w:rFonts w:eastAsia="MS PGothic" w:cs="Arial"/>
                                <w:sz w:val="20"/>
                                <w:lang w:eastAsia="ja-JP"/>
                              </w:rPr>
                              <w:t>メルボルン、ビクトリア州立校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520D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306.3pt;margin-top:-58pt;width:202.3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" adj="-2387,10864,-306,19885" fillcolor="white [3201]" strokecolor="black [3200]" strokeweight="2pt">
                <v:textbox>
                  <w:txbxContent>
                    <w:p w14:paraId="584D2A1F" w14:textId="211CD54C" w:rsidR="00BA3233" w:rsidRPr="002A7A9A" w:rsidRDefault="00BA3233" w:rsidP="002A7A9A">
                      <w:pPr>
                        <w:spacing w:after="0" w:line="240" w:lineRule="auto"/>
                        <w:rPr>
                          <w:rFonts w:eastAsia="MS PGothic" w:cs="Arial"/>
                          <w:b/>
                          <w:bCs/>
                          <w:sz w:val="20"/>
                          <w:lang w:eastAsia="ja-JP"/>
                        </w:rPr>
                      </w:pPr>
                      <w:r w:rsidRPr="002A7A9A">
                        <w:rPr>
                          <w:rFonts w:eastAsia="MS PGothic" w:cs="Arial"/>
                          <w:b/>
                          <w:bCs/>
                          <w:sz w:val="20"/>
                          <w:lang w:eastAsia="ja-JP"/>
                        </w:rPr>
                        <w:t>留学生プログラム（</w:t>
                      </w:r>
                      <w:r w:rsidRPr="002A7A9A">
                        <w:rPr>
                          <w:rFonts w:eastAsia="MS PGothic" w:cs="Arial"/>
                          <w:b/>
                          <w:bCs/>
                          <w:sz w:val="20"/>
                          <w:lang w:eastAsia="ja-JP"/>
                        </w:rPr>
                        <w:t>ISP</w:t>
                      </w:r>
                      <w:r w:rsidRPr="002A7A9A">
                        <w:rPr>
                          <w:rFonts w:eastAsia="MS PGothic" w:cs="Arial"/>
                          <w:b/>
                          <w:bCs/>
                          <w:sz w:val="20"/>
                          <w:lang w:eastAsia="ja-JP"/>
                        </w:rPr>
                        <w:t>）</w:t>
                      </w:r>
                    </w:p>
                    <w:p w14:paraId="2ACDA8F2" w14:textId="496FD09F" w:rsidR="00BA3233" w:rsidRPr="002A7A9A" w:rsidRDefault="00BA3233" w:rsidP="002A7A9A">
                      <w:pPr>
                        <w:spacing w:after="0" w:line="240" w:lineRule="auto"/>
                        <w:rPr>
                          <w:rFonts w:eastAsia="MS PGothic" w:cs="Arial"/>
                          <w:sz w:val="20"/>
                          <w:lang w:eastAsia="ja-JP"/>
                        </w:rPr>
                      </w:pPr>
                      <w:r w:rsidRPr="002A7A9A">
                        <w:rPr>
                          <w:rFonts w:eastAsia="MS PGothic" w:cs="Arial"/>
                          <w:sz w:val="20"/>
                          <w:lang w:eastAsia="ja-JP"/>
                        </w:rPr>
                        <w:t>オーストラリア</w:t>
                      </w:r>
                      <w:r w:rsidRPr="002A7A9A">
                        <w:rPr>
                          <w:rFonts w:eastAsia="MS PGothic" w:cs="Arial"/>
                          <w:sz w:val="20"/>
                          <w:lang w:eastAsia="ja-JP"/>
                        </w:rPr>
                        <w:t xml:space="preserve"> </w:t>
                      </w:r>
                      <w:r w:rsidRPr="002A7A9A">
                        <w:rPr>
                          <w:rFonts w:eastAsia="MS PGothic" w:cs="Arial"/>
                          <w:sz w:val="20"/>
                          <w:lang w:eastAsia="ja-JP"/>
                        </w:rPr>
                        <w:t>メルボルン、ヒ</w:t>
                      </w:r>
                      <w:proofErr w:type="gramStart"/>
                      <w:r w:rsidRPr="002A7A9A">
                        <w:rPr>
                          <w:rFonts w:eastAsia="MS PGothic" w:cs="Arial"/>
                          <w:sz w:val="20"/>
                          <w:lang w:eastAsia="ja-JP"/>
                        </w:rPr>
                        <w:t>゙</w:t>
                      </w:r>
                      <w:proofErr w:type="gramEnd"/>
                      <w:r w:rsidRPr="002A7A9A">
                        <w:rPr>
                          <w:rFonts w:eastAsia="MS PGothic" w:cs="Arial"/>
                          <w:sz w:val="20"/>
                          <w:lang w:eastAsia="ja-JP"/>
                        </w:rPr>
                        <w:t>クトリア州立校</w:t>
                      </w:r>
                    </w:p>
                  </w:txbxContent>
                </v:textbox>
              </v:shape>
            </w:pict>
          </mc:Fallback>
        </mc:AlternateContent>
      </w:r>
      <w:r w:rsidR="00C060D2" w:rsidRPr="006055C8">
        <w:t xml:space="preserve">ISP </w:t>
      </w:r>
      <w:r w:rsidR="00910E86" w:rsidRPr="006055C8">
        <w:t>ホームステイ責任</w:t>
      </w:r>
      <w:r w:rsidR="00096C59" w:rsidRPr="006055C8">
        <w:t>契約</w:t>
      </w:r>
      <w:r w:rsidR="003603C1" w:rsidRPr="006055C8">
        <w:t>書</w:t>
      </w:r>
    </w:p>
    <w:tbl>
      <w:tblPr>
        <w:tblStyle w:val="TableGrid"/>
        <w:tblW w:w="0" w:type="auto"/>
        <w:tblLook w:val="04A0" w:firstRow="1" w:lastRow="0" w:firstColumn="1" w:lastColumn="0" w:noHBand="0" w:noVBand="1"/>
      </w:tblPr>
      <w:tblGrid>
        <w:gridCol w:w="10450"/>
      </w:tblGrid>
      <w:tr w:rsidR="004A29C2" w14:paraId="78838D04" w14:textId="77777777" w:rsidTr="006B1E72">
        <w:tc>
          <w:tcPr>
            <w:tcW w:w="10450" w:type="dxa"/>
            <w:tcBorders>
              <w:top w:val="nil"/>
              <w:left w:val="nil"/>
              <w:bottom w:val="nil"/>
              <w:right w:val="nil"/>
            </w:tcBorders>
            <w:shd w:val="clear" w:color="auto" w:fill="D9D9D9" w:themeFill="background1" w:themeFillShade="D9"/>
          </w:tcPr>
          <w:p w14:paraId="3887EF97" w14:textId="5B669DC7" w:rsidR="004A29C2" w:rsidRPr="00BA3233" w:rsidRDefault="00344798" w:rsidP="006B1E72">
            <w:pPr>
              <w:pStyle w:val="Heading2"/>
              <w:rPr>
                <w:rFonts w:eastAsia="MS PGothic" w:cs="Arial"/>
              </w:rPr>
            </w:pPr>
            <w:r>
              <w:rPr>
                <w:rFonts w:eastAsia="MS PGothic" w:cs="Arial" w:hint="eastAsia"/>
                <w:lang w:eastAsia="ja-JP"/>
              </w:rPr>
              <w:t>指示</w:t>
            </w:r>
          </w:p>
          <w:p w14:paraId="43330FC0" w14:textId="53E83EC6" w:rsidR="00C27A37" w:rsidRPr="00BA3233" w:rsidRDefault="00096C59" w:rsidP="004A29C2">
            <w:pPr>
              <w:pStyle w:val="BodyText"/>
              <w:rPr>
                <w:rFonts w:eastAsia="MS PGothic" w:cs="Arial"/>
                <w:b/>
                <w:u w:val="single"/>
                <w:lang w:eastAsia="ja-JP"/>
              </w:rPr>
            </w:pPr>
            <w:r w:rsidRPr="00BA3233">
              <w:rPr>
                <w:rFonts w:eastAsia="MS PGothic" w:cs="Arial"/>
                <w:b/>
                <w:u w:val="single"/>
                <w:lang w:eastAsia="ja-JP"/>
              </w:rPr>
              <w:t>これらの</w:t>
            </w:r>
            <w:r w:rsidR="00344798">
              <w:rPr>
                <w:rFonts w:eastAsia="MS PGothic" w:cs="Arial" w:hint="eastAsia"/>
                <w:b/>
                <w:u w:val="single"/>
                <w:lang w:eastAsia="ja-JP"/>
              </w:rPr>
              <w:t>指示</w:t>
            </w:r>
            <w:r w:rsidRPr="00BA3233">
              <w:rPr>
                <w:rFonts w:eastAsia="MS PGothic" w:cs="Arial"/>
                <w:b/>
                <w:u w:val="single"/>
                <w:lang w:eastAsia="ja-JP"/>
              </w:rPr>
              <w:t>は、契約が確定する前に削除する必要があ</w:t>
            </w:r>
            <w:r w:rsidR="00E6090D" w:rsidRPr="00BA3233">
              <w:rPr>
                <w:rFonts w:eastAsia="MS PGothic" w:cs="Arial"/>
                <w:b/>
                <w:u w:val="single"/>
                <w:lang w:eastAsia="ja-JP"/>
              </w:rPr>
              <w:t>る。</w:t>
            </w:r>
          </w:p>
          <w:p w14:paraId="529E3D12" w14:textId="028DE1B3" w:rsidR="00096C59" w:rsidRPr="00BA3233" w:rsidRDefault="00E6090D" w:rsidP="004A29C2">
            <w:pPr>
              <w:pStyle w:val="BodyText"/>
              <w:rPr>
                <w:rFonts w:eastAsia="MS PGothic" w:cs="Arial"/>
                <w:lang w:eastAsia="ja-JP"/>
              </w:rPr>
            </w:pPr>
            <w:r w:rsidRPr="00BA3233">
              <w:rPr>
                <w:rFonts w:eastAsia="MS PGothic" w:cs="Arial"/>
                <w:lang w:eastAsia="ja-JP"/>
              </w:rPr>
              <w:t>本契約書</w:t>
            </w:r>
            <w:r w:rsidR="00096C59" w:rsidRPr="00BA3233">
              <w:rPr>
                <w:rFonts w:eastAsia="MS PGothic" w:cs="Arial"/>
                <w:lang w:eastAsia="ja-JP"/>
              </w:rPr>
              <w:t>は変更または修正されるべきでは</w:t>
            </w:r>
            <w:r w:rsidRPr="00BA3233">
              <w:rPr>
                <w:rFonts w:eastAsia="MS PGothic" w:cs="Arial"/>
                <w:lang w:eastAsia="ja-JP"/>
              </w:rPr>
              <w:t>ない。</w:t>
            </w:r>
            <w:r w:rsidR="00096C59" w:rsidRPr="00BA3233">
              <w:rPr>
                <w:rFonts w:eastAsia="MS PGothic" w:cs="Arial"/>
                <w:lang w:eastAsia="ja-JP"/>
              </w:rPr>
              <w:t>ホームステイ責任</w:t>
            </w:r>
            <w:r w:rsidRPr="00BA3233">
              <w:rPr>
                <w:rFonts w:eastAsia="MS PGothic" w:cs="Arial"/>
                <w:lang w:eastAsia="ja-JP"/>
              </w:rPr>
              <w:t>契約</w:t>
            </w:r>
            <w:r w:rsidR="00FA1360">
              <w:rPr>
                <w:rFonts w:eastAsia="MS PGothic" w:cs="Arial" w:hint="eastAsia"/>
                <w:lang w:eastAsia="ja-JP"/>
              </w:rPr>
              <w:t>書</w:t>
            </w:r>
            <w:r w:rsidR="00096C59" w:rsidRPr="00BA3233">
              <w:rPr>
                <w:rFonts w:eastAsia="MS PGothic" w:cs="Arial"/>
                <w:lang w:eastAsia="ja-JP"/>
              </w:rPr>
              <w:t>は、別紙</w:t>
            </w:r>
            <w:r w:rsidR="00BA3233">
              <w:rPr>
                <w:rFonts w:eastAsia="MS PGothic" w:cs="Arial" w:hint="eastAsia"/>
                <w:lang w:eastAsia="ja-JP"/>
              </w:rPr>
              <w:t>１</w:t>
            </w:r>
            <w:r w:rsidRPr="00BA3233">
              <w:rPr>
                <w:rFonts w:eastAsia="MS PGothic" w:cs="Arial"/>
                <w:lang w:eastAsia="ja-JP"/>
              </w:rPr>
              <w:t>の</w:t>
            </w:r>
            <w:r w:rsidR="00096C59" w:rsidRPr="00BA3233">
              <w:rPr>
                <w:rFonts w:eastAsia="MS PGothic" w:cs="Arial"/>
                <w:lang w:eastAsia="ja-JP"/>
              </w:rPr>
              <w:t>ホームステイ利用規約および以下を含む関連する学校方針とともに、ホームステイ提供者に提供する必要が</w:t>
            </w:r>
            <w:r w:rsidRPr="00BA3233">
              <w:rPr>
                <w:rFonts w:eastAsia="MS PGothic" w:cs="Arial"/>
                <w:lang w:eastAsia="ja-JP"/>
              </w:rPr>
              <w:t>ある。</w:t>
            </w:r>
          </w:p>
          <w:p w14:paraId="3E96E967" w14:textId="38B31CE7" w:rsidR="00C27A37" w:rsidRPr="00BA3233" w:rsidRDefault="00096C59" w:rsidP="00BC0F3E">
            <w:pPr>
              <w:pStyle w:val="BodyText"/>
              <w:numPr>
                <w:ilvl w:val="0"/>
                <w:numId w:val="134"/>
              </w:numPr>
              <w:rPr>
                <w:rFonts w:eastAsia="MS PGothic" w:cs="Arial"/>
              </w:rPr>
            </w:pPr>
            <w:proofErr w:type="spellStart"/>
            <w:r w:rsidRPr="00BA3233">
              <w:rPr>
                <w:rFonts w:eastAsia="MS PGothic" w:cs="Arial"/>
              </w:rPr>
              <w:t>緊急事態</w:t>
            </w:r>
            <w:proofErr w:type="spellEnd"/>
            <w:r w:rsidRPr="00BA3233">
              <w:rPr>
                <w:rFonts w:eastAsia="MS PGothic" w:cs="Arial"/>
                <w:lang w:eastAsia="ja-JP"/>
              </w:rPr>
              <w:t>の手順</w:t>
            </w:r>
          </w:p>
          <w:p w14:paraId="257126AE" w14:textId="62713B0A" w:rsidR="008600A4" w:rsidRPr="00BA3233" w:rsidRDefault="00096C59" w:rsidP="00BC0F3E">
            <w:pPr>
              <w:pStyle w:val="BodyText"/>
              <w:numPr>
                <w:ilvl w:val="0"/>
                <w:numId w:val="134"/>
              </w:numPr>
              <w:rPr>
                <w:rFonts w:eastAsia="MS PGothic" w:cs="Arial"/>
                <w:lang w:eastAsia="ja-JP"/>
              </w:rPr>
            </w:pPr>
            <w:r w:rsidRPr="00BA3233">
              <w:rPr>
                <w:rFonts w:eastAsia="MS PGothic" w:cs="Arial"/>
                <w:lang w:eastAsia="ja-JP"/>
              </w:rPr>
              <w:t>学校の児童安全行動規範と児童虐待を特定し対応するための手順を含む児童安全</w:t>
            </w:r>
            <w:r w:rsidR="00E6090D" w:rsidRPr="00BA3233">
              <w:rPr>
                <w:rFonts w:eastAsia="MS PGothic" w:cs="Arial"/>
                <w:lang w:eastAsia="ja-JP"/>
              </w:rPr>
              <w:t>方針</w:t>
            </w:r>
          </w:p>
          <w:p w14:paraId="0168C141" w14:textId="7032DE30" w:rsidR="008600A4" w:rsidRPr="00BA3233" w:rsidRDefault="00096C59" w:rsidP="00BC0F3E">
            <w:pPr>
              <w:pStyle w:val="BodyText"/>
              <w:numPr>
                <w:ilvl w:val="0"/>
                <w:numId w:val="134"/>
              </w:numPr>
              <w:rPr>
                <w:rFonts w:eastAsia="MS PGothic" w:cs="Arial"/>
                <w:lang w:eastAsia="ja-JP"/>
              </w:rPr>
            </w:pPr>
            <w:r w:rsidRPr="00BA3233">
              <w:rPr>
                <w:rFonts w:eastAsia="MS PGothic" w:cs="Arial"/>
                <w:lang w:eastAsia="ja-JP"/>
              </w:rPr>
              <w:t>ホームステイ提供者が知っておくべきその他の関連する学校の方針</w:t>
            </w:r>
          </w:p>
          <w:p w14:paraId="51FF37E4" w14:textId="5774747B" w:rsidR="004A29C2" w:rsidRPr="00BA3233" w:rsidRDefault="004D7CAD" w:rsidP="004A29C2">
            <w:pPr>
              <w:pStyle w:val="BodyText"/>
              <w:rPr>
                <w:rFonts w:eastAsia="MS PGothic" w:cs="Arial"/>
                <w:lang w:eastAsia="ja-JP"/>
              </w:rPr>
            </w:pPr>
            <w:r>
              <w:rPr>
                <w:rFonts w:eastAsia="MS PGothic" w:cs="Arial" w:hint="eastAsia"/>
                <w:lang w:eastAsia="ja-JP"/>
              </w:rPr>
              <w:t>本</w:t>
            </w:r>
            <w:r w:rsidR="00ED676A">
              <w:rPr>
                <w:rFonts w:eastAsia="MS PGothic" w:cs="Arial" w:hint="eastAsia"/>
                <w:lang w:eastAsia="ja-JP"/>
              </w:rPr>
              <w:t>契約書</w:t>
            </w:r>
            <w:r w:rsidR="00096C59" w:rsidRPr="00BA3233">
              <w:rPr>
                <w:rFonts w:eastAsia="MS PGothic" w:cs="Arial"/>
                <w:lang w:eastAsia="ja-JP"/>
              </w:rPr>
              <w:t>は、ホームステイ宿泊施設の提供に関する</w:t>
            </w:r>
            <w:r w:rsidR="00ED676A">
              <w:rPr>
                <w:rFonts w:eastAsia="MS PGothic" w:cs="Arial" w:hint="eastAsia"/>
                <w:lang w:eastAsia="ja-JP"/>
              </w:rPr>
              <w:t>要望</w:t>
            </w:r>
            <w:r w:rsidR="00096C59" w:rsidRPr="00BA3233">
              <w:rPr>
                <w:rFonts w:eastAsia="MS PGothic" w:cs="Arial"/>
                <w:lang w:eastAsia="ja-JP"/>
              </w:rPr>
              <w:t>、役割、および責任について合意するために、ホームステイ提供者、学生、学生の保護者、および学校によって使用され</w:t>
            </w:r>
            <w:r w:rsidR="00BA3233" w:rsidRPr="00BA3233">
              <w:rPr>
                <w:rFonts w:eastAsia="MS PGothic" w:cs="Arial"/>
                <w:lang w:eastAsia="ja-JP"/>
              </w:rPr>
              <w:t>る</w:t>
            </w:r>
            <w:r w:rsidR="00BA3233">
              <w:rPr>
                <w:rFonts w:eastAsia="MS PGothic" w:cs="Arial" w:hint="eastAsia"/>
                <w:lang w:eastAsia="ja-JP"/>
              </w:rPr>
              <w:t>。</w:t>
            </w:r>
          </w:p>
          <w:p w14:paraId="470FFCF8" w14:textId="0A44A79D" w:rsidR="00AF68A0" w:rsidRPr="00BA3233" w:rsidRDefault="00096C59" w:rsidP="004A29C2">
            <w:pPr>
              <w:pStyle w:val="BodyText"/>
              <w:rPr>
                <w:rFonts w:eastAsia="MS PGothic" w:cs="Arial"/>
                <w:lang w:eastAsia="ja-JP"/>
              </w:rPr>
            </w:pPr>
            <w:r w:rsidRPr="00BA3233">
              <w:rPr>
                <w:rFonts w:eastAsia="MS PGothic" w:cs="Arial"/>
                <w:lang w:eastAsia="ja-JP"/>
              </w:rPr>
              <w:t>ホームステイ提供者と学校</w:t>
            </w:r>
            <w:r w:rsidR="00E25198">
              <w:rPr>
                <w:rFonts w:eastAsia="MS PGothic" w:cs="Arial" w:hint="eastAsia"/>
                <w:lang w:eastAsia="ja-JP"/>
              </w:rPr>
              <w:t>担当者</w:t>
            </w:r>
            <w:r w:rsidRPr="00BA3233">
              <w:rPr>
                <w:rFonts w:eastAsia="MS PGothic" w:cs="Arial"/>
                <w:lang w:eastAsia="ja-JP"/>
              </w:rPr>
              <w:t>は、学生の</w:t>
            </w:r>
            <w:r w:rsidR="00D82125">
              <w:rPr>
                <w:rFonts w:eastAsia="MS PGothic" w:cs="Arial" w:hint="eastAsia"/>
                <w:lang w:eastAsia="ja-JP"/>
              </w:rPr>
              <w:t>開始</w:t>
            </w:r>
            <w:r w:rsidR="00BA3233" w:rsidRPr="00BA3233">
              <w:rPr>
                <w:rFonts w:eastAsia="MS PGothic" w:cs="Arial"/>
                <w:lang w:eastAsia="ja-JP"/>
              </w:rPr>
              <w:t>日</w:t>
            </w:r>
            <w:r w:rsidRPr="00BA3233">
              <w:rPr>
                <w:rFonts w:eastAsia="MS PGothic" w:cs="Arial"/>
                <w:lang w:eastAsia="ja-JP"/>
              </w:rPr>
              <w:t>前または</w:t>
            </w:r>
            <w:r w:rsidR="00D82125">
              <w:rPr>
                <w:rFonts w:eastAsia="MS PGothic" w:cs="Arial" w:hint="eastAsia"/>
                <w:lang w:eastAsia="ja-JP"/>
              </w:rPr>
              <w:t>開始</w:t>
            </w:r>
            <w:r w:rsidRPr="00BA3233">
              <w:rPr>
                <w:rFonts w:eastAsia="MS PGothic" w:cs="Arial"/>
                <w:lang w:eastAsia="ja-JP"/>
              </w:rPr>
              <w:t>日に</w:t>
            </w:r>
            <w:r w:rsidR="00BA3233" w:rsidRPr="00BA3233">
              <w:rPr>
                <w:rFonts w:eastAsia="MS PGothic" w:cs="Arial"/>
                <w:lang w:eastAsia="ja-JP"/>
              </w:rPr>
              <w:t>本契約</w:t>
            </w:r>
            <w:r w:rsidR="003603C1">
              <w:rPr>
                <w:rFonts w:eastAsia="MS PGothic" w:cs="Arial" w:hint="eastAsia"/>
                <w:lang w:eastAsia="ja-JP"/>
              </w:rPr>
              <w:t>書</w:t>
            </w:r>
            <w:r w:rsidRPr="00BA3233">
              <w:rPr>
                <w:rFonts w:eastAsia="MS PGothic" w:cs="Arial"/>
                <w:lang w:eastAsia="ja-JP"/>
              </w:rPr>
              <w:t>に署名する必要があ</w:t>
            </w:r>
            <w:r w:rsidR="00BA3233" w:rsidRPr="00BA3233">
              <w:rPr>
                <w:rFonts w:eastAsia="MS PGothic" w:cs="Arial"/>
                <w:lang w:eastAsia="ja-JP"/>
              </w:rPr>
              <w:t>る。</w:t>
            </w:r>
            <w:r w:rsidRPr="00BA3233">
              <w:rPr>
                <w:rFonts w:eastAsia="MS PGothic" w:cs="Arial"/>
                <w:lang w:eastAsia="ja-JP"/>
              </w:rPr>
              <w:t>学生は、到着</w:t>
            </w:r>
            <w:r w:rsidR="00BA3233">
              <w:rPr>
                <w:rFonts w:eastAsia="MS PGothic" w:cs="Arial" w:hint="eastAsia"/>
                <w:lang w:eastAsia="ja-JP"/>
              </w:rPr>
              <w:t>から１</w:t>
            </w:r>
            <w:r w:rsidRPr="00BA3233">
              <w:rPr>
                <w:rFonts w:eastAsia="MS PGothic" w:cs="Arial"/>
                <w:lang w:eastAsia="ja-JP"/>
              </w:rPr>
              <w:t>週間以内に、</w:t>
            </w:r>
            <w:r w:rsidR="00BA3233">
              <w:rPr>
                <w:rFonts w:eastAsia="MS PGothic" w:cs="Arial" w:hint="eastAsia"/>
                <w:lang w:eastAsia="ja-JP"/>
              </w:rPr>
              <w:t>本契約</w:t>
            </w:r>
            <w:r w:rsidRPr="00BA3233">
              <w:rPr>
                <w:rFonts w:eastAsia="MS PGothic" w:cs="Arial"/>
                <w:lang w:eastAsia="ja-JP"/>
              </w:rPr>
              <w:t>の条件について説明を受ける必要があ</w:t>
            </w:r>
            <w:r w:rsidR="00BA3233">
              <w:rPr>
                <w:rFonts w:eastAsia="MS PGothic" w:cs="Arial" w:hint="eastAsia"/>
                <w:lang w:eastAsia="ja-JP"/>
              </w:rPr>
              <w:t>る。</w:t>
            </w:r>
            <w:r w:rsidR="003603C1">
              <w:rPr>
                <w:rFonts w:eastAsia="MS PGothic" w:cs="Arial" w:hint="eastAsia"/>
                <w:lang w:eastAsia="ja-JP"/>
              </w:rPr>
              <w:t>本</w:t>
            </w:r>
            <w:r w:rsidR="00BA3233" w:rsidRPr="00BA3233">
              <w:rPr>
                <w:rFonts w:eastAsia="MS PGothic" w:cs="Arial"/>
                <w:lang w:eastAsia="ja-JP"/>
              </w:rPr>
              <w:t>契約</w:t>
            </w:r>
            <w:r w:rsidR="003603C1">
              <w:rPr>
                <w:rFonts w:eastAsia="MS PGothic" w:cs="Arial" w:hint="eastAsia"/>
                <w:lang w:eastAsia="ja-JP"/>
              </w:rPr>
              <w:t>成立の証として本</w:t>
            </w:r>
            <w:r w:rsidR="00BA3233" w:rsidRPr="00BA3233">
              <w:rPr>
                <w:rFonts w:eastAsia="MS PGothic" w:cs="Arial"/>
                <w:lang w:eastAsia="ja-JP"/>
              </w:rPr>
              <w:t>書</w:t>
            </w:r>
            <w:r w:rsidRPr="00BA3233">
              <w:rPr>
                <w:rFonts w:eastAsia="MS PGothic" w:cs="Arial"/>
                <w:lang w:eastAsia="ja-JP"/>
              </w:rPr>
              <w:t>の</w:t>
            </w:r>
            <w:r w:rsidR="00BA3233">
              <w:rPr>
                <w:rFonts w:eastAsia="MS PGothic" w:cs="Arial" w:hint="eastAsia"/>
                <w:lang w:eastAsia="ja-JP"/>
              </w:rPr>
              <w:t>写し</w:t>
            </w:r>
            <w:r w:rsidRPr="00BA3233">
              <w:rPr>
                <w:rFonts w:eastAsia="MS PGothic" w:cs="Arial"/>
                <w:lang w:eastAsia="ja-JP"/>
              </w:rPr>
              <w:t>は、学生の親</w:t>
            </w:r>
            <w:r w:rsidR="00BA3233" w:rsidRPr="00BA3233">
              <w:rPr>
                <w:rFonts w:eastAsia="MS PGothic" w:cs="Arial"/>
                <w:lang w:eastAsia="ja-JP"/>
              </w:rPr>
              <w:t>・</w:t>
            </w:r>
            <w:r w:rsidRPr="00BA3233">
              <w:rPr>
                <w:rFonts w:eastAsia="MS PGothic" w:cs="Arial"/>
                <w:lang w:eastAsia="ja-JP"/>
              </w:rPr>
              <w:t>法的保護者</w:t>
            </w:r>
            <w:r w:rsidR="000A5EF5">
              <w:rPr>
                <w:rFonts w:eastAsia="MS PGothic" w:cs="Arial" w:hint="eastAsia"/>
                <w:lang w:eastAsia="ja-JP"/>
              </w:rPr>
              <w:t>も保有する</w:t>
            </w:r>
            <w:r w:rsidRPr="00BA3233">
              <w:rPr>
                <w:rFonts w:eastAsia="MS PGothic" w:cs="Arial"/>
                <w:lang w:eastAsia="ja-JP"/>
              </w:rPr>
              <w:t>必要があ</w:t>
            </w:r>
            <w:r w:rsidR="00BA3233" w:rsidRPr="00BA3233">
              <w:rPr>
                <w:rFonts w:eastAsia="MS PGothic" w:cs="Arial"/>
                <w:lang w:eastAsia="ja-JP"/>
              </w:rPr>
              <w:t>る。</w:t>
            </w:r>
          </w:p>
          <w:p w14:paraId="24EE7390" w14:textId="7FDB45A5" w:rsidR="009A56D0" w:rsidRPr="00BA3233" w:rsidRDefault="00096C59" w:rsidP="009A56D0">
            <w:pPr>
              <w:pStyle w:val="BodyText"/>
              <w:rPr>
                <w:rFonts w:eastAsia="MS PGothic" w:cs="Arial"/>
                <w:lang w:eastAsia="ja-JP"/>
              </w:rPr>
            </w:pPr>
            <w:r w:rsidRPr="00BA3233">
              <w:rPr>
                <w:rFonts w:eastAsia="MS PGothic" w:cs="Arial"/>
                <w:lang w:eastAsia="ja-JP"/>
              </w:rPr>
              <w:t>学校</w:t>
            </w:r>
            <w:r w:rsidR="00BA3233" w:rsidRPr="00BA3233">
              <w:rPr>
                <w:rFonts w:eastAsia="MS PGothic" w:cs="Arial"/>
                <w:lang w:eastAsia="ja-JP"/>
              </w:rPr>
              <w:t>委員会</w:t>
            </w:r>
            <w:r w:rsidRPr="00BA3233">
              <w:rPr>
                <w:rFonts w:eastAsia="MS PGothic" w:cs="Arial"/>
                <w:lang w:eastAsia="ja-JP"/>
              </w:rPr>
              <w:t>または校長は、</w:t>
            </w:r>
            <w:r w:rsidR="00BA3233" w:rsidRPr="00BA3233">
              <w:rPr>
                <w:rFonts w:eastAsia="MS PGothic" w:cs="Arial"/>
                <w:lang w:eastAsia="ja-JP"/>
              </w:rPr>
              <w:t>本契約</w:t>
            </w:r>
            <w:r w:rsidRPr="00BA3233">
              <w:rPr>
                <w:rFonts w:eastAsia="MS PGothic" w:cs="Arial"/>
                <w:lang w:eastAsia="ja-JP"/>
              </w:rPr>
              <w:t>に署名し実行する権限を与えられた</w:t>
            </w:r>
            <w:r w:rsidR="00BA3233" w:rsidRPr="00BA3233">
              <w:rPr>
                <w:rFonts w:eastAsia="MS PGothic" w:cs="Arial"/>
                <w:lang w:eastAsia="ja-JP"/>
              </w:rPr>
              <w:t>、</w:t>
            </w:r>
            <w:r w:rsidRPr="00BA3233">
              <w:rPr>
                <w:rFonts w:eastAsia="MS PGothic" w:cs="Arial"/>
                <w:lang w:eastAsia="ja-JP"/>
              </w:rPr>
              <w:t>学校の</w:t>
            </w:r>
            <w:r w:rsidR="00E25198">
              <w:rPr>
                <w:rFonts w:eastAsia="MS PGothic" w:cs="Arial" w:hint="eastAsia"/>
                <w:lang w:eastAsia="ja-JP"/>
              </w:rPr>
              <w:t>担当者</w:t>
            </w:r>
            <w:r w:rsidRPr="00BA3233">
              <w:rPr>
                <w:rFonts w:eastAsia="MS PGothic" w:cs="Arial"/>
                <w:lang w:eastAsia="ja-JP"/>
              </w:rPr>
              <w:t>を指名する必要が</w:t>
            </w:r>
            <w:r w:rsidR="00BA3233" w:rsidRPr="00BA3233">
              <w:rPr>
                <w:rFonts w:eastAsia="MS PGothic" w:cs="Arial"/>
                <w:lang w:eastAsia="ja-JP"/>
              </w:rPr>
              <w:t>ある。入力欄には、</w:t>
            </w:r>
            <w:r w:rsidRPr="00BA3233">
              <w:rPr>
                <w:rFonts w:eastAsia="MS PGothic" w:cs="Arial"/>
                <w:lang w:eastAsia="ja-JP"/>
              </w:rPr>
              <w:t>ホームステイ提供者の</w:t>
            </w:r>
            <w:r w:rsidR="00247869">
              <w:rPr>
                <w:rFonts w:eastAsia="MS PGothic" w:cs="Arial" w:hint="eastAsia"/>
                <w:lang w:eastAsia="ja-JP"/>
              </w:rPr>
              <w:t>協力を得て</w:t>
            </w:r>
            <w:r w:rsidRPr="00BA3233">
              <w:rPr>
                <w:rFonts w:eastAsia="MS PGothic" w:cs="Arial"/>
                <w:lang w:eastAsia="ja-JP"/>
              </w:rPr>
              <w:t>、学校の</w:t>
            </w:r>
            <w:r w:rsidR="00E25198">
              <w:rPr>
                <w:rFonts w:eastAsia="MS PGothic" w:cs="Arial" w:hint="eastAsia"/>
                <w:lang w:eastAsia="ja-JP"/>
              </w:rPr>
              <w:t>担当者</w:t>
            </w:r>
            <w:r w:rsidRPr="00BA3233">
              <w:rPr>
                <w:rFonts w:eastAsia="MS PGothic" w:cs="Arial"/>
                <w:lang w:eastAsia="ja-JP"/>
              </w:rPr>
              <w:t>が記入する必要があ</w:t>
            </w:r>
            <w:r w:rsidR="00BA3233" w:rsidRPr="00BA3233">
              <w:rPr>
                <w:rFonts w:eastAsia="MS PGothic" w:cs="Arial"/>
                <w:lang w:eastAsia="ja-JP"/>
              </w:rPr>
              <w:t>る。</w:t>
            </w:r>
          </w:p>
          <w:p w14:paraId="3C22BB31" w14:textId="77777777" w:rsidR="004A29C2" w:rsidRDefault="00096C59">
            <w:pPr>
              <w:pStyle w:val="BodyText"/>
              <w:rPr>
                <w:rFonts w:eastAsia="MS PGothic" w:cs="Arial"/>
                <w:lang w:eastAsia="ja-JP"/>
              </w:rPr>
            </w:pPr>
            <w:r w:rsidRPr="00BA3233">
              <w:rPr>
                <w:rFonts w:eastAsia="MS PGothic" w:cs="Arial"/>
                <w:lang w:eastAsia="ja-JP"/>
              </w:rPr>
              <w:t>学校</w:t>
            </w:r>
            <w:r w:rsidR="00BA3233" w:rsidRPr="00BA3233">
              <w:rPr>
                <w:rFonts w:eastAsia="MS PGothic" w:cs="Arial"/>
                <w:lang w:eastAsia="ja-JP"/>
              </w:rPr>
              <w:t>委員会</w:t>
            </w:r>
            <w:r w:rsidRPr="00BA3233">
              <w:rPr>
                <w:rFonts w:eastAsia="MS PGothic" w:cs="Arial"/>
                <w:lang w:eastAsia="ja-JP"/>
              </w:rPr>
              <w:t>は、学校の留学生プログラムの運営について、定期的に、</w:t>
            </w:r>
            <w:r w:rsidR="00BA3233" w:rsidRPr="00BA3233">
              <w:rPr>
                <w:rFonts w:eastAsia="MS PGothic" w:cs="Arial"/>
                <w:lang w:eastAsia="ja-JP"/>
              </w:rPr>
              <w:t>例えば</w:t>
            </w:r>
            <w:r w:rsidRPr="00BA3233">
              <w:rPr>
                <w:rFonts w:eastAsia="MS PGothic" w:cs="Arial"/>
                <w:lang w:eastAsia="ja-JP"/>
              </w:rPr>
              <w:t>毎年、説明を受ける必要があ</w:t>
            </w:r>
            <w:r w:rsidR="00BA3233" w:rsidRPr="00BA3233">
              <w:rPr>
                <w:rFonts w:eastAsia="MS PGothic" w:cs="Arial"/>
                <w:lang w:eastAsia="ja-JP"/>
              </w:rPr>
              <w:t>る。</w:t>
            </w:r>
            <w:r w:rsidRPr="00BA3233">
              <w:rPr>
                <w:rFonts w:eastAsia="MS PGothic" w:cs="Arial"/>
                <w:lang w:eastAsia="ja-JP"/>
              </w:rPr>
              <w:t>これには、現在のホームステイの取り決めと学校が締結した協定について学校</w:t>
            </w:r>
            <w:r w:rsidR="00BA3233" w:rsidRPr="00BA3233">
              <w:rPr>
                <w:rFonts w:eastAsia="MS PGothic" w:cs="Arial"/>
                <w:lang w:eastAsia="ja-JP"/>
              </w:rPr>
              <w:t>委員会</w:t>
            </w:r>
            <w:r w:rsidRPr="00BA3233">
              <w:rPr>
                <w:rFonts w:eastAsia="MS PGothic" w:cs="Arial"/>
                <w:lang w:eastAsia="ja-JP"/>
              </w:rPr>
              <w:t>に</w:t>
            </w:r>
            <w:r w:rsidR="00BA3233" w:rsidRPr="00BA3233">
              <w:rPr>
                <w:rFonts w:eastAsia="MS PGothic" w:cs="Arial"/>
                <w:lang w:eastAsia="ja-JP"/>
              </w:rPr>
              <w:t>報告</w:t>
            </w:r>
            <w:r w:rsidRPr="00BA3233">
              <w:rPr>
                <w:rFonts w:eastAsia="MS PGothic" w:cs="Arial"/>
                <w:lang w:eastAsia="ja-JP"/>
              </w:rPr>
              <w:t>することが含まれ</w:t>
            </w:r>
            <w:r w:rsidR="00BA3233" w:rsidRPr="00BA3233">
              <w:rPr>
                <w:rFonts w:eastAsia="MS PGothic" w:cs="Arial"/>
                <w:lang w:eastAsia="ja-JP"/>
              </w:rPr>
              <w:t>る。</w:t>
            </w:r>
          </w:p>
          <w:p w14:paraId="00708AA5" w14:textId="2032137F" w:rsidR="006055C8" w:rsidRPr="009438CC" w:rsidRDefault="006055C8">
            <w:pPr>
              <w:pStyle w:val="BodyText"/>
              <w:rPr>
                <w:b/>
                <w:u w:val="single"/>
                <w:lang w:eastAsia="ja-JP"/>
              </w:rPr>
            </w:pPr>
          </w:p>
        </w:tc>
      </w:tr>
    </w:tbl>
    <w:p w14:paraId="66C49FC4" w14:textId="77777777" w:rsidR="006055C8" w:rsidRDefault="006055C8" w:rsidP="004A29C2">
      <w:pPr>
        <w:spacing w:after="0" w:line="240" w:lineRule="auto"/>
        <w:rPr>
          <w:rFonts w:eastAsia="Times New Roman" w:cs="Times New Roman"/>
          <w:b/>
          <w:sz w:val="18"/>
          <w:szCs w:val="18"/>
          <w:lang w:val="en-US" w:eastAsia="ja-JP"/>
        </w:rPr>
      </w:pPr>
    </w:p>
    <w:p w14:paraId="6509F5EC" w14:textId="16A9DB5F" w:rsidR="004A29C2" w:rsidRPr="00F86184" w:rsidRDefault="00F86184" w:rsidP="004A29C2">
      <w:pPr>
        <w:spacing w:after="0" w:line="240" w:lineRule="auto"/>
        <w:rPr>
          <w:rFonts w:eastAsia="MS PGothic" w:cs="Arial"/>
          <w:b/>
          <w:sz w:val="18"/>
          <w:szCs w:val="18"/>
          <w:lang w:val="en-US" w:eastAsia="ja-JP"/>
        </w:rPr>
      </w:pPr>
      <w:r w:rsidRPr="00F86184">
        <w:rPr>
          <w:rFonts w:eastAsia="MS PGothic" w:cs="Arial"/>
          <w:b/>
          <w:sz w:val="18"/>
          <w:szCs w:val="18"/>
          <w:lang w:val="en-US" w:eastAsia="ja-JP"/>
        </w:rPr>
        <w:t>学校とホームステイ提供者間において</w:t>
      </w:r>
    </w:p>
    <w:p w14:paraId="4A2C4649" w14:textId="77777777" w:rsidR="004A29C2" w:rsidRPr="00F86184" w:rsidRDefault="004A29C2" w:rsidP="004A29C2">
      <w:pPr>
        <w:spacing w:after="0" w:line="240" w:lineRule="auto"/>
        <w:rPr>
          <w:rFonts w:eastAsia="MS PGothic" w:cs="Arial"/>
          <w:sz w:val="18"/>
          <w:szCs w:val="18"/>
          <w:lang w:val="en-US" w:eastAsia="ja-JP"/>
        </w:rPr>
      </w:pPr>
    </w:p>
    <w:p w14:paraId="1F913969" w14:textId="77777777" w:rsidR="004A29C2" w:rsidRPr="00F86184" w:rsidRDefault="004A29C2" w:rsidP="004A29C2">
      <w:pPr>
        <w:pBdr>
          <w:bottom w:val="single" w:sz="4" w:space="1" w:color="auto"/>
        </w:pBdr>
        <w:tabs>
          <w:tab w:val="left" w:pos="7700"/>
        </w:tabs>
        <w:spacing w:after="0" w:line="240" w:lineRule="auto"/>
        <w:rPr>
          <w:rFonts w:eastAsia="MS PGothic" w:cs="Arial"/>
          <w:sz w:val="18"/>
          <w:szCs w:val="18"/>
          <w:lang w:val="en-US" w:eastAsia="ja-JP"/>
        </w:rPr>
      </w:pPr>
    </w:p>
    <w:p w14:paraId="21543149" w14:textId="30CE11BD" w:rsidR="004A29C2" w:rsidRPr="00F86184" w:rsidRDefault="004A29C2" w:rsidP="00D10177">
      <w:pPr>
        <w:pStyle w:val="BodyText"/>
        <w:rPr>
          <w:rFonts w:eastAsia="MS PGothic" w:cs="Arial"/>
          <w:lang w:eastAsia="ja-JP"/>
        </w:rPr>
      </w:pPr>
      <w:r w:rsidRPr="00F86184">
        <w:rPr>
          <w:rFonts w:eastAsia="MS PGothic" w:cs="Arial"/>
          <w:lang w:eastAsia="ja-JP"/>
        </w:rPr>
        <w:t>&lt;</w:t>
      </w:r>
      <w:r w:rsidR="00F86184" w:rsidRPr="00F86184">
        <w:rPr>
          <w:rFonts w:eastAsia="MS PGothic" w:cs="Arial"/>
          <w:lang w:eastAsia="ja-JP"/>
        </w:rPr>
        <w:t>学校名と</w:t>
      </w:r>
      <w:r w:rsidR="00F86184" w:rsidRPr="00F86184">
        <w:rPr>
          <w:rFonts w:eastAsia="MS PGothic" w:cs="Arial"/>
          <w:color w:val="4D5156"/>
          <w:shd w:val="clear" w:color="auto" w:fill="FFFFFF"/>
          <w:lang w:eastAsia="ja-JP"/>
        </w:rPr>
        <w:t>事業者登録</w:t>
      </w:r>
      <w:r w:rsidR="00F86184">
        <w:rPr>
          <w:rFonts w:eastAsia="MS PGothic" w:cs="Arial" w:hint="eastAsia"/>
          <w:color w:val="4D5156"/>
          <w:shd w:val="clear" w:color="auto" w:fill="FFFFFF"/>
          <w:lang w:eastAsia="ja-JP"/>
        </w:rPr>
        <w:t>番号</w:t>
      </w:r>
      <w:r w:rsidR="00F86184" w:rsidRPr="00F86184">
        <w:rPr>
          <w:rFonts w:eastAsia="MS PGothic" w:cs="Arial"/>
          <w:lang w:eastAsia="ja-JP"/>
        </w:rPr>
        <w:t>を挿入</w:t>
      </w:r>
      <w:r w:rsidRPr="00F86184">
        <w:rPr>
          <w:rFonts w:eastAsia="MS PGothic" w:cs="Arial"/>
          <w:lang w:eastAsia="ja-JP"/>
        </w:rPr>
        <w:t>&gt;</w:t>
      </w:r>
    </w:p>
    <w:p w14:paraId="35F38394" w14:textId="77777777" w:rsidR="004A29C2" w:rsidRPr="00F86184" w:rsidRDefault="004A29C2" w:rsidP="004A29C2">
      <w:pPr>
        <w:tabs>
          <w:tab w:val="left" w:pos="7700"/>
        </w:tabs>
        <w:spacing w:after="0" w:line="240" w:lineRule="auto"/>
        <w:rPr>
          <w:rFonts w:eastAsia="MS PGothic" w:cs="Arial"/>
          <w:sz w:val="18"/>
          <w:szCs w:val="18"/>
          <w:lang w:val="en-US" w:eastAsia="ja-JP"/>
        </w:rPr>
      </w:pPr>
    </w:p>
    <w:p w14:paraId="5A0B983C" w14:textId="10DE56FC" w:rsidR="004A29C2" w:rsidRPr="00F86184" w:rsidRDefault="00F86184" w:rsidP="004A29C2">
      <w:pPr>
        <w:tabs>
          <w:tab w:val="left" w:pos="7700"/>
        </w:tabs>
        <w:spacing w:after="0" w:line="240" w:lineRule="auto"/>
        <w:rPr>
          <w:rFonts w:eastAsia="MS PGothic" w:cs="Arial"/>
          <w:sz w:val="18"/>
          <w:szCs w:val="18"/>
          <w:lang w:val="en-US" w:eastAsia="ja-JP"/>
        </w:rPr>
      </w:pPr>
      <w:r w:rsidRPr="00F86184">
        <w:rPr>
          <w:rFonts w:eastAsia="MS PGothic" w:cs="Arial"/>
          <w:sz w:val="18"/>
          <w:szCs w:val="18"/>
          <w:lang w:val="en-US" w:eastAsia="ja-JP"/>
        </w:rPr>
        <w:t>の</w:t>
      </w:r>
    </w:p>
    <w:p w14:paraId="09DC1CFA" w14:textId="77777777" w:rsidR="004A29C2" w:rsidRPr="00F86184" w:rsidRDefault="004A29C2" w:rsidP="004A29C2">
      <w:pPr>
        <w:pBdr>
          <w:bottom w:val="single" w:sz="4" w:space="1" w:color="auto"/>
        </w:pBdr>
        <w:tabs>
          <w:tab w:val="left" w:pos="7700"/>
        </w:tabs>
        <w:spacing w:after="0" w:line="240" w:lineRule="auto"/>
        <w:rPr>
          <w:rFonts w:eastAsia="MS PGothic" w:cs="Arial"/>
          <w:sz w:val="18"/>
          <w:szCs w:val="18"/>
          <w:shd w:val="clear" w:color="auto" w:fill="EEECE1"/>
          <w:lang w:val="en-US" w:eastAsia="ja-JP"/>
        </w:rPr>
      </w:pPr>
    </w:p>
    <w:p w14:paraId="5C505ADE" w14:textId="77777777" w:rsidR="004A29C2" w:rsidRPr="00F86184" w:rsidRDefault="004A29C2" w:rsidP="004A29C2">
      <w:pPr>
        <w:pBdr>
          <w:bottom w:val="single" w:sz="4" w:space="1" w:color="auto"/>
        </w:pBdr>
        <w:tabs>
          <w:tab w:val="left" w:pos="7700"/>
        </w:tabs>
        <w:spacing w:after="0" w:line="240" w:lineRule="auto"/>
        <w:rPr>
          <w:rFonts w:eastAsia="MS PGothic" w:cs="Arial"/>
          <w:sz w:val="18"/>
          <w:szCs w:val="18"/>
          <w:lang w:val="en-US" w:eastAsia="ja-JP"/>
        </w:rPr>
      </w:pPr>
    </w:p>
    <w:p w14:paraId="11BACB65" w14:textId="2CEFCBAB" w:rsidR="004A29C2" w:rsidRPr="00F86184" w:rsidRDefault="004A29C2" w:rsidP="004A29C2">
      <w:pPr>
        <w:tabs>
          <w:tab w:val="left" w:pos="7700"/>
        </w:tabs>
        <w:spacing w:after="0" w:line="240" w:lineRule="auto"/>
        <w:rPr>
          <w:rFonts w:eastAsia="MS PGothic" w:cs="Arial"/>
          <w:sz w:val="18"/>
          <w:szCs w:val="18"/>
          <w:shd w:val="clear" w:color="auto" w:fill="EEECE1"/>
          <w:lang w:val="en-US" w:eastAsia="ja-JP"/>
        </w:rPr>
      </w:pPr>
      <w:r w:rsidRPr="00F86184">
        <w:rPr>
          <w:rFonts w:eastAsia="MS PGothic" w:cs="Arial"/>
          <w:sz w:val="18"/>
          <w:szCs w:val="18"/>
          <w:shd w:val="clear" w:color="auto" w:fill="EEECE1"/>
          <w:lang w:val="en-US" w:eastAsia="ja-JP"/>
        </w:rPr>
        <w:t>&lt;</w:t>
      </w:r>
      <w:r w:rsidR="00F86184" w:rsidRPr="00F86184">
        <w:rPr>
          <w:rFonts w:eastAsia="MS PGothic" w:cs="Arial"/>
          <w:sz w:val="18"/>
          <w:szCs w:val="18"/>
          <w:shd w:val="clear" w:color="auto" w:fill="EEECE1"/>
          <w:lang w:val="en-US" w:eastAsia="ja-JP"/>
        </w:rPr>
        <w:t>学校の住所を挿入</w:t>
      </w:r>
      <w:r w:rsidRPr="00F86184">
        <w:rPr>
          <w:rFonts w:eastAsia="MS PGothic" w:cs="Arial"/>
          <w:sz w:val="18"/>
          <w:szCs w:val="18"/>
          <w:shd w:val="clear" w:color="auto" w:fill="EEECE1"/>
          <w:lang w:val="en-US" w:eastAsia="ja-JP"/>
        </w:rPr>
        <w:t>&gt;</w:t>
      </w:r>
    </w:p>
    <w:p w14:paraId="4619A5E0" w14:textId="35B61B1B" w:rsidR="004A29C2" w:rsidRPr="00F86184" w:rsidRDefault="004A29C2" w:rsidP="004A29C2">
      <w:pPr>
        <w:tabs>
          <w:tab w:val="left" w:pos="7700"/>
        </w:tabs>
        <w:spacing w:after="0" w:line="240" w:lineRule="auto"/>
        <w:jc w:val="right"/>
        <w:rPr>
          <w:rFonts w:eastAsia="MS PGothic" w:cs="Arial"/>
          <w:sz w:val="18"/>
          <w:szCs w:val="18"/>
          <w:lang w:val="en-US" w:eastAsia="ja-JP"/>
        </w:rPr>
      </w:pPr>
      <w:r w:rsidRPr="00F86184">
        <w:rPr>
          <w:rFonts w:eastAsia="MS PGothic" w:cs="Arial"/>
          <w:sz w:val="18"/>
          <w:szCs w:val="18"/>
          <w:lang w:val="en-US" w:eastAsia="ja-JP"/>
        </w:rPr>
        <w:t>(</w:t>
      </w:r>
      <w:r w:rsidR="00F86184" w:rsidRPr="00F86184">
        <w:rPr>
          <w:rFonts w:eastAsia="MS PGothic" w:cs="Arial"/>
          <w:b/>
          <w:sz w:val="18"/>
          <w:szCs w:val="18"/>
          <w:lang w:val="en-US" w:eastAsia="ja-JP"/>
        </w:rPr>
        <w:t>学校</w:t>
      </w:r>
      <w:r w:rsidRPr="00F86184">
        <w:rPr>
          <w:rFonts w:eastAsia="MS PGothic" w:cs="Arial"/>
          <w:sz w:val="18"/>
          <w:szCs w:val="18"/>
          <w:lang w:val="en-US" w:eastAsia="ja-JP"/>
        </w:rPr>
        <w:t>)</w:t>
      </w:r>
    </w:p>
    <w:p w14:paraId="60FD6774" w14:textId="77777777" w:rsidR="004A29C2" w:rsidRPr="00F86184" w:rsidRDefault="004A29C2" w:rsidP="004A29C2">
      <w:pPr>
        <w:tabs>
          <w:tab w:val="left" w:pos="7700"/>
        </w:tabs>
        <w:spacing w:after="0" w:line="240" w:lineRule="auto"/>
        <w:rPr>
          <w:rFonts w:eastAsia="MS PGothic" w:cs="Arial"/>
          <w:sz w:val="18"/>
          <w:szCs w:val="18"/>
          <w:lang w:val="en-US" w:eastAsia="ja-JP"/>
        </w:rPr>
      </w:pPr>
    </w:p>
    <w:p w14:paraId="7476A840" w14:textId="4038CB8D" w:rsidR="004A29C2" w:rsidRPr="00F86184" w:rsidRDefault="00F86184" w:rsidP="004A29C2">
      <w:pPr>
        <w:tabs>
          <w:tab w:val="left" w:pos="7700"/>
        </w:tabs>
        <w:spacing w:after="0" w:line="240" w:lineRule="auto"/>
        <w:rPr>
          <w:rFonts w:eastAsia="MS PGothic" w:cs="Arial"/>
          <w:b/>
          <w:sz w:val="18"/>
          <w:szCs w:val="18"/>
          <w:lang w:val="en-US" w:eastAsia="ja-JP"/>
        </w:rPr>
      </w:pPr>
      <w:r w:rsidRPr="00F86184">
        <w:rPr>
          <w:rFonts w:eastAsia="MS PGothic" w:cs="Arial"/>
          <w:b/>
          <w:sz w:val="18"/>
          <w:szCs w:val="18"/>
          <w:lang w:val="en-US" w:eastAsia="ja-JP"/>
        </w:rPr>
        <w:t>と</w:t>
      </w:r>
    </w:p>
    <w:p w14:paraId="07219AA9" w14:textId="77777777" w:rsidR="004A29C2" w:rsidRPr="00F86184" w:rsidRDefault="004A29C2" w:rsidP="004A29C2">
      <w:pPr>
        <w:tabs>
          <w:tab w:val="left" w:pos="7700"/>
        </w:tabs>
        <w:spacing w:after="0" w:line="240" w:lineRule="auto"/>
        <w:rPr>
          <w:rFonts w:eastAsia="MS PGothic" w:cs="Arial"/>
          <w:sz w:val="18"/>
          <w:szCs w:val="18"/>
          <w:lang w:val="en-US" w:eastAsia="ja-JP"/>
        </w:rPr>
      </w:pPr>
    </w:p>
    <w:p w14:paraId="2F36FF2A" w14:textId="77777777" w:rsidR="004A29C2" w:rsidRPr="00F86184" w:rsidRDefault="004A29C2" w:rsidP="004A29C2">
      <w:pPr>
        <w:pBdr>
          <w:bottom w:val="single" w:sz="4" w:space="1" w:color="auto"/>
        </w:pBdr>
        <w:tabs>
          <w:tab w:val="left" w:pos="7700"/>
        </w:tabs>
        <w:spacing w:after="0" w:line="240" w:lineRule="auto"/>
        <w:rPr>
          <w:rFonts w:eastAsia="MS PGothic" w:cs="Arial"/>
          <w:sz w:val="18"/>
          <w:szCs w:val="18"/>
          <w:lang w:val="en-US" w:eastAsia="ja-JP"/>
        </w:rPr>
      </w:pPr>
    </w:p>
    <w:p w14:paraId="6BE7C9D1" w14:textId="5058DF33" w:rsidR="004A29C2" w:rsidRPr="00F86184" w:rsidRDefault="004A29C2" w:rsidP="00D10177">
      <w:pPr>
        <w:pStyle w:val="BodyText"/>
        <w:rPr>
          <w:rFonts w:eastAsia="MS PGothic" w:cs="Arial"/>
          <w:lang w:eastAsia="ja-JP"/>
        </w:rPr>
      </w:pPr>
      <w:r w:rsidRPr="00F86184">
        <w:rPr>
          <w:rFonts w:eastAsia="MS PGothic" w:cs="Arial"/>
          <w:lang w:eastAsia="ja-JP"/>
        </w:rPr>
        <w:t>&lt;</w:t>
      </w:r>
      <w:r w:rsidR="00F86184" w:rsidRPr="00F86184">
        <w:rPr>
          <w:rFonts w:eastAsia="MS PGothic" w:cs="Arial"/>
          <w:lang w:eastAsia="ja-JP"/>
        </w:rPr>
        <w:t>ホームステイ提供者の名前を挿入</w:t>
      </w:r>
      <w:r w:rsidRPr="00F86184">
        <w:rPr>
          <w:rFonts w:eastAsia="MS PGothic" w:cs="Arial"/>
          <w:lang w:eastAsia="ja-JP"/>
        </w:rPr>
        <w:t>&gt;</w:t>
      </w:r>
    </w:p>
    <w:p w14:paraId="363655C8" w14:textId="77777777" w:rsidR="004A29C2" w:rsidRPr="00F86184" w:rsidRDefault="004A29C2" w:rsidP="004A29C2">
      <w:pPr>
        <w:tabs>
          <w:tab w:val="left" w:pos="7700"/>
        </w:tabs>
        <w:spacing w:after="0" w:line="240" w:lineRule="auto"/>
        <w:rPr>
          <w:rFonts w:eastAsia="MS PGothic" w:cs="Arial"/>
          <w:sz w:val="18"/>
          <w:szCs w:val="18"/>
          <w:lang w:val="en-US" w:eastAsia="ja-JP"/>
        </w:rPr>
      </w:pPr>
    </w:p>
    <w:p w14:paraId="5D85A110" w14:textId="0AF69802" w:rsidR="004A29C2" w:rsidRPr="00F86184" w:rsidRDefault="00F86184" w:rsidP="004A29C2">
      <w:pPr>
        <w:tabs>
          <w:tab w:val="left" w:pos="7700"/>
        </w:tabs>
        <w:spacing w:after="0" w:line="240" w:lineRule="auto"/>
        <w:rPr>
          <w:rFonts w:eastAsia="MS PGothic" w:cs="Arial"/>
          <w:sz w:val="18"/>
          <w:szCs w:val="18"/>
          <w:lang w:val="en-US" w:eastAsia="ja-JP"/>
        </w:rPr>
      </w:pPr>
      <w:r w:rsidRPr="00F86184">
        <w:rPr>
          <w:rFonts w:eastAsia="MS PGothic" w:cs="Arial"/>
          <w:sz w:val="18"/>
          <w:szCs w:val="18"/>
          <w:lang w:val="en-US" w:eastAsia="ja-JP"/>
        </w:rPr>
        <w:t>の</w:t>
      </w:r>
      <w:r w:rsidR="004A29C2" w:rsidRPr="00F86184">
        <w:rPr>
          <w:rFonts w:eastAsia="MS PGothic" w:cs="Arial"/>
          <w:sz w:val="18"/>
          <w:szCs w:val="18"/>
          <w:lang w:val="en-US" w:eastAsia="ja-JP"/>
        </w:rPr>
        <w:t xml:space="preserve"> </w:t>
      </w:r>
    </w:p>
    <w:p w14:paraId="6A80C09F" w14:textId="77777777" w:rsidR="004A29C2" w:rsidRPr="00F86184" w:rsidRDefault="004A29C2" w:rsidP="004A29C2">
      <w:pPr>
        <w:tabs>
          <w:tab w:val="left" w:pos="7700"/>
        </w:tabs>
        <w:spacing w:after="0" w:line="240" w:lineRule="auto"/>
        <w:rPr>
          <w:rFonts w:eastAsia="MS PGothic" w:cs="Arial"/>
          <w:sz w:val="18"/>
          <w:szCs w:val="18"/>
          <w:lang w:val="en-US" w:eastAsia="ja-JP"/>
        </w:rPr>
      </w:pPr>
    </w:p>
    <w:p w14:paraId="686A7D7C" w14:textId="77777777" w:rsidR="004A29C2" w:rsidRPr="00F86184" w:rsidRDefault="004A29C2" w:rsidP="00DF290B">
      <w:pPr>
        <w:pBdr>
          <w:bottom w:val="single" w:sz="4" w:space="1" w:color="auto"/>
        </w:pBdr>
        <w:tabs>
          <w:tab w:val="left" w:pos="7700"/>
        </w:tabs>
        <w:spacing w:after="0" w:line="240" w:lineRule="auto"/>
        <w:rPr>
          <w:rFonts w:eastAsia="MS PGothic" w:cs="Arial"/>
          <w:sz w:val="18"/>
          <w:szCs w:val="18"/>
          <w:lang w:val="en-US" w:eastAsia="ja-JP"/>
        </w:rPr>
      </w:pPr>
    </w:p>
    <w:p w14:paraId="585CE333" w14:textId="7DB490D1" w:rsidR="004A29C2" w:rsidRPr="00F86184" w:rsidRDefault="004A29C2" w:rsidP="00D10177">
      <w:pPr>
        <w:tabs>
          <w:tab w:val="left" w:pos="7700"/>
        </w:tabs>
        <w:spacing w:after="0" w:line="240" w:lineRule="auto"/>
        <w:rPr>
          <w:rFonts w:eastAsia="MS PGothic" w:cs="Arial"/>
          <w:sz w:val="18"/>
          <w:szCs w:val="18"/>
          <w:shd w:val="clear" w:color="auto" w:fill="EEECE1"/>
          <w:lang w:val="en-US" w:eastAsia="ja-JP"/>
        </w:rPr>
      </w:pPr>
      <w:r w:rsidRPr="00F86184">
        <w:rPr>
          <w:rFonts w:eastAsia="MS PGothic" w:cs="Arial"/>
          <w:sz w:val="18"/>
          <w:szCs w:val="18"/>
          <w:shd w:val="clear" w:color="auto" w:fill="EEECE1"/>
          <w:lang w:val="en-US" w:eastAsia="ja-JP"/>
        </w:rPr>
        <w:t>&lt;</w:t>
      </w:r>
      <w:r w:rsidR="00F86184" w:rsidRPr="00F86184">
        <w:rPr>
          <w:rFonts w:eastAsia="MS PGothic" w:cs="Arial"/>
          <w:sz w:val="18"/>
          <w:szCs w:val="18"/>
          <w:shd w:val="clear" w:color="auto" w:fill="EEECE1"/>
          <w:lang w:val="en-US" w:eastAsia="ja-JP"/>
        </w:rPr>
        <w:t>ホームステイ提供者の住所を挿入</w:t>
      </w:r>
      <w:r w:rsidRPr="00F86184">
        <w:rPr>
          <w:rFonts w:eastAsia="MS PGothic" w:cs="Arial"/>
          <w:sz w:val="18"/>
          <w:szCs w:val="18"/>
          <w:shd w:val="clear" w:color="auto" w:fill="EEECE1"/>
          <w:lang w:val="en-US" w:eastAsia="ja-JP"/>
        </w:rPr>
        <w:t>&gt;</w:t>
      </w:r>
    </w:p>
    <w:p w14:paraId="7E84FD9B" w14:textId="3C7E7DFC" w:rsidR="004A29C2" w:rsidRPr="00F86184" w:rsidRDefault="004A29C2" w:rsidP="004A29C2">
      <w:pPr>
        <w:spacing w:after="0" w:line="240" w:lineRule="auto"/>
        <w:jc w:val="right"/>
        <w:rPr>
          <w:rFonts w:eastAsia="MS PGothic" w:cs="Arial"/>
          <w:sz w:val="18"/>
          <w:szCs w:val="18"/>
          <w:lang w:val="en-US" w:eastAsia="ja-JP"/>
        </w:rPr>
      </w:pPr>
      <w:r w:rsidRPr="00F86184">
        <w:rPr>
          <w:rFonts w:eastAsia="MS PGothic" w:cs="Arial"/>
          <w:sz w:val="18"/>
          <w:szCs w:val="18"/>
          <w:lang w:val="en-US" w:eastAsia="ja-JP"/>
        </w:rPr>
        <w:t>(</w:t>
      </w:r>
      <w:r w:rsidR="00F86184" w:rsidRPr="00F86184">
        <w:rPr>
          <w:rFonts w:eastAsia="MS PGothic" w:cs="Arial"/>
          <w:b/>
          <w:sz w:val="18"/>
          <w:szCs w:val="18"/>
          <w:lang w:val="en-US" w:eastAsia="ja-JP"/>
        </w:rPr>
        <w:t>ホームステイ提供者</w:t>
      </w:r>
      <w:r w:rsidRPr="00F86184">
        <w:rPr>
          <w:rFonts w:eastAsia="MS PGothic" w:cs="Arial"/>
          <w:sz w:val="18"/>
          <w:szCs w:val="18"/>
          <w:lang w:val="en-US" w:eastAsia="ja-JP"/>
        </w:rPr>
        <w:t>)</w:t>
      </w:r>
    </w:p>
    <w:p w14:paraId="20F36172" w14:textId="22B16550" w:rsidR="006055C8" w:rsidRPr="00F86184" w:rsidRDefault="002A7A9A" w:rsidP="004A29C2">
      <w:pPr>
        <w:spacing w:after="0" w:line="240" w:lineRule="auto"/>
        <w:jc w:val="right"/>
        <w:rPr>
          <w:rFonts w:eastAsia="MS PGothic" w:cs="Arial"/>
          <w:b/>
          <w:sz w:val="18"/>
          <w:szCs w:val="18"/>
          <w:lang w:val="en-US" w:eastAsia="ja-JP"/>
        </w:rPr>
      </w:pPr>
      <w:r w:rsidRPr="006055C8">
        <w:rPr>
          <w:noProof/>
        </w:rPr>
        <mc:AlternateContent>
          <mc:Choice Requires="wps">
            <w:drawing>
              <wp:anchor distT="0" distB="0" distL="114300" distR="114300" simplePos="0" relativeHeight="251663360" behindDoc="0" locked="0" layoutInCell="1" allowOverlap="1" wp14:anchorId="34194AE6" wp14:editId="5F58A3B8">
                <wp:simplePos x="0" y="0"/>
                <wp:positionH relativeFrom="column">
                  <wp:posOffset>3203372</wp:posOffset>
                </wp:positionH>
                <wp:positionV relativeFrom="paragraph">
                  <wp:posOffset>20806</wp:posOffset>
                </wp:positionV>
                <wp:extent cx="2701290" cy="580390"/>
                <wp:effectExtent l="12700" t="12700" r="321310" b="16510"/>
                <wp:wrapNone/>
                <wp:docPr id="14" name="Line Callout 1 14"/>
                <wp:cNvGraphicFramePr/>
                <a:graphic xmlns:a="http://schemas.openxmlformats.org/drawingml/2006/main">
                  <a:graphicData uri="http://schemas.microsoft.com/office/word/2010/wordprocessingShape">
                    <wps:wsp>
                      <wps:cNvSpPr/>
                      <wps:spPr>
                        <a:xfrm>
                          <a:off x="0" y="0"/>
                          <a:ext cx="2701290" cy="580390"/>
                        </a:xfrm>
                        <a:prstGeom prst="borderCallout1">
                          <a:avLst>
                            <a:gd name="adj1" fmla="val 22218"/>
                            <a:gd name="adj2" fmla="val 101037"/>
                            <a:gd name="adj3" fmla="val 74313"/>
                            <a:gd name="adj4" fmla="val 111191"/>
                          </a:avLst>
                        </a:prstGeom>
                      </wps:spPr>
                      <wps:style>
                        <a:lnRef idx="2">
                          <a:schemeClr val="dk1"/>
                        </a:lnRef>
                        <a:fillRef idx="1">
                          <a:schemeClr val="lt1"/>
                        </a:fillRef>
                        <a:effectRef idx="0">
                          <a:schemeClr val="dk1"/>
                        </a:effectRef>
                        <a:fontRef idx="minor">
                          <a:schemeClr val="dk1"/>
                        </a:fontRef>
                      </wps:style>
                      <wps:txbx>
                        <w:txbxContent>
                          <w:p w14:paraId="61503BB1" w14:textId="67C988D3" w:rsidR="002A7A9A" w:rsidRPr="00483118" w:rsidRDefault="002A7A9A" w:rsidP="002A7A9A">
                            <w:pPr>
                              <w:pStyle w:val="NormalWeb"/>
                              <w:rPr>
                                <w:rFonts w:ascii="Arial" w:eastAsia="MS PGothic" w:hAnsi="Arial" w:cs="Arial"/>
                                <w:color w:val="000000" w:themeColor="text1"/>
                              </w:rPr>
                            </w:pPr>
                            <w:r w:rsidRPr="002A7A9A">
                              <w:rPr>
                                <w:rFonts w:ascii="Arial" w:eastAsia="MS PGothic" w:hAnsi="Arial" w:cs="Arial"/>
                                <w:color w:val="000000" w:themeColor="text1"/>
                                <w:sz w:val="16"/>
                                <w:szCs w:val="16"/>
                                <w:lang w:eastAsia="ja-JP"/>
                              </w:rPr>
                              <w:t>CRICOS</w:t>
                            </w:r>
                            <w:r w:rsidRPr="002A7A9A">
                              <w:rPr>
                                <w:rFonts w:ascii="Arial" w:eastAsia="MS PGothic" w:hAnsi="Arial" w:cs="Arial"/>
                                <w:color w:val="000000" w:themeColor="text1"/>
                                <w:sz w:val="16"/>
                                <w:szCs w:val="16"/>
                                <w:lang w:eastAsia="ja-JP"/>
                              </w:rPr>
                              <w:t>（</w:t>
                            </w:r>
                            <w:r w:rsidRPr="002A7A9A">
                              <w:rPr>
                                <w:rFonts w:ascii="Arial" w:eastAsia="MS PGothic" w:hAnsi="Arial" w:cs="Arial"/>
                                <w:color w:val="000000" w:themeColor="text1"/>
                                <w:sz w:val="16"/>
                                <w:szCs w:val="16"/>
                                <w:lang w:eastAsia="ja-JP"/>
                              </w:rPr>
                              <w:t>連邦政府登録制度）の認定教育機関とコード</w:t>
                            </w:r>
                            <w:r w:rsidRPr="002A7A9A">
                              <w:rPr>
                                <w:rFonts w:ascii="Arial" w:eastAsia="MS PGothic" w:hAnsi="Arial" w:cs="Arial"/>
                                <w:color w:val="000000" w:themeColor="text1"/>
                                <w:sz w:val="16"/>
                                <w:szCs w:val="16"/>
                                <w:lang w:eastAsia="ja-JP"/>
                              </w:rPr>
                              <w:t xml:space="preserve">: </w:t>
                            </w:r>
                            <w:r w:rsidRPr="002A7A9A">
                              <w:rPr>
                                <w:rFonts w:ascii="Arial" w:eastAsia="MS PGothic" w:hAnsi="Arial" w:cs="Arial"/>
                                <w:color w:val="000000" w:themeColor="text1"/>
                                <w:sz w:val="16"/>
                                <w:szCs w:val="16"/>
                                <w:lang w:eastAsia="ja-JP"/>
                              </w:rPr>
                              <w:t xml:space="preserve">　　　　　　　　　　　　　　　　　　　</w:t>
                            </w:r>
                            <w:r w:rsidRPr="002A7A9A">
                              <w:rPr>
                                <w:rFonts w:ascii="Arial" w:eastAsia="MS PGothic" w:hAnsi="Arial" w:cs="Arial"/>
                                <w:color w:val="000000" w:themeColor="text1"/>
                                <w:sz w:val="16"/>
                                <w:szCs w:val="16"/>
                              </w:rPr>
                              <w:t>Department of Education</w:t>
                            </w:r>
                            <w:r w:rsidRPr="002A7A9A">
                              <w:rPr>
                                <w:rFonts w:ascii="Arial" w:eastAsia="MS PGothic" w:hAnsi="Arial" w:cs="Arial"/>
                                <w:color w:val="000000" w:themeColor="text1"/>
                                <w:sz w:val="16"/>
                                <w:szCs w:val="16"/>
                              </w:rPr>
                              <w:t>（</w:t>
                            </w:r>
                            <w:proofErr w:type="spellStart"/>
                            <w:r w:rsidRPr="002A7A9A">
                              <w:rPr>
                                <w:rFonts w:ascii="Arial" w:eastAsia="MS PGothic" w:hAnsi="Arial" w:cs="Arial"/>
                                <w:color w:val="000000" w:themeColor="text1"/>
                                <w:sz w:val="16"/>
                                <w:szCs w:val="16"/>
                              </w:rPr>
                              <w:t>教育省</w:t>
                            </w:r>
                            <w:proofErr w:type="spellEnd"/>
                            <w:r w:rsidRPr="002A7A9A">
                              <w:rPr>
                                <w:rFonts w:ascii="Arial" w:eastAsia="MS PGothic" w:hAnsi="Arial" w:cs="Arial"/>
                                <w:color w:val="000000" w:themeColor="text1"/>
                                <w:sz w:val="16"/>
                                <w:szCs w:val="16"/>
                              </w:rPr>
                              <w:t>）</w:t>
                            </w:r>
                            <w:r w:rsidRPr="002A7A9A">
                              <w:rPr>
                                <w:rFonts w:ascii="Arial" w:eastAsia="MS PGothic" w:hAnsi="Arial" w:cs="Arial"/>
                                <w:color w:val="000000" w:themeColor="text1"/>
                                <w:sz w:val="16"/>
                                <w:szCs w:val="16"/>
                              </w:rPr>
                              <w:t>, 00861K</w:t>
                            </w:r>
                            <w:r w:rsidRPr="002A7A9A">
                              <w:rPr>
                                <w:rFonts w:ascii="Arial" w:eastAsia="MS PGothic" w:hAnsi="Arial" w:cs="Arial" w:hint="eastAsia"/>
                                <w:color w:val="000000" w:themeColor="text1"/>
                                <w:sz w:val="16"/>
                                <w:szCs w:val="16"/>
                              </w:rPr>
                              <w:t>（</w:t>
                            </w:r>
                            <w:proofErr w:type="spellStart"/>
                            <w:r w:rsidRPr="002A7A9A">
                              <w:rPr>
                                <w:rFonts w:ascii="Arial" w:eastAsia="MS PGothic" w:hAnsi="Arial" w:cs="Arial" w:hint="eastAsia"/>
                                <w:color w:val="000000" w:themeColor="text1"/>
                                <w:sz w:val="16"/>
                                <w:szCs w:val="16"/>
                              </w:rPr>
                              <w:t>登録コード</w:t>
                            </w:r>
                            <w:proofErr w:type="spellEnd"/>
                            <w:r w:rsidRPr="002A7A9A">
                              <w:rPr>
                                <w:rFonts w:ascii="Arial" w:eastAsia="MS PGothic" w:hAnsi="Arial" w:cs="Arial" w:hint="eastAsia"/>
                                <w:color w:val="000000" w:themeColor="text1"/>
                                <w:sz w:val="16"/>
                                <w:szCs w:val="16"/>
                              </w:rPr>
                              <w:t>）</w:t>
                            </w:r>
                            <w:r w:rsidRPr="002A7A9A">
                              <w:rPr>
                                <w:rFonts w:ascii="Arial" w:eastAsia="MS PGothic" w:hAnsi="Arial" w:cs="Arial"/>
                                <w:color w:val="000000" w:themeColor="text1"/>
                                <w:sz w:val="16"/>
                                <w:szCs w:val="16"/>
                              </w:rPr>
                              <w:t>©</w:t>
                            </w:r>
                            <w:proofErr w:type="spellStart"/>
                            <w:r w:rsidRPr="002A7A9A">
                              <w:rPr>
                                <w:rFonts w:ascii="Arial" w:eastAsia="MS PGothic" w:hAnsi="Arial" w:cs="Arial"/>
                                <w:color w:val="000000" w:themeColor="text1"/>
                                <w:sz w:val="16"/>
                                <w:szCs w:val="16"/>
                              </w:rPr>
                              <w:t>ビクトリア</w:t>
                            </w:r>
                            <w:proofErr w:type="spellEnd"/>
                            <w:r>
                              <w:rPr>
                                <w:rFonts w:ascii="Arial" w:eastAsia="MS PGothic" w:hAnsi="Arial" w:cs="Arial" w:hint="eastAsia"/>
                                <w:color w:val="000000" w:themeColor="text1"/>
                                <w:sz w:val="16"/>
                                <w:szCs w:val="16"/>
                                <w:lang w:eastAsia="ja-JP"/>
                              </w:rPr>
                              <w:t>州</w:t>
                            </w:r>
                            <w:r>
                              <w:rPr>
                                <w:rFonts w:ascii="Arial" w:eastAsia="MS PGothic" w:hAnsi="Arial" w:cs="Arial"/>
                                <w:color w:val="000000" w:themeColor="text1"/>
                                <w:sz w:val="16"/>
                                <w:szCs w:val="16"/>
                                <w:lang w:eastAsia="ja-JP"/>
                              </w:rPr>
                              <w:t xml:space="preserve"> </w:t>
                            </w:r>
                            <w:r w:rsidRPr="002A7A9A">
                              <w:rPr>
                                <w:rFonts w:ascii="Arial" w:eastAsia="MS PGothic" w:hAnsi="Arial" w:cs="Arial" w:hint="eastAsia"/>
                                <w:color w:val="000000" w:themeColor="text1"/>
                                <w:sz w:val="16"/>
                                <w:szCs w:val="16"/>
                              </w:rPr>
                              <w:t>２０２</w:t>
                            </w:r>
                            <w:r>
                              <w:rPr>
                                <w:rFonts w:ascii="Arial" w:eastAsia="MS PGothic" w:hAnsi="Arial" w:cs="Arial" w:hint="eastAsia"/>
                                <w:color w:val="000000" w:themeColor="text1"/>
                                <w:sz w:val="16"/>
                                <w:szCs w:val="16"/>
                                <w:lang w:eastAsia="ja-JP"/>
                              </w:rPr>
                              <w:t>３</w:t>
                            </w:r>
                            <w:r w:rsidRPr="002A7A9A">
                              <w:rPr>
                                <w:rFonts w:ascii="Arial" w:eastAsia="MS PGothic" w:hAnsi="Arial" w:cs="Arial"/>
                                <w:color w:val="000000" w:themeColor="text1"/>
                                <w:sz w:val="16"/>
                                <w:szCs w:val="16"/>
                              </w:rPr>
                              <w:t>年</w:t>
                            </w:r>
                            <w:r w:rsidRPr="002A7A9A">
                              <w:rPr>
                                <w:rFonts w:ascii="Arial" w:eastAsia="MS PGothic" w:hAnsi="Arial" w:cs="Arial"/>
                                <w:color w:val="000000" w:themeColor="text1"/>
                              </w:rPr>
                              <w:t xml:space="preserve"> </w:t>
                            </w:r>
                          </w:p>
                          <w:p w14:paraId="045A3D10" w14:textId="5E0EF14E" w:rsidR="002A7A9A" w:rsidRPr="002A7A9A" w:rsidRDefault="002A7A9A" w:rsidP="002A7A9A">
                            <w:pPr>
                              <w:pStyle w:val="NormalWeb"/>
                              <w:rPr>
                                <w:rFonts w:ascii="Arial" w:eastAsia="MS PGothic" w:hAnsi="Arial" w:cs="Arial"/>
                                <w:color w:val="000000" w:themeColor="text1"/>
                                <w:sz w:val="16"/>
                                <w:szCs w:val="16"/>
                                <w:lang w:eastAsia="ja-JP"/>
                              </w:rPr>
                            </w:pPr>
                          </w:p>
                          <w:p w14:paraId="14E543B7" w14:textId="77777777" w:rsidR="002A7A9A" w:rsidRPr="002A7A9A" w:rsidRDefault="002A7A9A" w:rsidP="002A7A9A">
                            <w:pPr>
                              <w:spacing w:after="0" w:line="240" w:lineRule="auto"/>
                              <w:rPr>
                                <w:rFonts w:eastAsia="MS PGothic" w:cs="Arial"/>
                                <w:sz w:val="2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4AE6" id="Line Callout 1 14" o:spid="_x0000_s1027" type="#_x0000_t47" style="position:absolute;left:0;text-align:left;margin-left:252.25pt;margin-top:1.65pt;width:212.7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" adj="24017,16052,21824,4799" fillcolor="white [3201]" strokecolor="black [3200]" strokeweight="2pt">
                <v:textbox>
                  <w:txbxContent>
                    <w:p w14:paraId="61503BB1" w14:textId="67C988D3" w:rsidR="002A7A9A" w:rsidRPr="00483118" w:rsidRDefault="002A7A9A" w:rsidP="002A7A9A">
                      <w:pPr>
                        <w:pStyle w:val="NormalWeb"/>
                        <w:rPr>
                          <w:rFonts w:ascii="Arial" w:eastAsia="MS PGothic" w:hAnsi="Arial" w:cs="Arial"/>
                          <w:color w:val="000000" w:themeColor="text1"/>
                        </w:rPr>
                      </w:pPr>
                      <w:r w:rsidRPr="002A7A9A">
                        <w:rPr>
                          <w:rFonts w:ascii="Arial" w:eastAsia="MS PGothic" w:hAnsi="Arial" w:cs="Arial"/>
                          <w:color w:val="000000" w:themeColor="text1"/>
                          <w:sz w:val="16"/>
                          <w:szCs w:val="16"/>
                          <w:lang w:eastAsia="ja-JP"/>
                        </w:rPr>
                        <w:t>CRICOS</w:t>
                      </w:r>
                      <w:r w:rsidRPr="002A7A9A">
                        <w:rPr>
                          <w:rFonts w:ascii="Arial" w:eastAsia="MS PGothic" w:hAnsi="Arial" w:cs="Arial"/>
                          <w:color w:val="000000" w:themeColor="text1"/>
                          <w:sz w:val="16"/>
                          <w:szCs w:val="16"/>
                          <w:lang w:eastAsia="ja-JP"/>
                        </w:rPr>
                        <w:t>（</w:t>
                      </w:r>
                      <w:r w:rsidRPr="002A7A9A">
                        <w:rPr>
                          <w:rFonts w:ascii="Arial" w:eastAsia="MS PGothic" w:hAnsi="Arial" w:cs="Arial"/>
                          <w:color w:val="000000" w:themeColor="text1"/>
                          <w:sz w:val="16"/>
                          <w:szCs w:val="16"/>
                          <w:lang w:eastAsia="ja-JP"/>
                        </w:rPr>
                        <w:t>連邦政府登録制度）の認定教育機関とコード</w:t>
                      </w:r>
                      <w:r w:rsidRPr="002A7A9A">
                        <w:rPr>
                          <w:rFonts w:ascii="Arial" w:eastAsia="MS PGothic" w:hAnsi="Arial" w:cs="Arial"/>
                          <w:color w:val="000000" w:themeColor="text1"/>
                          <w:sz w:val="16"/>
                          <w:szCs w:val="16"/>
                          <w:lang w:eastAsia="ja-JP"/>
                        </w:rPr>
                        <w:t>:</w:t>
                      </w:r>
                      <w:r w:rsidRPr="002A7A9A">
                        <w:rPr>
                          <w:rFonts w:ascii="Arial" w:eastAsia="MS PGothic" w:hAnsi="Arial" w:cs="Arial"/>
                          <w:color w:val="000000" w:themeColor="text1"/>
                          <w:sz w:val="16"/>
                          <w:szCs w:val="16"/>
                          <w:lang w:eastAsia="ja-JP"/>
                        </w:rPr>
                        <w:t xml:space="preserve"> </w:t>
                      </w:r>
                      <w:r w:rsidRPr="002A7A9A">
                        <w:rPr>
                          <w:rFonts w:ascii="Arial" w:eastAsia="MS PGothic" w:hAnsi="Arial" w:cs="Arial"/>
                          <w:color w:val="000000" w:themeColor="text1"/>
                          <w:sz w:val="16"/>
                          <w:szCs w:val="16"/>
                          <w:lang w:eastAsia="ja-JP"/>
                        </w:rPr>
                        <w:t xml:space="preserve">　　　　　　　　　　　　　　　　　　　</w:t>
                      </w:r>
                      <w:r w:rsidRPr="002A7A9A">
                        <w:rPr>
                          <w:rFonts w:ascii="Arial" w:eastAsia="MS PGothic" w:hAnsi="Arial" w:cs="Arial"/>
                          <w:color w:val="000000" w:themeColor="text1"/>
                          <w:sz w:val="16"/>
                          <w:szCs w:val="16"/>
                        </w:rPr>
                        <w:t>Department of Education</w:t>
                      </w:r>
                      <w:r w:rsidRPr="002A7A9A">
                        <w:rPr>
                          <w:rFonts w:ascii="Arial" w:eastAsia="MS PGothic" w:hAnsi="Arial" w:cs="Arial"/>
                          <w:color w:val="000000" w:themeColor="text1"/>
                          <w:sz w:val="16"/>
                          <w:szCs w:val="16"/>
                        </w:rPr>
                        <w:t>（</w:t>
                      </w:r>
                      <w:proofErr w:type="spellStart"/>
                      <w:r w:rsidRPr="002A7A9A">
                        <w:rPr>
                          <w:rFonts w:ascii="Arial" w:eastAsia="MS PGothic" w:hAnsi="Arial" w:cs="Arial"/>
                          <w:color w:val="000000" w:themeColor="text1"/>
                          <w:sz w:val="16"/>
                          <w:szCs w:val="16"/>
                        </w:rPr>
                        <w:t>教育省</w:t>
                      </w:r>
                      <w:proofErr w:type="spellEnd"/>
                      <w:r w:rsidRPr="002A7A9A">
                        <w:rPr>
                          <w:rFonts w:ascii="Arial" w:eastAsia="MS PGothic" w:hAnsi="Arial" w:cs="Arial"/>
                          <w:color w:val="000000" w:themeColor="text1"/>
                          <w:sz w:val="16"/>
                          <w:szCs w:val="16"/>
                        </w:rPr>
                        <w:t>）</w:t>
                      </w:r>
                      <w:r w:rsidRPr="002A7A9A">
                        <w:rPr>
                          <w:rFonts w:ascii="Arial" w:eastAsia="MS PGothic" w:hAnsi="Arial" w:cs="Arial"/>
                          <w:color w:val="000000" w:themeColor="text1"/>
                          <w:sz w:val="16"/>
                          <w:szCs w:val="16"/>
                        </w:rPr>
                        <w:t>, 00861K</w:t>
                      </w:r>
                      <w:r w:rsidRPr="002A7A9A">
                        <w:rPr>
                          <w:rFonts w:ascii="Arial" w:eastAsia="MS PGothic" w:hAnsi="Arial" w:cs="Arial" w:hint="eastAsia"/>
                          <w:color w:val="000000" w:themeColor="text1"/>
                          <w:sz w:val="16"/>
                          <w:szCs w:val="16"/>
                        </w:rPr>
                        <w:t>（</w:t>
                      </w:r>
                      <w:proofErr w:type="spellStart"/>
                      <w:r w:rsidRPr="002A7A9A">
                        <w:rPr>
                          <w:rFonts w:ascii="Arial" w:eastAsia="MS PGothic" w:hAnsi="Arial" w:cs="Arial" w:hint="eastAsia"/>
                          <w:color w:val="000000" w:themeColor="text1"/>
                          <w:sz w:val="16"/>
                          <w:szCs w:val="16"/>
                        </w:rPr>
                        <w:t>登録コード</w:t>
                      </w:r>
                      <w:proofErr w:type="spellEnd"/>
                      <w:r w:rsidRPr="002A7A9A">
                        <w:rPr>
                          <w:rFonts w:ascii="Arial" w:eastAsia="MS PGothic" w:hAnsi="Arial" w:cs="Arial" w:hint="eastAsia"/>
                          <w:color w:val="000000" w:themeColor="text1"/>
                          <w:sz w:val="16"/>
                          <w:szCs w:val="16"/>
                        </w:rPr>
                        <w:t>）</w:t>
                      </w:r>
                      <w:r w:rsidRPr="002A7A9A">
                        <w:rPr>
                          <w:rFonts w:ascii="Arial" w:eastAsia="MS PGothic" w:hAnsi="Arial" w:cs="Arial"/>
                          <w:color w:val="000000" w:themeColor="text1"/>
                          <w:sz w:val="16"/>
                          <w:szCs w:val="16"/>
                        </w:rPr>
                        <w:t>©</w:t>
                      </w:r>
                      <w:proofErr w:type="spellStart"/>
                      <w:r w:rsidRPr="002A7A9A">
                        <w:rPr>
                          <w:rFonts w:ascii="Arial" w:eastAsia="MS PGothic" w:hAnsi="Arial" w:cs="Arial"/>
                          <w:color w:val="000000" w:themeColor="text1"/>
                          <w:sz w:val="16"/>
                          <w:szCs w:val="16"/>
                        </w:rPr>
                        <w:t>ヒ</w:t>
                      </w:r>
                      <w:proofErr w:type="gramStart"/>
                      <w:r w:rsidRPr="002A7A9A">
                        <w:rPr>
                          <w:rFonts w:ascii="Arial" w:eastAsia="MS PGothic" w:hAnsi="Arial" w:cs="Arial"/>
                          <w:color w:val="000000" w:themeColor="text1"/>
                          <w:sz w:val="16"/>
                          <w:szCs w:val="16"/>
                        </w:rPr>
                        <w:t>゙</w:t>
                      </w:r>
                      <w:proofErr w:type="gramEnd"/>
                      <w:r w:rsidRPr="002A7A9A">
                        <w:rPr>
                          <w:rFonts w:ascii="Arial" w:eastAsia="MS PGothic" w:hAnsi="Arial" w:cs="Arial"/>
                          <w:color w:val="000000" w:themeColor="text1"/>
                          <w:sz w:val="16"/>
                          <w:szCs w:val="16"/>
                        </w:rPr>
                        <w:t>クトリア</w:t>
                      </w:r>
                      <w:proofErr w:type="spellEnd"/>
                      <w:r>
                        <w:rPr>
                          <w:rFonts w:ascii="Arial" w:eastAsia="MS PGothic" w:hAnsi="Arial" w:cs="Arial" w:hint="eastAsia"/>
                          <w:color w:val="000000" w:themeColor="text1"/>
                          <w:sz w:val="16"/>
                          <w:szCs w:val="16"/>
                          <w:lang w:eastAsia="ja-JP"/>
                        </w:rPr>
                        <w:t>州</w:t>
                      </w:r>
                      <w:r>
                        <w:rPr>
                          <w:rFonts w:ascii="Arial" w:eastAsia="MS PGothic" w:hAnsi="Arial" w:cs="Arial"/>
                          <w:color w:val="000000" w:themeColor="text1"/>
                          <w:sz w:val="16"/>
                          <w:szCs w:val="16"/>
                          <w:lang w:eastAsia="ja-JP"/>
                        </w:rPr>
                        <w:t xml:space="preserve"> </w:t>
                      </w:r>
                      <w:r w:rsidRPr="002A7A9A">
                        <w:rPr>
                          <w:rFonts w:ascii="Arial" w:eastAsia="MS PGothic" w:hAnsi="Arial" w:cs="Arial" w:hint="eastAsia"/>
                          <w:color w:val="000000" w:themeColor="text1"/>
                          <w:sz w:val="16"/>
                          <w:szCs w:val="16"/>
                        </w:rPr>
                        <w:t>２０２</w:t>
                      </w:r>
                      <w:r>
                        <w:rPr>
                          <w:rFonts w:ascii="Arial" w:eastAsia="MS PGothic" w:hAnsi="Arial" w:cs="Arial" w:hint="eastAsia"/>
                          <w:color w:val="000000" w:themeColor="text1"/>
                          <w:sz w:val="16"/>
                          <w:szCs w:val="16"/>
                          <w:lang w:eastAsia="ja-JP"/>
                        </w:rPr>
                        <w:t>３</w:t>
                      </w:r>
                      <w:r w:rsidRPr="002A7A9A">
                        <w:rPr>
                          <w:rFonts w:ascii="Arial" w:eastAsia="MS PGothic" w:hAnsi="Arial" w:cs="Arial"/>
                          <w:color w:val="000000" w:themeColor="text1"/>
                          <w:sz w:val="16"/>
                          <w:szCs w:val="16"/>
                        </w:rPr>
                        <w:t>年</w:t>
                      </w:r>
                      <w:r w:rsidRPr="002A7A9A">
                        <w:rPr>
                          <w:rFonts w:ascii="Arial" w:eastAsia="MS PGothic" w:hAnsi="Arial" w:cs="Arial"/>
                          <w:color w:val="000000" w:themeColor="text1"/>
                        </w:rPr>
                        <w:t xml:space="preserve"> </w:t>
                      </w:r>
                    </w:p>
                    <w:p w14:paraId="045A3D10" w14:textId="5E0EF14E" w:rsidR="002A7A9A" w:rsidRPr="002A7A9A" w:rsidRDefault="002A7A9A" w:rsidP="002A7A9A">
                      <w:pPr>
                        <w:pStyle w:val="NormalWeb"/>
                        <w:rPr>
                          <w:rFonts w:ascii="Arial" w:eastAsia="MS PGothic" w:hAnsi="Arial" w:cs="Arial"/>
                          <w:color w:val="000000" w:themeColor="text1"/>
                          <w:sz w:val="16"/>
                          <w:szCs w:val="16"/>
                          <w:lang w:eastAsia="ja-JP"/>
                        </w:rPr>
                      </w:pPr>
                    </w:p>
                    <w:p w14:paraId="14E543B7" w14:textId="77777777" w:rsidR="002A7A9A" w:rsidRPr="002A7A9A" w:rsidRDefault="002A7A9A" w:rsidP="002A7A9A">
                      <w:pPr>
                        <w:spacing w:after="0" w:line="240" w:lineRule="auto"/>
                        <w:rPr>
                          <w:rFonts w:eastAsia="MS PGothic" w:cs="Arial" w:hint="eastAsia"/>
                          <w:sz w:val="20"/>
                          <w:lang w:eastAsia="ja-JP"/>
                        </w:rPr>
                      </w:pPr>
                    </w:p>
                  </w:txbxContent>
                </v:textbox>
                <o:callout v:ext="edit" minusx="t" minusy="t"/>
              </v:shape>
            </w:pict>
          </mc:Fallback>
        </mc:AlternateContent>
      </w:r>
      <w:r w:rsidRPr="006055C8">
        <w:rPr>
          <w:noProof/>
        </w:rPr>
        <mc:AlternateContent>
          <mc:Choice Requires="wps">
            <w:drawing>
              <wp:anchor distT="0" distB="0" distL="114300" distR="114300" simplePos="0" relativeHeight="251661312" behindDoc="0" locked="0" layoutInCell="1" allowOverlap="1" wp14:anchorId="0BF0095E" wp14:editId="23224890">
                <wp:simplePos x="0" y="0"/>
                <wp:positionH relativeFrom="column">
                  <wp:posOffset>1063679</wp:posOffset>
                </wp:positionH>
                <wp:positionV relativeFrom="paragraph">
                  <wp:posOffset>915359</wp:posOffset>
                </wp:positionV>
                <wp:extent cx="3787572" cy="629325"/>
                <wp:effectExtent l="431800" t="12700" r="10160" b="18415"/>
                <wp:wrapNone/>
                <wp:docPr id="13" name="Line Callout 1 13"/>
                <wp:cNvGraphicFramePr/>
                <a:graphic xmlns:a="http://schemas.openxmlformats.org/drawingml/2006/main">
                  <a:graphicData uri="http://schemas.microsoft.com/office/word/2010/wordprocessingShape">
                    <wps:wsp>
                      <wps:cNvSpPr/>
                      <wps:spPr>
                        <a:xfrm>
                          <a:off x="0" y="0"/>
                          <a:ext cx="3787572" cy="629325"/>
                        </a:xfrm>
                        <a:prstGeom prst="borderCallout1">
                          <a:avLst>
                            <a:gd name="adj1" fmla="val 92061"/>
                            <a:gd name="adj2" fmla="val -1417"/>
                            <a:gd name="adj3" fmla="val 50297"/>
                            <a:gd name="adj4" fmla="val -11053"/>
                          </a:avLst>
                        </a:prstGeom>
                      </wps:spPr>
                      <wps:style>
                        <a:lnRef idx="2">
                          <a:schemeClr val="dk1"/>
                        </a:lnRef>
                        <a:fillRef idx="1">
                          <a:schemeClr val="lt1"/>
                        </a:fillRef>
                        <a:effectRef idx="0">
                          <a:schemeClr val="dk1"/>
                        </a:effectRef>
                        <a:fontRef idx="minor">
                          <a:schemeClr val="dk1"/>
                        </a:fontRef>
                      </wps:style>
                      <wps:txbx>
                        <w:txbxContent>
                          <w:p w14:paraId="7BD451B8" w14:textId="6018182C" w:rsidR="002A7A9A" w:rsidRPr="002A7A9A" w:rsidRDefault="002A7A9A" w:rsidP="002A7A9A">
                            <w:pPr>
                              <w:spacing w:after="0" w:line="240" w:lineRule="auto"/>
                              <w:rPr>
                                <w:rFonts w:eastAsia="MS PGothic" w:cs="Arial"/>
                                <w:sz w:val="16"/>
                                <w:szCs w:val="16"/>
                                <w:lang w:eastAsia="ja-JP"/>
                              </w:rPr>
                            </w:pPr>
                            <w:r w:rsidRPr="002A7A9A">
                              <w:rPr>
                                <w:rFonts w:eastAsia="MS PGothic" w:cs="Arial"/>
                                <w:sz w:val="16"/>
                                <w:szCs w:val="16"/>
                                <w:lang w:eastAsia="ja-JP"/>
                              </w:rPr>
                              <w:t>教育省</w:t>
                            </w:r>
                            <w:r w:rsidRPr="002A7A9A">
                              <w:rPr>
                                <w:rFonts w:eastAsia="MS PGothic" w:cs="Arial" w:hint="eastAsia"/>
                                <w:sz w:val="16"/>
                                <w:szCs w:val="16"/>
                                <w:lang w:eastAsia="ja-JP"/>
                              </w:rPr>
                              <w:t xml:space="preserve">　</w:t>
                            </w:r>
                            <w:r w:rsidRPr="002A7A9A">
                              <w:rPr>
                                <w:rFonts w:eastAsia="MS PGothic" w:cs="Arial"/>
                                <w:sz w:val="16"/>
                                <w:szCs w:val="16"/>
                                <w:lang w:eastAsia="ja-JP"/>
                              </w:rPr>
                              <w:t>国際教育部門</w:t>
                            </w:r>
                          </w:p>
                          <w:p w14:paraId="0B2B08A6" w14:textId="46F2AA36" w:rsidR="002A7A9A" w:rsidRPr="002A7A9A" w:rsidRDefault="002A7A9A" w:rsidP="002A7A9A">
                            <w:pPr>
                              <w:spacing w:after="0" w:line="240" w:lineRule="auto"/>
                              <w:rPr>
                                <w:rFonts w:eastAsia="MS PGothic" w:cs="Arial"/>
                                <w:sz w:val="16"/>
                                <w:szCs w:val="16"/>
                                <w:lang w:eastAsia="ja-JP"/>
                              </w:rPr>
                            </w:pPr>
                            <w:r w:rsidRPr="002A7A9A">
                              <w:rPr>
                                <w:rFonts w:eastAsia="MS PGothic" w:cs="Arial" w:hint="eastAsia"/>
                                <w:sz w:val="16"/>
                                <w:szCs w:val="16"/>
                                <w:lang w:eastAsia="ja-JP"/>
                              </w:rPr>
                              <w:t>住所：</w:t>
                            </w:r>
                            <w:r w:rsidRPr="002A7A9A">
                              <w:rPr>
                                <w:rFonts w:eastAsia="MS PGothic" w:cs="Arial" w:hint="eastAsia"/>
                                <w:sz w:val="16"/>
                                <w:szCs w:val="16"/>
                                <w:lang w:eastAsia="ja-JP"/>
                              </w:rPr>
                              <w:t xml:space="preserve"> </w:t>
                            </w:r>
                            <w:r w:rsidRPr="002A7A9A">
                              <w:rPr>
                                <w:rFonts w:eastAsia="MS PGothic" w:cs="Arial"/>
                                <w:sz w:val="16"/>
                                <w:szCs w:val="16"/>
                                <w:lang w:eastAsia="ja-JP"/>
                              </w:rPr>
                              <w:t>Level 28, 80 Collins St</w:t>
                            </w:r>
                            <w:r w:rsidRPr="002A7A9A">
                              <w:rPr>
                                <w:rFonts w:eastAsia="MS PGothic" w:cs="Arial" w:hint="eastAsia"/>
                                <w:sz w:val="16"/>
                                <w:szCs w:val="16"/>
                                <w:lang w:eastAsia="ja-JP"/>
                              </w:rPr>
                              <w:t xml:space="preserve">　</w:t>
                            </w:r>
                            <w:r w:rsidRPr="002A7A9A">
                              <w:rPr>
                                <w:rFonts w:eastAsia="MS PGothic" w:cs="Arial" w:hint="eastAsia"/>
                                <w:sz w:val="16"/>
                                <w:szCs w:val="16"/>
                                <w:lang w:eastAsia="ja-JP"/>
                              </w:rPr>
                              <w:t xml:space="preserve"> </w:t>
                            </w:r>
                            <w:r w:rsidRPr="002A7A9A">
                              <w:rPr>
                                <w:rFonts w:eastAsia="MS PGothic" w:cs="Arial"/>
                                <w:sz w:val="16"/>
                                <w:szCs w:val="16"/>
                                <w:lang w:eastAsia="ja-JP"/>
                              </w:rPr>
                              <w:t xml:space="preserve"> </w:t>
                            </w:r>
                            <w:r w:rsidRPr="002A7A9A">
                              <w:rPr>
                                <w:rFonts w:eastAsia="MS PGothic" w:cs="Arial" w:hint="eastAsia"/>
                                <w:sz w:val="16"/>
                                <w:szCs w:val="16"/>
                                <w:lang w:eastAsia="ja-JP"/>
                              </w:rPr>
                              <w:t>電話：</w:t>
                            </w:r>
                            <w:r w:rsidRPr="002A7A9A">
                              <w:rPr>
                                <w:rFonts w:eastAsia="MS PGothic" w:cs="Arial" w:hint="eastAsia"/>
                                <w:sz w:val="16"/>
                                <w:szCs w:val="16"/>
                                <w:lang w:eastAsia="ja-JP"/>
                              </w:rPr>
                              <w:t xml:space="preserve"> </w:t>
                            </w:r>
                            <w:r w:rsidRPr="002A7A9A">
                              <w:rPr>
                                <w:rFonts w:eastAsia="MS PGothic" w:cs="Arial"/>
                                <w:sz w:val="16"/>
                                <w:szCs w:val="16"/>
                                <w:lang w:eastAsia="ja-JP"/>
                              </w:rPr>
                              <w:t>+61 3 7022 1000</w:t>
                            </w:r>
                          </w:p>
                          <w:p w14:paraId="444D3085" w14:textId="0C9432B6" w:rsidR="002A7A9A" w:rsidRPr="002A7A9A" w:rsidRDefault="002A7A9A" w:rsidP="002A7A9A">
                            <w:pPr>
                              <w:spacing w:after="0" w:line="240" w:lineRule="auto"/>
                              <w:rPr>
                                <w:rFonts w:eastAsia="MS PGothic" w:cs="Arial"/>
                                <w:sz w:val="16"/>
                                <w:szCs w:val="16"/>
                                <w:lang w:eastAsia="ja-JP"/>
                              </w:rPr>
                            </w:pPr>
                            <w:r w:rsidRPr="002A7A9A">
                              <w:rPr>
                                <w:rFonts w:eastAsia="MS PGothic" w:cs="Arial" w:hint="eastAsia"/>
                                <w:sz w:val="16"/>
                                <w:szCs w:val="16"/>
                                <w:lang w:eastAsia="ja-JP"/>
                              </w:rPr>
                              <w:t xml:space="preserve">　　　　</w:t>
                            </w:r>
                            <w:r w:rsidRPr="002A7A9A">
                              <w:rPr>
                                <w:rFonts w:eastAsia="MS PGothic" w:cs="Arial" w:hint="eastAsia"/>
                                <w:sz w:val="16"/>
                                <w:szCs w:val="16"/>
                                <w:lang w:eastAsia="ja-JP"/>
                              </w:rPr>
                              <w:t>M</w:t>
                            </w:r>
                            <w:r w:rsidRPr="002A7A9A">
                              <w:rPr>
                                <w:rFonts w:eastAsia="MS PGothic" w:cs="Arial"/>
                                <w:sz w:val="16"/>
                                <w:szCs w:val="16"/>
                                <w:lang w:eastAsia="ja-JP"/>
                              </w:rPr>
                              <w:t xml:space="preserve">elbourne Victoria </w:t>
                            </w:r>
                            <w:r w:rsidRPr="002A7A9A">
                              <w:rPr>
                                <w:rFonts w:eastAsia="MS PGothic" w:cs="Arial" w:hint="eastAsia"/>
                                <w:sz w:val="16"/>
                                <w:szCs w:val="16"/>
                                <w:lang w:eastAsia="ja-JP"/>
                              </w:rPr>
                              <w:t xml:space="preserve">　　　　</w:t>
                            </w:r>
                            <w:r w:rsidR="001753E7">
                              <w:rPr>
                                <w:rFonts w:eastAsia="MS PGothic" w:cs="Arial"/>
                                <w:sz w:val="16"/>
                                <w:szCs w:val="16"/>
                                <w:lang w:eastAsia="ja-JP"/>
                              </w:rPr>
                              <w:t>E</w:t>
                            </w:r>
                            <w:r w:rsidRPr="002A7A9A">
                              <w:rPr>
                                <w:rFonts w:eastAsia="MS PGothic" w:cs="Arial" w:hint="eastAsia"/>
                                <w:sz w:val="16"/>
                                <w:szCs w:val="16"/>
                                <w:lang w:eastAsia="ja-JP"/>
                              </w:rPr>
                              <w:t>メール：</w:t>
                            </w:r>
                            <w:r w:rsidRPr="002A7A9A">
                              <w:rPr>
                                <w:rFonts w:eastAsia="MS PGothic" w:cs="Arial" w:hint="eastAsia"/>
                                <w:sz w:val="16"/>
                                <w:szCs w:val="16"/>
                                <w:lang w:eastAsia="ja-JP"/>
                              </w:rPr>
                              <w:t xml:space="preserve"> </w:t>
                            </w:r>
                            <w:r w:rsidRPr="002A7A9A">
                              <w:rPr>
                                <w:rFonts w:eastAsia="MS PGothic" w:cs="Arial"/>
                                <w:sz w:val="16"/>
                                <w:szCs w:val="16"/>
                                <w:lang w:eastAsia="ja-JP"/>
                              </w:rPr>
                              <w:t>international@education.vic.gov.au</w:t>
                            </w:r>
                          </w:p>
                          <w:p w14:paraId="2E938C5C" w14:textId="17357CB9" w:rsidR="002A7A9A" w:rsidRPr="002A7A9A" w:rsidRDefault="002A7A9A" w:rsidP="002A7A9A">
                            <w:pPr>
                              <w:spacing w:after="0" w:line="240" w:lineRule="auto"/>
                              <w:rPr>
                                <w:rFonts w:eastAsia="MS PGothic" w:cs="Arial"/>
                                <w:sz w:val="16"/>
                                <w:szCs w:val="16"/>
                                <w:lang w:eastAsia="ja-JP"/>
                              </w:rPr>
                            </w:pPr>
                            <w:r w:rsidRPr="002A7A9A">
                              <w:rPr>
                                <w:rFonts w:eastAsia="MS PGothic" w:cs="Arial"/>
                                <w:sz w:val="16"/>
                                <w:szCs w:val="16"/>
                                <w:lang w:eastAsia="ja-JP"/>
                              </w:rPr>
                              <w:t xml:space="preserve">          Australia 3000</w:t>
                            </w:r>
                          </w:p>
                          <w:p w14:paraId="60878C54" w14:textId="77777777" w:rsidR="002A7A9A" w:rsidRPr="002A7A9A" w:rsidRDefault="002A7A9A" w:rsidP="002A7A9A">
                            <w:pPr>
                              <w:spacing w:after="0" w:line="240" w:lineRule="auto"/>
                              <w:rPr>
                                <w:rFonts w:eastAsia="MS PGothic" w:cs="Arial"/>
                                <w:sz w:val="16"/>
                                <w:szCs w:val="16"/>
                                <w:lang w:eastAsia="ja-JP"/>
                              </w:rPr>
                            </w:pPr>
                          </w:p>
                          <w:p w14:paraId="638F0476" w14:textId="0C5F567A" w:rsidR="002A7A9A" w:rsidRPr="002A7A9A" w:rsidRDefault="002A7A9A" w:rsidP="002A7A9A">
                            <w:pPr>
                              <w:spacing w:after="0" w:line="240" w:lineRule="auto"/>
                              <w:rPr>
                                <w:rFonts w:eastAsia="MS PGothic" w:cs="Arial"/>
                                <w:sz w:val="16"/>
                                <w:szCs w:val="16"/>
                                <w:lang w:eastAsia="ja-JP"/>
                              </w:rPr>
                            </w:pPr>
                            <w:r w:rsidRPr="002A7A9A">
                              <w:rPr>
                                <w:rFonts w:eastAsia="MS PGothic" w:cs="Arial" w:hint="eastAsia"/>
                                <w:sz w:val="16"/>
                                <w:szCs w:val="16"/>
                                <w:lang w:eastAsia="ja-JP"/>
                              </w:rPr>
                              <w:t>ホームページ：</w:t>
                            </w:r>
                            <w:r w:rsidRPr="002A7A9A">
                              <w:rPr>
                                <w:rFonts w:eastAsia="MS PGothic" w:cs="Arial" w:hint="eastAsia"/>
                                <w:sz w:val="16"/>
                                <w:szCs w:val="16"/>
                                <w:lang w:eastAsia="ja-JP"/>
                              </w:rPr>
                              <w:t xml:space="preserve"> </w:t>
                            </w:r>
                            <w:r w:rsidRPr="002A7A9A">
                              <w:rPr>
                                <w:rFonts w:eastAsia="MS PGothic" w:cs="Arial"/>
                                <w:sz w:val="16"/>
                                <w:szCs w:val="16"/>
                                <w:lang w:eastAsia="ja-JP"/>
                              </w:rPr>
                              <w:t>www.study.vic.gov.au</w:t>
                            </w:r>
                          </w:p>
                          <w:p w14:paraId="2D54D039" w14:textId="77777777" w:rsidR="002A7A9A" w:rsidRDefault="002A7A9A" w:rsidP="002A7A9A">
                            <w:pPr>
                              <w:spacing w:after="0" w:line="240" w:lineRule="auto"/>
                              <w:rPr>
                                <w:rFonts w:eastAsia="MS PGothic" w:cs="Arial"/>
                                <w:sz w:val="20"/>
                                <w:lang w:eastAsia="ja-JP"/>
                              </w:rPr>
                            </w:pPr>
                          </w:p>
                          <w:p w14:paraId="7EDBCA98" w14:textId="77777777" w:rsidR="002A7A9A" w:rsidRPr="002A7A9A" w:rsidRDefault="002A7A9A" w:rsidP="002A7A9A">
                            <w:pPr>
                              <w:spacing w:after="0" w:line="240" w:lineRule="auto"/>
                              <w:rPr>
                                <w:rFonts w:eastAsia="MS PGothic" w:cs="Arial"/>
                                <w:sz w:val="2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0095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3" o:spid="_x0000_s1028" type="#_x0000_t47" style="position:absolute;left:0;text-align:left;margin-left:83.75pt;margin-top:72.1pt;width:298.2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" adj="-2387,10864,-306,19885" fillcolor="white [3201]" strokecolor="black [3200]" strokeweight="2pt">
                <v:textbox>
                  <w:txbxContent>
                    <w:p w14:paraId="7BD451B8" w14:textId="6018182C" w:rsidR="002A7A9A" w:rsidRPr="002A7A9A" w:rsidRDefault="002A7A9A" w:rsidP="002A7A9A">
                      <w:pPr>
                        <w:spacing w:after="0" w:line="240" w:lineRule="auto"/>
                        <w:rPr>
                          <w:rFonts w:eastAsia="MS PGothic" w:cs="Arial"/>
                          <w:sz w:val="16"/>
                          <w:szCs w:val="16"/>
                          <w:lang w:eastAsia="ja-JP"/>
                        </w:rPr>
                      </w:pPr>
                      <w:r w:rsidRPr="002A7A9A">
                        <w:rPr>
                          <w:rFonts w:eastAsia="MS PGothic" w:cs="Arial"/>
                          <w:sz w:val="16"/>
                          <w:szCs w:val="16"/>
                          <w:lang w:eastAsia="ja-JP"/>
                        </w:rPr>
                        <w:t>教育省</w:t>
                      </w:r>
                      <w:r w:rsidRPr="002A7A9A">
                        <w:rPr>
                          <w:rFonts w:eastAsia="MS PGothic" w:cs="Arial" w:hint="eastAsia"/>
                          <w:sz w:val="16"/>
                          <w:szCs w:val="16"/>
                          <w:lang w:eastAsia="ja-JP"/>
                        </w:rPr>
                        <w:t xml:space="preserve">　</w:t>
                      </w:r>
                      <w:r w:rsidRPr="002A7A9A">
                        <w:rPr>
                          <w:rFonts w:eastAsia="MS PGothic" w:cs="Arial"/>
                          <w:sz w:val="16"/>
                          <w:szCs w:val="16"/>
                          <w:lang w:eastAsia="ja-JP"/>
                        </w:rPr>
                        <w:t>国際教育部門</w:t>
                      </w:r>
                    </w:p>
                    <w:p w14:paraId="0B2B08A6" w14:textId="46F2AA36" w:rsidR="002A7A9A" w:rsidRPr="002A7A9A" w:rsidRDefault="002A7A9A" w:rsidP="002A7A9A">
                      <w:pPr>
                        <w:spacing w:after="0" w:line="240" w:lineRule="auto"/>
                        <w:rPr>
                          <w:rFonts w:eastAsia="MS PGothic" w:cs="Arial"/>
                          <w:sz w:val="16"/>
                          <w:szCs w:val="16"/>
                          <w:lang w:eastAsia="ja-JP"/>
                        </w:rPr>
                      </w:pPr>
                      <w:r w:rsidRPr="002A7A9A">
                        <w:rPr>
                          <w:rFonts w:eastAsia="MS PGothic" w:cs="Arial" w:hint="eastAsia"/>
                          <w:sz w:val="16"/>
                          <w:szCs w:val="16"/>
                          <w:lang w:eastAsia="ja-JP"/>
                        </w:rPr>
                        <w:t>住所：</w:t>
                      </w:r>
                      <w:r w:rsidRPr="002A7A9A">
                        <w:rPr>
                          <w:rFonts w:eastAsia="MS PGothic" w:cs="Arial" w:hint="eastAsia"/>
                          <w:sz w:val="16"/>
                          <w:szCs w:val="16"/>
                          <w:lang w:eastAsia="ja-JP"/>
                        </w:rPr>
                        <w:t xml:space="preserve"> </w:t>
                      </w:r>
                      <w:r w:rsidRPr="002A7A9A">
                        <w:rPr>
                          <w:rFonts w:eastAsia="MS PGothic" w:cs="Arial"/>
                          <w:sz w:val="16"/>
                          <w:szCs w:val="16"/>
                          <w:lang w:eastAsia="ja-JP"/>
                        </w:rPr>
                        <w:t>Level 28, 80 Collins St</w:t>
                      </w:r>
                      <w:r w:rsidRPr="002A7A9A">
                        <w:rPr>
                          <w:rFonts w:eastAsia="MS PGothic" w:cs="Arial" w:hint="eastAsia"/>
                          <w:sz w:val="16"/>
                          <w:szCs w:val="16"/>
                          <w:lang w:eastAsia="ja-JP"/>
                        </w:rPr>
                        <w:t xml:space="preserve">　</w:t>
                      </w:r>
                      <w:r w:rsidRPr="002A7A9A">
                        <w:rPr>
                          <w:rFonts w:eastAsia="MS PGothic" w:cs="Arial" w:hint="eastAsia"/>
                          <w:sz w:val="16"/>
                          <w:szCs w:val="16"/>
                          <w:lang w:eastAsia="ja-JP"/>
                        </w:rPr>
                        <w:t xml:space="preserve"> </w:t>
                      </w:r>
                      <w:r w:rsidRPr="002A7A9A">
                        <w:rPr>
                          <w:rFonts w:eastAsia="MS PGothic" w:cs="Arial"/>
                          <w:sz w:val="16"/>
                          <w:szCs w:val="16"/>
                          <w:lang w:eastAsia="ja-JP"/>
                        </w:rPr>
                        <w:t xml:space="preserve"> </w:t>
                      </w:r>
                      <w:r w:rsidRPr="002A7A9A">
                        <w:rPr>
                          <w:rFonts w:eastAsia="MS PGothic" w:cs="Arial" w:hint="eastAsia"/>
                          <w:sz w:val="16"/>
                          <w:szCs w:val="16"/>
                          <w:lang w:eastAsia="ja-JP"/>
                        </w:rPr>
                        <w:t>電話：</w:t>
                      </w:r>
                      <w:r w:rsidRPr="002A7A9A">
                        <w:rPr>
                          <w:rFonts w:eastAsia="MS PGothic" w:cs="Arial" w:hint="eastAsia"/>
                          <w:sz w:val="16"/>
                          <w:szCs w:val="16"/>
                          <w:lang w:eastAsia="ja-JP"/>
                        </w:rPr>
                        <w:t xml:space="preserve"> </w:t>
                      </w:r>
                      <w:r w:rsidRPr="002A7A9A">
                        <w:rPr>
                          <w:rFonts w:eastAsia="MS PGothic" w:cs="Arial"/>
                          <w:sz w:val="16"/>
                          <w:szCs w:val="16"/>
                          <w:lang w:eastAsia="ja-JP"/>
                        </w:rPr>
                        <w:t>+61 3 7022 1000</w:t>
                      </w:r>
                    </w:p>
                    <w:p w14:paraId="444D3085" w14:textId="0C9432B6" w:rsidR="002A7A9A" w:rsidRPr="002A7A9A" w:rsidRDefault="002A7A9A" w:rsidP="002A7A9A">
                      <w:pPr>
                        <w:spacing w:after="0" w:line="240" w:lineRule="auto"/>
                        <w:rPr>
                          <w:rFonts w:eastAsia="MS PGothic" w:cs="Arial"/>
                          <w:sz w:val="16"/>
                          <w:szCs w:val="16"/>
                          <w:lang w:eastAsia="ja-JP"/>
                        </w:rPr>
                      </w:pPr>
                      <w:r w:rsidRPr="002A7A9A">
                        <w:rPr>
                          <w:rFonts w:eastAsia="MS PGothic" w:cs="Arial" w:hint="eastAsia"/>
                          <w:sz w:val="16"/>
                          <w:szCs w:val="16"/>
                          <w:lang w:eastAsia="ja-JP"/>
                        </w:rPr>
                        <w:t xml:space="preserve">　　　　</w:t>
                      </w:r>
                      <w:r w:rsidRPr="002A7A9A">
                        <w:rPr>
                          <w:rFonts w:eastAsia="MS PGothic" w:cs="Arial" w:hint="eastAsia"/>
                          <w:sz w:val="16"/>
                          <w:szCs w:val="16"/>
                          <w:lang w:eastAsia="ja-JP"/>
                        </w:rPr>
                        <w:t>M</w:t>
                      </w:r>
                      <w:r w:rsidRPr="002A7A9A">
                        <w:rPr>
                          <w:rFonts w:eastAsia="MS PGothic" w:cs="Arial"/>
                          <w:sz w:val="16"/>
                          <w:szCs w:val="16"/>
                          <w:lang w:eastAsia="ja-JP"/>
                        </w:rPr>
                        <w:t xml:space="preserve">elbourne Victoria </w:t>
                      </w:r>
                      <w:r w:rsidRPr="002A7A9A">
                        <w:rPr>
                          <w:rFonts w:eastAsia="MS PGothic" w:cs="Arial" w:hint="eastAsia"/>
                          <w:sz w:val="16"/>
                          <w:szCs w:val="16"/>
                          <w:lang w:eastAsia="ja-JP"/>
                        </w:rPr>
                        <w:t xml:space="preserve">　　　　</w:t>
                      </w:r>
                      <w:r w:rsidR="001753E7">
                        <w:rPr>
                          <w:rFonts w:eastAsia="MS PGothic" w:cs="Arial"/>
                          <w:sz w:val="16"/>
                          <w:szCs w:val="16"/>
                          <w:lang w:eastAsia="ja-JP"/>
                        </w:rPr>
                        <w:t>E</w:t>
                      </w:r>
                      <w:r w:rsidRPr="002A7A9A">
                        <w:rPr>
                          <w:rFonts w:eastAsia="MS PGothic" w:cs="Arial" w:hint="eastAsia"/>
                          <w:sz w:val="16"/>
                          <w:szCs w:val="16"/>
                          <w:lang w:eastAsia="ja-JP"/>
                        </w:rPr>
                        <w:t>メール：</w:t>
                      </w:r>
                      <w:r w:rsidRPr="002A7A9A">
                        <w:rPr>
                          <w:rFonts w:eastAsia="MS PGothic" w:cs="Arial" w:hint="eastAsia"/>
                          <w:sz w:val="16"/>
                          <w:szCs w:val="16"/>
                          <w:lang w:eastAsia="ja-JP"/>
                        </w:rPr>
                        <w:t xml:space="preserve"> </w:t>
                      </w:r>
                      <w:r w:rsidRPr="002A7A9A">
                        <w:rPr>
                          <w:rFonts w:eastAsia="MS PGothic" w:cs="Arial"/>
                          <w:sz w:val="16"/>
                          <w:szCs w:val="16"/>
                          <w:lang w:eastAsia="ja-JP"/>
                        </w:rPr>
                        <w:t>international@education.vic.gov.au</w:t>
                      </w:r>
                    </w:p>
                    <w:p w14:paraId="2E938C5C" w14:textId="17357CB9" w:rsidR="002A7A9A" w:rsidRPr="002A7A9A" w:rsidRDefault="002A7A9A" w:rsidP="002A7A9A">
                      <w:pPr>
                        <w:spacing w:after="0" w:line="240" w:lineRule="auto"/>
                        <w:rPr>
                          <w:rFonts w:eastAsia="MS PGothic" w:cs="Arial"/>
                          <w:sz w:val="16"/>
                          <w:szCs w:val="16"/>
                          <w:lang w:eastAsia="ja-JP"/>
                        </w:rPr>
                      </w:pPr>
                      <w:r w:rsidRPr="002A7A9A">
                        <w:rPr>
                          <w:rFonts w:eastAsia="MS PGothic" w:cs="Arial"/>
                          <w:sz w:val="16"/>
                          <w:szCs w:val="16"/>
                          <w:lang w:eastAsia="ja-JP"/>
                        </w:rPr>
                        <w:t xml:space="preserve">          Australia 3000</w:t>
                      </w:r>
                    </w:p>
                    <w:p w14:paraId="60878C54" w14:textId="77777777" w:rsidR="002A7A9A" w:rsidRPr="002A7A9A" w:rsidRDefault="002A7A9A" w:rsidP="002A7A9A">
                      <w:pPr>
                        <w:spacing w:after="0" w:line="240" w:lineRule="auto"/>
                        <w:rPr>
                          <w:rFonts w:eastAsia="MS PGothic" w:cs="Arial"/>
                          <w:sz w:val="16"/>
                          <w:szCs w:val="16"/>
                          <w:lang w:eastAsia="ja-JP"/>
                        </w:rPr>
                      </w:pPr>
                    </w:p>
                    <w:p w14:paraId="638F0476" w14:textId="0C5F567A" w:rsidR="002A7A9A" w:rsidRPr="002A7A9A" w:rsidRDefault="002A7A9A" w:rsidP="002A7A9A">
                      <w:pPr>
                        <w:spacing w:after="0" w:line="240" w:lineRule="auto"/>
                        <w:rPr>
                          <w:rFonts w:eastAsia="MS PGothic" w:cs="Arial"/>
                          <w:sz w:val="16"/>
                          <w:szCs w:val="16"/>
                          <w:lang w:eastAsia="ja-JP"/>
                        </w:rPr>
                      </w:pPr>
                      <w:r w:rsidRPr="002A7A9A">
                        <w:rPr>
                          <w:rFonts w:eastAsia="MS PGothic" w:cs="Arial" w:hint="eastAsia"/>
                          <w:sz w:val="16"/>
                          <w:szCs w:val="16"/>
                          <w:lang w:eastAsia="ja-JP"/>
                        </w:rPr>
                        <w:t>ホームページ：</w:t>
                      </w:r>
                      <w:r w:rsidRPr="002A7A9A">
                        <w:rPr>
                          <w:rFonts w:eastAsia="MS PGothic" w:cs="Arial" w:hint="eastAsia"/>
                          <w:sz w:val="16"/>
                          <w:szCs w:val="16"/>
                          <w:lang w:eastAsia="ja-JP"/>
                        </w:rPr>
                        <w:t xml:space="preserve"> </w:t>
                      </w:r>
                      <w:r w:rsidRPr="002A7A9A">
                        <w:rPr>
                          <w:rFonts w:eastAsia="MS PGothic" w:cs="Arial"/>
                          <w:sz w:val="16"/>
                          <w:szCs w:val="16"/>
                          <w:lang w:eastAsia="ja-JP"/>
                        </w:rPr>
                        <w:t>www.study.vic.gov.au</w:t>
                      </w:r>
                    </w:p>
                    <w:p w14:paraId="2D54D039" w14:textId="77777777" w:rsidR="002A7A9A" w:rsidRDefault="002A7A9A" w:rsidP="002A7A9A">
                      <w:pPr>
                        <w:spacing w:after="0" w:line="240" w:lineRule="auto"/>
                        <w:rPr>
                          <w:rFonts w:eastAsia="MS PGothic" w:cs="Arial"/>
                          <w:sz w:val="20"/>
                          <w:lang w:eastAsia="ja-JP"/>
                        </w:rPr>
                      </w:pPr>
                    </w:p>
                    <w:p w14:paraId="7EDBCA98" w14:textId="77777777" w:rsidR="002A7A9A" w:rsidRPr="002A7A9A" w:rsidRDefault="002A7A9A" w:rsidP="002A7A9A">
                      <w:pPr>
                        <w:spacing w:after="0" w:line="240" w:lineRule="auto"/>
                        <w:rPr>
                          <w:rFonts w:eastAsia="MS PGothic" w:cs="Arial"/>
                          <w:sz w:val="20"/>
                          <w:lang w:eastAsia="ja-JP"/>
                        </w:rPr>
                      </w:pPr>
                    </w:p>
                  </w:txbxContent>
                </v:textbox>
              </v:shape>
            </w:pict>
          </mc:Fallback>
        </mc:AlternateContent>
      </w:r>
    </w:p>
    <w:p w14:paraId="6C436126" w14:textId="3B3F7A8F" w:rsidR="006055C8" w:rsidRPr="00F7180F" w:rsidRDefault="00D82125" w:rsidP="006055C8">
      <w:pPr>
        <w:spacing w:after="0" w:line="240" w:lineRule="auto"/>
        <w:rPr>
          <w:rFonts w:eastAsia="MS PGothic" w:cs="Arial"/>
          <w:b/>
          <w:sz w:val="18"/>
          <w:szCs w:val="18"/>
          <w:lang w:val="en-US" w:eastAsia="ja-JP"/>
        </w:rPr>
      </w:pPr>
      <w:r w:rsidRPr="00F7180F">
        <w:rPr>
          <w:rFonts w:eastAsia="MS PGothic" w:cs="Arial"/>
          <w:noProof/>
          <w:lang w:eastAsia="ja-JP"/>
        </w:rPr>
        <w:lastRenderedPageBreak/>
        <w:t>契約内容は以下の通りです。</w:t>
      </w:r>
    </w:p>
    <w:p w14:paraId="3DBBECBE" w14:textId="4B139F4C" w:rsidR="00D71E6F" w:rsidRPr="00F7180F" w:rsidRDefault="00D82125" w:rsidP="00D71E6F">
      <w:pPr>
        <w:pStyle w:val="Heading2"/>
        <w:numPr>
          <w:ilvl w:val="0"/>
          <w:numId w:val="0"/>
        </w:numPr>
        <w:rPr>
          <w:rFonts w:eastAsia="MS PGothic" w:cs="Arial"/>
          <w:lang w:eastAsia="ja-JP"/>
        </w:rPr>
      </w:pPr>
      <w:r w:rsidRPr="00F7180F">
        <w:rPr>
          <w:rFonts w:eastAsia="MS PGothic" w:cs="Arial"/>
          <w:lang w:eastAsia="ja-JP"/>
        </w:rPr>
        <w:t>セクション</w:t>
      </w:r>
      <w:r w:rsidR="00D71E6F" w:rsidRPr="00F7180F">
        <w:rPr>
          <w:rFonts w:eastAsia="MS PGothic" w:cs="Arial"/>
          <w:lang w:eastAsia="ja-JP"/>
        </w:rPr>
        <w:t xml:space="preserve"> A</w:t>
      </w:r>
      <w:r w:rsidRPr="00F7180F">
        <w:rPr>
          <w:rFonts w:eastAsia="MS PGothic" w:cs="Arial"/>
          <w:lang w:eastAsia="ja-JP"/>
        </w:rPr>
        <w:t>：　学校</w:t>
      </w:r>
      <w:r w:rsidR="00E25198">
        <w:rPr>
          <w:rFonts w:eastAsia="MS PGothic" w:cs="Arial" w:hint="eastAsia"/>
          <w:lang w:eastAsia="ja-JP"/>
        </w:rPr>
        <w:t>担当者</w:t>
      </w:r>
      <w:r w:rsidRPr="00F7180F">
        <w:rPr>
          <w:rFonts w:eastAsia="MS PGothic" w:cs="Arial"/>
          <w:lang w:eastAsia="ja-JP"/>
        </w:rPr>
        <w:t>の詳細</w:t>
      </w:r>
    </w:p>
    <w:p w14:paraId="6D75FD07" w14:textId="682F831B" w:rsidR="00D71E6F" w:rsidRPr="00F7180F" w:rsidRDefault="00D82125" w:rsidP="007F438E">
      <w:pPr>
        <w:pStyle w:val="BodyText"/>
        <w:rPr>
          <w:rFonts w:eastAsia="MS PGothic" w:cs="Arial"/>
          <w:lang w:eastAsia="ja-JP"/>
        </w:rPr>
      </w:pPr>
      <w:r w:rsidRPr="00F7180F">
        <w:rPr>
          <w:rFonts w:eastAsia="MS PGothic" w:cs="Arial"/>
          <w:lang w:eastAsia="ja-JP"/>
        </w:rPr>
        <w:t>学校</w:t>
      </w:r>
      <w:r w:rsidR="00E25198">
        <w:rPr>
          <w:rFonts w:eastAsia="MS PGothic" w:cs="Arial" w:hint="eastAsia"/>
          <w:lang w:eastAsia="ja-JP"/>
        </w:rPr>
        <w:t>担当者</w:t>
      </w:r>
      <w:r w:rsidRPr="00F7180F">
        <w:rPr>
          <w:rFonts w:eastAsia="MS PGothic" w:cs="Arial"/>
          <w:lang w:eastAsia="ja-JP"/>
        </w:rPr>
        <w:t>は、学校の校長または留学生コーディネーターなどの代理人</w:t>
      </w:r>
      <w:r w:rsidR="00CF620C">
        <w:rPr>
          <w:rFonts w:eastAsia="MS PGothic" w:cs="Arial" w:hint="eastAsia"/>
          <w:lang w:eastAsia="ja-JP"/>
        </w:rPr>
        <w:t>になります。</w:t>
      </w:r>
    </w:p>
    <w:tbl>
      <w:tblPr>
        <w:tblStyle w:val="ISP-Simple"/>
        <w:tblW w:w="0" w:type="auto"/>
        <w:tblCellMar>
          <w:top w:w="0" w:type="dxa"/>
          <w:bottom w:w="0" w:type="dxa"/>
        </w:tblCellMar>
        <w:tblLook w:val="02A0" w:firstRow="1" w:lastRow="0" w:firstColumn="1" w:lastColumn="0" w:noHBand="1" w:noVBand="0"/>
        <w:tblDescription w:val="Student details table"/>
      </w:tblPr>
      <w:tblGrid>
        <w:gridCol w:w="2730"/>
        <w:gridCol w:w="7700"/>
      </w:tblGrid>
      <w:tr w:rsidR="00D71E6F" w:rsidRPr="00F7180F" w14:paraId="404C9DA9" w14:textId="77777777" w:rsidTr="006D75D7">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6278E4BC" w14:textId="65C387B1" w:rsidR="00D71E6F" w:rsidRPr="00F7180F" w:rsidRDefault="00D82125" w:rsidP="006B1E72">
            <w:pPr>
              <w:pStyle w:val="Questionstatementblue"/>
              <w:rPr>
                <w:rFonts w:eastAsia="MS PGothic" w:cs="Arial"/>
                <w:sz w:val="18"/>
                <w:szCs w:val="20"/>
              </w:rPr>
            </w:pPr>
            <w:r w:rsidRPr="00F7180F">
              <w:rPr>
                <w:rFonts w:eastAsia="MS PGothic" w:cs="Arial"/>
                <w:sz w:val="18"/>
                <w:szCs w:val="20"/>
                <w:lang w:eastAsia="ja-JP"/>
              </w:rPr>
              <w:t>氏名：</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2EBEF6A" w14:textId="77777777" w:rsidR="00D71E6F" w:rsidRPr="00F7180F" w:rsidRDefault="00D71E6F" w:rsidP="006B1E72">
            <w:pPr>
              <w:rPr>
                <w:rFonts w:eastAsia="MS PGothic" w:cs="Arial"/>
              </w:rPr>
            </w:pPr>
          </w:p>
        </w:tc>
      </w:tr>
      <w:tr w:rsidR="00D71E6F" w:rsidRPr="00F7180F" w14:paraId="2FF46711" w14:textId="77777777" w:rsidTr="006D75D7">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5649224D" w14:textId="3C1668F3" w:rsidR="00D71E6F" w:rsidRPr="00F7180F" w:rsidRDefault="00D82125" w:rsidP="006B1E72">
            <w:pPr>
              <w:pStyle w:val="Questionstatementblue"/>
              <w:rPr>
                <w:rFonts w:eastAsia="MS PGothic" w:cs="Arial"/>
                <w:sz w:val="18"/>
                <w:szCs w:val="20"/>
              </w:rPr>
            </w:pPr>
            <w:r w:rsidRPr="00F7180F">
              <w:rPr>
                <w:rFonts w:eastAsia="MS PGothic" w:cs="Arial"/>
                <w:sz w:val="18"/>
                <w:szCs w:val="20"/>
                <w:lang w:eastAsia="ja-JP"/>
              </w:rPr>
              <w:t>役職：</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EB5CFDE" w14:textId="77777777" w:rsidR="00D71E6F" w:rsidRPr="00F7180F" w:rsidRDefault="00D71E6F" w:rsidP="006B1E72">
            <w:pPr>
              <w:rPr>
                <w:rFonts w:eastAsia="MS PGothic" w:cs="Arial"/>
              </w:rPr>
            </w:pPr>
          </w:p>
        </w:tc>
      </w:tr>
      <w:tr w:rsidR="00D71E6F" w:rsidRPr="00F7180F" w14:paraId="617DB570" w14:textId="77777777" w:rsidTr="006D75D7">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4E22D4D6" w14:textId="50F77804" w:rsidR="00D71E6F" w:rsidRPr="00F7180F" w:rsidRDefault="00D82125" w:rsidP="006B1E72">
            <w:pPr>
              <w:pStyle w:val="Questionstatementblue"/>
              <w:rPr>
                <w:rFonts w:eastAsia="MS PGothic" w:cs="Arial"/>
                <w:sz w:val="18"/>
                <w:szCs w:val="20"/>
                <w:lang w:eastAsia="ja-JP"/>
              </w:rPr>
            </w:pPr>
            <w:r w:rsidRPr="00F7180F">
              <w:rPr>
                <w:rFonts w:eastAsia="MS PGothic" w:cs="Arial"/>
                <w:sz w:val="18"/>
                <w:szCs w:val="20"/>
                <w:lang w:eastAsia="ja-JP"/>
              </w:rPr>
              <w:t>E</w:t>
            </w:r>
            <w:r w:rsidRPr="00F7180F">
              <w:rPr>
                <w:rFonts w:eastAsia="MS PGothic" w:cs="Arial"/>
                <w:sz w:val="18"/>
                <w:szCs w:val="20"/>
                <w:lang w:eastAsia="ja-JP"/>
              </w:rPr>
              <w:t>メール：</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94BF188" w14:textId="77777777" w:rsidR="00D71E6F" w:rsidRPr="00F7180F" w:rsidRDefault="00D71E6F" w:rsidP="006B1E72">
            <w:pPr>
              <w:rPr>
                <w:rFonts w:eastAsia="MS PGothic" w:cs="Arial"/>
              </w:rPr>
            </w:pPr>
          </w:p>
        </w:tc>
      </w:tr>
      <w:tr w:rsidR="00D71E6F" w:rsidRPr="00F7180F" w14:paraId="462DB9F0" w14:textId="77777777" w:rsidTr="006D75D7">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2EA66B05" w14:textId="0C32B7CE" w:rsidR="00D71E6F" w:rsidRPr="00F7180F" w:rsidRDefault="00D82125" w:rsidP="006B1E72">
            <w:pPr>
              <w:pStyle w:val="Questionstatementblue"/>
              <w:rPr>
                <w:rFonts w:eastAsia="MS PGothic" w:cs="Arial"/>
                <w:sz w:val="18"/>
                <w:szCs w:val="20"/>
              </w:rPr>
            </w:pPr>
            <w:r w:rsidRPr="00F7180F">
              <w:rPr>
                <w:rFonts w:eastAsia="MS PGothic" w:cs="Arial"/>
                <w:sz w:val="18"/>
                <w:szCs w:val="20"/>
                <w:lang w:eastAsia="ja-JP"/>
              </w:rPr>
              <w:t>電話：</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16476C8" w14:textId="77777777" w:rsidR="00D71E6F" w:rsidRPr="00F7180F" w:rsidRDefault="00D71E6F" w:rsidP="006B1E72">
            <w:pPr>
              <w:rPr>
                <w:rFonts w:eastAsia="MS PGothic" w:cs="Arial"/>
              </w:rPr>
            </w:pPr>
          </w:p>
        </w:tc>
      </w:tr>
    </w:tbl>
    <w:p w14:paraId="6342F983" w14:textId="0471F31F" w:rsidR="0087455E" w:rsidRPr="00F7180F" w:rsidRDefault="00D82125" w:rsidP="007F438E">
      <w:pPr>
        <w:pStyle w:val="Heading2"/>
        <w:numPr>
          <w:ilvl w:val="0"/>
          <w:numId w:val="0"/>
        </w:numPr>
        <w:rPr>
          <w:rFonts w:eastAsia="MS PGothic" w:cs="Arial"/>
          <w:lang w:eastAsia="ja-JP"/>
        </w:rPr>
      </w:pPr>
      <w:r w:rsidRPr="00F7180F">
        <w:rPr>
          <w:rFonts w:eastAsia="MS PGothic" w:cs="Arial"/>
          <w:lang w:eastAsia="ja-JP"/>
        </w:rPr>
        <w:t>セクション</w:t>
      </w:r>
      <w:r w:rsidR="0087455E" w:rsidRPr="00F7180F">
        <w:rPr>
          <w:rFonts w:eastAsia="MS PGothic" w:cs="Arial"/>
          <w:lang w:eastAsia="ja-JP"/>
        </w:rPr>
        <w:t xml:space="preserve"> </w:t>
      </w:r>
      <w:r w:rsidR="00D71E6F" w:rsidRPr="00F7180F">
        <w:rPr>
          <w:rFonts w:eastAsia="MS PGothic" w:cs="Arial"/>
          <w:lang w:eastAsia="ja-JP"/>
        </w:rPr>
        <w:t>B</w:t>
      </w:r>
      <w:r w:rsidRPr="00F7180F">
        <w:rPr>
          <w:rFonts w:eastAsia="MS PGothic" w:cs="Arial"/>
          <w:lang w:eastAsia="ja-JP"/>
        </w:rPr>
        <w:t>：　学生の詳細</w:t>
      </w:r>
    </w:p>
    <w:tbl>
      <w:tblPr>
        <w:tblStyle w:val="ISP-Simple"/>
        <w:tblW w:w="0" w:type="auto"/>
        <w:tblCellMar>
          <w:top w:w="0" w:type="dxa"/>
          <w:bottom w:w="0" w:type="dxa"/>
        </w:tblCellMar>
        <w:tblLook w:val="02A0" w:firstRow="1" w:lastRow="0" w:firstColumn="1" w:lastColumn="0" w:noHBand="1" w:noVBand="0"/>
        <w:tblDescription w:val="Student details table"/>
      </w:tblPr>
      <w:tblGrid>
        <w:gridCol w:w="2730"/>
        <w:gridCol w:w="7700"/>
      </w:tblGrid>
      <w:tr w:rsidR="00D82125" w:rsidRPr="00F7180F" w14:paraId="5A17AAC6" w14:textId="77777777" w:rsidTr="006D75D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04238847" w14:textId="34279ABC" w:rsidR="00D82125" w:rsidRPr="00F7180F" w:rsidRDefault="00D82125">
            <w:pPr>
              <w:pStyle w:val="Questionstatementblue"/>
              <w:rPr>
                <w:rFonts w:eastAsia="MS PGothic" w:cs="Arial"/>
                <w:sz w:val="18"/>
                <w:szCs w:val="20"/>
              </w:rPr>
            </w:pPr>
            <w:bookmarkStart w:id="2" w:name="RowTitle_1" w:colFirst="0" w:colLast="0"/>
            <w:r w:rsidRPr="00F7180F">
              <w:rPr>
                <w:rFonts w:eastAsia="MS PGothic" w:cs="Arial"/>
                <w:sz w:val="18"/>
                <w:szCs w:val="20"/>
                <w:lang w:eastAsia="ja-JP"/>
              </w:rPr>
              <w:t>姓：</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622FAD49" w14:textId="77777777" w:rsidR="00D82125" w:rsidRPr="00F7180F" w:rsidRDefault="00D82125" w:rsidP="006B1E72">
            <w:pPr>
              <w:rPr>
                <w:rFonts w:eastAsia="MS PGothic" w:cs="Arial"/>
              </w:rPr>
            </w:pPr>
          </w:p>
        </w:tc>
      </w:tr>
      <w:tr w:rsidR="00D82125" w:rsidRPr="00F7180F" w14:paraId="4B9A5078"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58FF654A" w14:textId="6E67E999" w:rsidR="00D82125" w:rsidRPr="00F7180F" w:rsidRDefault="00D82125">
            <w:pPr>
              <w:pStyle w:val="Questionstatementblue"/>
              <w:rPr>
                <w:rFonts w:eastAsia="MS PGothic" w:cs="Arial"/>
                <w:sz w:val="18"/>
                <w:szCs w:val="20"/>
              </w:rPr>
            </w:pPr>
            <w:r w:rsidRPr="00F7180F">
              <w:rPr>
                <w:rFonts w:eastAsia="MS PGothic" w:cs="Arial"/>
                <w:sz w:val="18"/>
                <w:szCs w:val="20"/>
                <w:lang w:eastAsia="ja-JP"/>
              </w:rPr>
              <w:t>名：</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8DDAF48" w14:textId="77777777" w:rsidR="00D82125" w:rsidRPr="00F7180F" w:rsidRDefault="00D82125" w:rsidP="006B1E72">
            <w:pPr>
              <w:rPr>
                <w:rFonts w:eastAsia="MS PGothic" w:cs="Arial"/>
              </w:rPr>
            </w:pPr>
          </w:p>
        </w:tc>
      </w:tr>
      <w:tr w:rsidR="00D82125" w:rsidRPr="00F7180F" w14:paraId="74AF0B98"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7A0DFA56" w14:textId="77777777" w:rsidR="00D82125" w:rsidRPr="00F7180F" w:rsidRDefault="00D82125">
            <w:pPr>
              <w:pStyle w:val="Questionstatementblue"/>
              <w:rPr>
                <w:rFonts w:eastAsia="MS PGothic" w:cs="Arial"/>
                <w:sz w:val="18"/>
                <w:szCs w:val="20"/>
                <w:lang w:eastAsia="ja-JP"/>
              </w:rPr>
            </w:pPr>
            <w:r w:rsidRPr="00F7180F">
              <w:rPr>
                <w:rFonts w:eastAsia="MS PGothic" w:cs="Arial"/>
                <w:sz w:val="18"/>
                <w:szCs w:val="20"/>
                <w:lang w:eastAsia="ja-JP"/>
              </w:rPr>
              <w:t>学生証番号：</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549A0EB" w14:textId="77777777" w:rsidR="00D82125" w:rsidRPr="00F7180F" w:rsidRDefault="00D82125" w:rsidP="006B1E72">
            <w:pPr>
              <w:rPr>
                <w:rFonts w:eastAsia="MS PGothic" w:cs="Arial"/>
              </w:rPr>
            </w:pPr>
          </w:p>
        </w:tc>
      </w:tr>
      <w:tr w:rsidR="00D82125" w:rsidRPr="00F7180F" w14:paraId="1BE81BF2"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7A5CB735" w14:textId="3443E833" w:rsidR="00D82125" w:rsidRPr="00F7180F" w:rsidRDefault="00D82125">
            <w:pPr>
              <w:pStyle w:val="Questionstatementblue"/>
              <w:rPr>
                <w:rFonts w:eastAsia="MS PGothic" w:cs="Arial"/>
                <w:sz w:val="18"/>
                <w:szCs w:val="20"/>
              </w:rPr>
            </w:pPr>
            <w:r w:rsidRPr="00F7180F">
              <w:rPr>
                <w:rFonts w:eastAsia="MS PGothic" w:cs="Arial"/>
                <w:sz w:val="18"/>
                <w:szCs w:val="20"/>
                <w:lang w:eastAsia="ja-JP"/>
              </w:rPr>
              <w:t>性別</w:t>
            </w:r>
            <w:r w:rsidRPr="00F7180F">
              <w:rPr>
                <w:rFonts w:eastAsia="MS PGothic" w:cs="Arial"/>
                <w:sz w:val="18"/>
                <w:szCs w:val="20"/>
              </w:rPr>
              <w:t xml:space="preserve"> (</w:t>
            </w:r>
            <w:r w:rsidRPr="00F7180F">
              <w:rPr>
                <w:rFonts w:eastAsia="MS PGothic" w:cs="Arial"/>
                <w:sz w:val="18"/>
                <w:szCs w:val="20"/>
                <w:lang w:eastAsia="ja-JP"/>
              </w:rPr>
              <w:t>男・女</w:t>
            </w:r>
            <w:r w:rsidRPr="00F7180F">
              <w:rPr>
                <w:rFonts w:eastAsia="MS PGothic" w:cs="Arial"/>
                <w:sz w:val="18"/>
                <w:szCs w:val="20"/>
                <w:lang w:eastAsia="ja-JP"/>
              </w:rPr>
              <w:t>)</w:t>
            </w:r>
            <w:r w:rsidRPr="00F7180F">
              <w:rPr>
                <w:rFonts w:eastAsia="MS PGothic" w:cs="Arial"/>
                <w:sz w:val="18"/>
                <w:szCs w:val="20"/>
                <w:lang w:eastAsia="ja-JP"/>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1ED6929" w14:textId="77777777" w:rsidR="00D82125" w:rsidRPr="00F7180F" w:rsidRDefault="00D82125" w:rsidP="006B1E72">
            <w:pPr>
              <w:rPr>
                <w:rFonts w:eastAsia="MS PGothic" w:cs="Arial"/>
              </w:rPr>
            </w:pPr>
          </w:p>
        </w:tc>
      </w:tr>
      <w:tr w:rsidR="00D82125" w:rsidRPr="00F7180F" w14:paraId="2A943930"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3284C26B" w14:textId="77777777" w:rsidR="00D82125" w:rsidRPr="00F7180F" w:rsidRDefault="00D82125">
            <w:pPr>
              <w:pStyle w:val="Questionstatementblue"/>
              <w:rPr>
                <w:rFonts w:eastAsia="MS PGothic" w:cs="Arial"/>
                <w:sz w:val="18"/>
                <w:szCs w:val="20"/>
              </w:rPr>
            </w:pPr>
            <w:r w:rsidRPr="00F7180F">
              <w:rPr>
                <w:rFonts w:eastAsia="MS PGothic" w:cs="Arial"/>
                <w:sz w:val="18"/>
                <w:szCs w:val="20"/>
                <w:lang w:eastAsia="ja-JP"/>
              </w:rPr>
              <w:t>国籍：</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A2362DB" w14:textId="77777777" w:rsidR="00D82125" w:rsidRPr="00F7180F" w:rsidRDefault="00D82125" w:rsidP="006B1E72">
            <w:pPr>
              <w:rPr>
                <w:rFonts w:eastAsia="MS PGothic" w:cs="Arial"/>
              </w:rPr>
            </w:pPr>
          </w:p>
        </w:tc>
      </w:tr>
      <w:tr w:rsidR="00D82125" w:rsidRPr="00F7180F" w14:paraId="62C5358A"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1362A0CF" w14:textId="29AEE411" w:rsidR="00D82125" w:rsidRPr="00F7180F" w:rsidRDefault="00D82125">
            <w:pPr>
              <w:pStyle w:val="Questionstatementblue"/>
              <w:rPr>
                <w:rFonts w:eastAsia="MS PGothic" w:cs="Arial"/>
                <w:sz w:val="18"/>
                <w:szCs w:val="20"/>
              </w:rPr>
            </w:pPr>
            <w:proofErr w:type="spellStart"/>
            <w:r w:rsidRPr="00F7180F">
              <w:rPr>
                <w:rFonts w:eastAsia="MS PGothic" w:cs="Arial"/>
                <w:sz w:val="18"/>
                <w:szCs w:val="20"/>
              </w:rPr>
              <w:t>本国の住所</w:t>
            </w:r>
            <w:proofErr w:type="spellEnd"/>
            <w:r w:rsidRPr="00F7180F">
              <w:rPr>
                <w:rFonts w:eastAsia="MS PGothic" w:cs="Arial"/>
                <w:sz w:val="18"/>
                <w:szCs w:val="20"/>
                <w:lang w:eastAsia="ja-JP"/>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9BFEBC8" w14:textId="77777777" w:rsidR="00D82125" w:rsidRPr="00F7180F" w:rsidRDefault="00D82125" w:rsidP="006B1E72">
            <w:pPr>
              <w:rPr>
                <w:rFonts w:eastAsia="MS PGothic" w:cs="Arial"/>
              </w:rPr>
            </w:pPr>
          </w:p>
        </w:tc>
      </w:tr>
      <w:tr w:rsidR="00D82125" w:rsidRPr="00F7180F" w14:paraId="44785608" w14:textId="77777777" w:rsidTr="006D75D7">
        <w:trPr>
          <w:trHeight w:val="405"/>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bottom w:val="single" w:sz="4" w:space="0" w:color="D9D9D9" w:themeColor="background1" w:themeShade="D9"/>
            </w:tcBorders>
            <w:vAlign w:val="center"/>
          </w:tcPr>
          <w:p w14:paraId="42A3DFD3" w14:textId="77777777" w:rsidR="00D82125" w:rsidRPr="00F7180F" w:rsidRDefault="00D82125" w:rsidP="00155F43">
            <w:pPr>
              <w:pStyle w:val="Questionstatementblue"/>
              <w:rPr>
                <w:rFonts w:eastAsia="MS PGothic" w:cs="Arial"/>
                <w:sz w:val="18"/>
                <w:szCs w:val="20"/>
              </w:rPr>
            </w:pPr>
            <w:proofErr w:type="spellStart"/>
            <w:r w:rsidRPr="00F7180F">
              <w:rPr>
                <w:rFonts w:eastAsia="MS PGothic" w:cs="Arial"/>
                <w:sz w:val="18"/>
                <w:szCs w:val="20"/>
              </w:rPr>
              <w:t>学生の連絡先</w:t>
            </w:r>
            <w:proofErr w:type="spellEnd"/>
            <w:r w:rsidRPr="00F7180F">
              <w:rPr>
                <w:rFonts w:eastAsia="MS PGothic" w:cs="Arial"/>
                <w:sz w:val="18"/>
                <w:szCs w:val="20"/>
                <w:lang w:eastAsia="ja-JP"/>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3CE82B0" w14:textId="77777777" w:rsidR="00D82125" w:rsidRPr="00F7180F" w:rsidRDefault="00D82125" w:rsidP="00866E9C">
            <w:pPr>
              <w:rPr>
                <w:rFonts w:eastAsia="MS PGothic" w:cs="Arial"/>
                <w:sz w:val="18"/>
              </w:rPr>
            </w:pPr>
            <w:proofErr w:type="spellStart"/>
            <w:r w:rsidRPr="00F7180F">
              <w:rPr>
                <w:rFonts w:eastAsia="MS PGothic" w:cs="Arial"/>
                <w:sz w:val="18"/>
              </w:rPr>
              <w:t>携帯電話番号</w:t>
            </w:r>
            <w:proofErr w:type="spellEnd"/>
            <w:r w:rsidRPr="00F7180F">
              <w:rPr>
                <w:rFonts w:eastAsia="MS PGothic" w:cs="Arial"/>
                <w:sz w:val="18"/>
                <w:lang w:eastAsia="ja-JP"/>
              </w:rPr>
              <w:t>：</w:t>
            </w:r>
          </w:p>
        </w:tc>
      </w:tr>
      <w:tr w:rsidR="00D82125" w:rsidRPr="00F7180F" w14:paraId="6AA795FC" w14:textId="77777777" w:rsidTr="006D75D7">
        <w:trPr>
          <w:trHeight w:val="405"/>
        </w:trPr>
        <w:tc>
          <w:tcPr>
            <w:cnfStyle w:val="001000000000" w:firstRow="0" w:lastRow="0" w:firstColumn="1" w:lastColumn="0" w:oddVBand="0" w:evenVBand="0" w:oddHBand="0" w:evenHBand="0" w:firstRowFirstColumn="0" w:firstRowLastColumn="0" w:lastRowFirstColumn="0" w:lastRowLastColumn="0"/>
            <w:tcW w:w="2730" w:type="dxa"/>
            <w:vMerge/>
            <w:tcBorders>
              <w:bottom w:val="single" w:sz="4" w:space="0" w:color="D9D9D9" w:themeColor="background1" w:themeShade="D9"/>
            </w:tcBorders>
            <w:vAlign w:val="center"/>
          </w:tcPr>
          <w:p w14:paraId="57893E4E" w14:textId="77777777" w:rsidR="00D82125" w:rsidRPr="00F7180F" w:rsidRDefault="00D82125" w:rsidP="00866E9C">
            <w:pPr>
              <w:pStyle w:val="Questionstatementblue"/>
              <w:rPr>
                <w:rFonts w:eastAsia="MS PGothic" w:cs="Arial"/>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7282887" w14:textId="77777777" w:rsidR="00D82125" w:rsidRPr="00F7180F" w:rsidRDefault="00D82125" w:rsidP="00866E9C">
            <w:pPr>
              <w:rPr>
                <w:rFonts w:eastAsia="MS PGothic" w:cs="Arial"/>
                <w:sz w:val="18"/>
              </w:rPr>
            </w:pPr>
            <w:r w:rsidRPr="00F7180F">
              <w:rPr>
                <w:rFonts w:eastAsia="MS PGothic" w:cs="Arial"/>
                <w:sz w:val="18"/>
              </w:rPr>
              <w:t>E</w:t>
            </w:r>
            <w:r w:rsidRPr="00F7180F">
              <w:rPr>
                <w:rFonts w:eastAsia="MS PGothic" w:cs="Arial"/>
                <w:sz w:val="18"/>
                <w:lang w:eastAsia="ja-JP"/>
              </w:rPr>
              <w:t>メールアドレス：</w:t>
            </w:r>
          </w:p>
        </w:tc>
      </w:tr>
      <w:tr w:rsidR="00D82125" w:rsidRPr="00F7180F" w14:paraId="14DD095D"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bottom w:val="single" w:sz="4" w:space="0" w:color="D9D9D9" w:themeColor="background1" w:themeShade="D9"/>
            </w:tcBorders>
            <w:vAlign w:val="center"/>
          </w:tcPr>
          <w:p w14:paraId="3A31E7AC" w14:textId="5873D136" w:rsidR="00D82125" w:rsidRPr="00F7180F" w:rsidRDefault="00D82125" w:rsidP="00DB0D2C">
            <w:pPr>
              <w:pStyle w:val="Questionstatementblue"/>
              <w:rPr>
                <w:rFonts w:eastAsia="MS PGothic" w:cs="Arial"/>
                <w:b w:val="0"/>
                <w:color w:val="333333"/>
                <w:sz w:val="18"/>
                <w:szCs w:val="20"/>
                <w:lang w:val="en-AU" w:eastAsia="ja-JP"/>
              </w:rPr>
            </w:pPr>
            <w:r w:rsidRPr="00F7180F">
              <w:rPr>
                <w:rFonts w:eastAsia="MS PGothic" w:cs="Arial"/>
                <w:sz w:val="18"/>
                <w:szCs w:val="20"/>
                <w:lang w:eastAsia="ja-JP"/>
              </w:rPr>
              <w:t>緊急時の連絡先</w:t>
            </w:r>
            <w:r w:rsidR="00F7180F" w:rsidRPr="00F7180F">
              <w:rPr>
                <w:rFonts w:eastAsia="MS PGothic" w:cs="Arial"/>
                <w:sz w:val="18"/>
                <w:szCs w:val="20"/>
                <w:lang w:eastAsia="ja-JP"/>
              </w:rPr>
              <w:t>（</w:t>
            </w:r>
            <w:r w:rsidRPr="00F7180F">
              <w:rPr>
                <w:rFonts w:eastAsia="MS PGothic" w:cs="Arial"/>
                <w:sz w:val="18"/>
                <w:szCs w:val="20"/>
                <w:lang w:eastAsia="ja-JP"/>
              </w:rPr>
              <w:t>保護者など</w:t>
            </w:r>
            <w:r w:rsidR="00F7180F" w:rsidRPr="00F7180F">
              <w:rPr>
                <w:rFonts w:eastAsia="MS PGothic" w:cs="Arial"/>
                <w:sz w:val="18"/>
                <w:szCs w:val="20"/>
                <w:lang w:eastAsia="ja-JP"/>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7918661" w14:textId="3BFCFBD3" w:rsidR="00D82125" w:rsidRPr="00F7180F" w:rsidRDefault="00D82125">
            <w:pPr>
              <w:rPr>
                <w:rFonts w:eastAsia="MS PGothic" w:cs="Arial"/>
                <w:sz w:val="18"/>
              </w:rPr>
            </w:pPr>
            <w:r w:rsidRPr="00F7180F">
              <w:rPr>
                <w:rFonts w:eastAsia="MS PGothic" w:cs="Arial"/>
                <w:sz w:val="18"/>
                <w:lang w:eastAsia="ja-JP"/>
              </w:rPr>
              <w:t>氏名：</w:t>
            </w:r>
          </w:p>
        </w:tc>
      </w:tr>
      <w:tr w:rsidR="00D82125" w:rsidRPr="00F7180F" w14:paraId="239DEC42"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bottom w:val="single" w:sz="4" w:space="0" w:color="D9D9D9" w:themeColor="background1" w:themeShade="D9"/>
            </w:tcBorders>
            <w:vAlign w:val="center"/>
          </w:tcPr>
          <w:p w14:paraId="7EBCEB41" w14:textId="77777777" w:rsidR="00D82125" w:rsidRPr="00F7180F" w:rsidRDefault="00D82125" w:rsidP="00C10D1F">
            <w:pPr>
              <w:pStyle w:val="Questionstatementblue"/>
              <w:rPr>
                <w:rFonts w:eastAsia="MS PGothic" w:cs="Arial"/>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309A1ED7" w14:textId="556C92EF" w:rsidR="00D82125" w:rsidRPr="00F7180F" w:rsidRDefault="00D82125">
            <w:pPr>
              <w:rPr>
                <w:rFonts w:eastAsia="MS PGothic" w:cs="Arial"/>
                <w:sz w:val="18"/>
              </w:rPr>
            </w:pPr>
            <w:r w:rsidRPr="00F7180F">
              <w:rPr>
                <w:rFonts w:eastAsia="MS PGothic" w:cs="Arial"/>
                <w:sz w:val="18"/>
                <w:lang w:eastAsia="ja-JP"/>
              </w:rPr>
              <w:t>電話番号：</w:t>
            </w:r>
          </w:p>
        </w:tc>
      </w:tr>
      <w:tr w:rsidR="00D82125" w:rsidRPr="00F7180F" w14:paraId="23ED43C6"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bottom w:val="single" w:sz="4" w:space="0" w:color="D9D9D9" w:themeColor="background1" w:themeShade="D9"/>
            </w:tcBorders>
            <w:vAlign w:val="center"/>
          </w:tcPr>
          <w:p w14:paraId="7C7D64C2" w14:textId="77777777" w:rsidR="00D82125" w:rsidRPr="00F7180F" w:rsidRDefault="00D82125" w:rsidP="00C10D1F">
            <w:pPr>
              <w:pStyle w:val="Questionstatementblue"/>
              <w:rPr>
                <w:rFonts w:eastAsia="MS PGothic" w:cs="Arial"/>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18F5CEF" w14:textId="693A75CB" w:rsidR="00D82125" w:rsidRPr="00F7180F" w:rsidRDefault="00D82125">
            <w:pPr>
              <w:rPr>
                <w:rFonts w:eastAsia="MS PGothic" w:cs="Arial"/>
                <w:sz w:val="18"/>
              </w:rPr>
            </w:pPr>
            <w:r w:rsidRPr="00F7180F">
              <w:rPr>
                <w:rFonts w:eastAsia="MS PGothic" w:cs="Arial"/>
                <w:sz w:val="18"/>
              </w:rPr>
              <w:t>E</w:t>
            </w:r>
            <w:r w:rsidRPr="00F7180F">
              <w:rPr>
                <w:rFonts w:eastAsia="MS PGothic" w:cs="Arial"/>
                <w:sz w:val="18"/>
                <w:lang w:eastAsia="ja-JP"/>
              </w:rPr>
              <w:t>メールアドレス：</w:t>
            </w:r>
          </w:p>
        </w:tc>
      </w:tr>
      <w:tr w:rsidR="00D82125" w:rsidRPr="00F7180F" w14:paraId="195C80E1"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tcBorders>
            <w:vAlign w:val="center"/>
          </w:tcPr>
          <w:p w14:paraId="1F2FE6A5" w14:textId="77777777" w:rsidR="00D82125" w:rsidRPr="00F7180F" w:rsidRDefault="00D82125" w:rsidP="00DB0D2C">
            <w:pPr>
              <w:pStyle w:val="Questionstatementblue"/>
              <w:rPr>
                <w:rFonts w:eastAsia="MS PGothic" w:cs="Arial"/>
                <w:sz w:val="18"/>
                <w:szCs w:val="20"/>
                <w:lang w:eastAsia="ja-JP"/>
              </w:rPr>
            </w:pPr>
            <w:r w:rsidRPr="00F7180F">
              <w:rPr>
                <w:rFonts w:eastAsia="MS PGothic" w:cs="Arial"/>
                <w:sz w:val="18"/>
                <w:szCs w:val="20"/>
                <w:lang w:eastAsia="ja-JP"/>
              </w:rPr>
              <w:t>別の連絡先の詳細</w:t>
            </w:r>
          </w:p>
          <w:p w14:paraId="604DBBA6" w14:textId="0D6BA3F9" w:rsidR="00D82125" w:rsidRPr="00F7180F" w:rsidRDefault="00F7180F" w:rsidP="00DB0D2C">
            <w:pPr>
              <w:pStyle w:val="Questionstatementblue"/>
              <w:rPr>
                <w:rFonts w:eastAsia="MS PGothic" w:cs="Arial"/>
                <w:b w:val="0"/>
                <w:color w:val="333333"/>
                <w:sz w:val="18"/>
                <w:szCs w:val="20"/>
                <w:lang w:val="en-AU" w:eastAsia="ja-JP"/>
              </w:rPr>
            </w:pPr>
            <w:r w:rsidRPr="00F7180F">
              <w:rPr>
                <w:rFonts w:eastAsia="MS PGothic" w:cs="Arial"/>
                <w:sz w:val="18"/>
                <w:szCs w:val="20"/>
                <w:lang w:eastAsia="ja-JP"/>
              </w:rPr>
              <w:t>（</w:t>
            </w:r>
            <w:r w:rsidR="00D82125" w:rsidRPr="00F7180F">
              <w:rPr>
                <w:rFonts w:eastAsia="MS PGothic" w:cs="Arial"/>
                <w:sz w:val="18"/>
                <w:szCs w:val="20"/>
                <w:lang w:eastAsia="ja-JP"/>
              </w:rPr>
              <w:t>例</w:t>
            </w:r>
            <w:r w:rsidR="00D82125" w:rsidRPr="00F7180F">
              <w:rPr>
                <w:rFonts w:eastAsia="MS PGothic" w:cs="Arial"/>
                <w:sz w:val="18"/>
                <w:szCs w:val="20"/>
                <w:lang w:eastAsia="ja-JP"/>
              </w:rPr>
              <w:t xml:space="preserve">: </w:t>
            </w:r>
            <w:r w:rsidR="00D82125" w:rsidRPr="00F7180F">
              <w:rPr>
                <w:rFonts w:eastAsia="MS PGothic" w:cs="Arial"/>
                <w:sz w:val="18"/>
                <w:szCs w:val="20"/>
                <w:lang w:eastAsia="ja-JP"/>
              </w:rPr>
              <w:t>他の保護者</w:t>
            </w:r>
            <w:r w:rsidRPr="00F7180F">
              <w:rPr>
                <w:rFonts w:eastAsia="MS PGothic" w:cs="Arial"/>
                <w:sz w:val="18"/>
                <w:szCs w:val="20"/>
                <w:lang w:eastAsia="ja-JP"/>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124BC67" w14:textId="2D98BB21" w:rsidR="00D82125" w:rsidRPr="00F7180F" w:rsidRDefault="00D82125" w:rsidP="00DB0D2C">
            <w:pPr>
              <w:rPr>
                <w:rFonts w:eastAsia="MS PGothic" w:cs="Arial"/>
                <w:sz w:val="18"/>
              </w:rPr>
            </w:pPr>
            <w:r w:rsidRPr="00F7180F">
              <w:rPr>
                <w:rFonts w:eastAsia="MS PGothic" w:cs="Arial"/>
                <w:sz w:val="18"/>
                <w:lang w:eastAsia="ja-JP"/>
              </w:rPr>
              <w:t>氏名：</w:t>
            </w:r>
          </w:p>
        </w:tc>
      </w:tr>
      <w:tr w:rsidR="00D82125" w:rsidRPr="00F7180F" w14:paraId="45E87EBD"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0CC8F9D4" w14:textId="77777777" w:rsidR="00D82125" w:rsidRPr="00F7180F" w:rsidRDefault="00D82125" w:rsidP="00DB0D2C">
            <w:pPr>
              <w:pStyle w:val="Questionstatementblue"/>
              <w:rPr>
                <w:rFonts w:eastAsia="MS PGothic" w:cs="Arial"/>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1524F570" w14:textId="0AC7D6C7" w:rsidR="00D82125" w:rsidRPr="00F7180F" w:rsidRDefault="00D82125" w:rsidP="00DB0D2C">
            <w:pPr>
              <w:rPr>
                <w:rFonts w:eastAsia="MS PGothic" w:cs="Arial"/>
                <w:sz w:val="18"/>
              </w:rPr>
            </w:pPr>
            <w:r w:rsidRPr="00F7180F">
              <w:rPr>
                <w:rFonts w:eastAsia="MS PGothic" w:cs="Arial"/>
                <w:sz w:val="18"/>
                <w:lang w:eastAsia="ja-JP"/>
              </w:rPr>
              <w:t>電話番号：</w:t>
            </w:r>
          </w:p>
        </w:tc>
      </w:tr>
      <w:tr w:rsidR="00D82125" w:rsidRPr="00F7180F" w14:paraId="3C6111AE"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0352E338" w14:textId="77777777" w:rsidR="00D82125" w:rsidRPr="00F7180F" w:rsidRDefault="00D82125" w:rsidP="00DB0D2C">
            <w:pPr>
              <w:pStyle w:val="Questionstatementblue"/>
              <w:rPr>
                <w:rFonts w:eastAsia="MS PGothic" w:cs="Arial"/>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1DE3848F" w14:textId="0049664E" w:rsidR="00D82125" w:rsidRPr="00F7180F" w:rsidRDefault="00D82125" w:rsidP="00DB0D2C">
            <w:pPr>
              <w:rPr>
                <w:rFonts w:eastAsia="MS PGothic" w:cs="Arial"/>
                <w:sz w:val="18"/>
              </w:rPr>
            </w:pPr>
            <w:r w:rsidRPr="00F7180F">
              <w:rPr>
                <w:rFonts w:eastAsia="MS PGothic" w:cs="Arial"/>
                <w:sz w:val="18"/>
              </w:rPr>
              <w:t>E</w:t>
            </w:r>
            <w:r w:rsidRPr="00F7180F">
              <w:rPr>
                <w:rFonts w:eastAsia="MS PGothic" w:cs="Arial"/>
                <w:sz w:val="18"/>
                <w:lang w:eastAsia="ja-JP"/>
              </w:rPr>
              <w:t>メールアドレス：</w:t>
            </w:r>
          </w:p>
        </w:tc>
      </w:tr>
    </w:tbl>
    <w:bookmarkEnd w:id="2"/>
    <w:p w14:paraId="2EEDE97E" w14:textId="2BC6403D" w:rsidR="0087455E" w:rsidRPr="00F7180F" w:rsidRDefault="00D82125" w:rsidP="007F438E">
      <w:pPr>
        <w:pStyle w:val="Heading2"/>
        <w:numPr>
          <w:ilvl w:val="0"/>
          <w:numId w:val="0"/>
        </w:numPr>
        <w:rPr>
          <w:rFonts w:eastAsia="MS PGothic" w:cs="Arial"/>
          <w:lang w:eastAsia="ja-JP"/>
        </w:rPr>
      </w:pPr>
      <w:r w:rsidRPr="00F7180F">
        <w:rPr>
          <w:rFonts w:eastAsia="MS PGothic" w:cs="Arial"/>
          <w:lang w:eastAsia="ja-JP"/>
        </w:rPr>
        <w:t>セクション</w:t>
      </w:r>
      <w:r w:rsidR="0087455E" w:rsidRPr="00F7180F">
        <w:rPr>
          <w:rFonts w:eastAsia="MS PGothic" w:cs="Arial"/>
          <w:lang w:eastAsia="ja-JP"/>
        </w:rPr>
        <w:t xml:space="preserve"> </w:t>
      </w:r>
      <w:r w:rsidRPr="00F7180F">
        <w:rPr>
          <w:rFonts w:eastAsia="MS PGothic" w:cs="Arial"/>
          <w:lang w:eastAsia="ja-JP"/>
        </w:rPr>
        <w:t>C</w:t>
      </w:r>
      <w:r w:rsidRPr="00F7180F">
        <w:rPr>
          <w:rFonts w:eastAsia="MS PGothic" w:cs="Arial"/>
          <w:lang w:eastAsia="ja-JP"/>
        </w:rPr>
        <w:t>：　ホームステイ提供者の詳細</w:t>
      </w:r>
    </w:p>
    <w:p w14:paraId="28BEB63B" w14:textId="78F1525C" w:rsidR="00795F99" w:rsidRPr="00F7180F" w:rsidRDefault="00D82125" w:rsidP="00F7180F">
      <w:pPr>
        <w:pStyle w:val="BodyText"/>
        <w:jc w:val="left"/>
        <w:rPr>
          <w:rFonts w:eastAsia="MS PGothic" w:cs="Arial"/>
          <w:lang w:eastAsia="ja-JP"/>
        </w:rPr>
      </w:pPr>
      <w:r w:rsidRPr="00F7180F">
        <w:rPr>
          <w:rFonts w:eastAsia="MS PGothic" w:cs="Arial"/>
          <w:b/>
          <w:color w:val="100249"/>
          <w:szCs w:val="20"/>
          <w:lang w:val="en-US" w:eastAsia="ja-JP"/>
        </w:rPr>
        <w:t>氏名：</w:t>
      </w:r>
      <w:r w:rsidR="00795F99" w:rsidRPr="00F7180F">
        <w:rPr>
          <w:rFonts w:eastAsia="MS PGothic" w:cs="Arial"/>
          <w:lang w:eastAsia="ja-JP"/>
        </w:rPr>
        <w:t xml:space="preserve">________________________________________ </w:t>
      </w:r>
      <w:r w:rsidR="00795F99" w:rsidRPr="00F7180F">
        <w:rPr>
          <w:rFonts w:eastAsia="MS PGothic" w:cs="Arial"/>
          <w:b/>
          <w:color w:val="100249"/>
          <w:szCs w:val="20"/>
          <w:lang w:val="en-US" w:eastAsia="ja-JP"/>
        </w:rPr>
        <w:t>E</w:t>
      </w:r>
      <w:r w:rsidRPr="00F7180F">
        <w:rPr>
          <w:rFonts w:eastAsia="MS PGothic" w:cs="Arial"/>
          <w:b/>
          <w:color w:val="100249"/>
          <w:szCs w:val="20"/>
          <w:lang w:val="en-US" w:eastAsia="ja-JP"/>
        </w:rPr>
        <w:t>メール</w:t>
      </w:r>
      <w:r w:rsidR="00F7180F" w:rsidRPr="00F7180F">
        <w:rPr>
          <w:rFonts w:eastAsia="MS PGothic" w:cs="Arial"/>
          <w:b/>
          <w:color w:val="100249"/>
          <w:szCs w:val="20"/>
          <w:lang w:val="en-US" w:eastAsia="ja-JP"/>
        </w:rPr>
        <w:t>アドレス：</w:t>
      </w:r>
      <w:r w:rsidR="00795F99" w:rsidRPr="00F7180F">
        <w:rPr>
          <w:rFonts w:eastAsia="MS PGothic" w:cs="Arial"/>
          <w:lang w:eastAsia="ja-JP"/>
        </w:rPr>
        <w:t>________________________________________</w:t>
      </w:r>
      <w:r w:rsidR="003A099B" w:rsidRPr="00F7180F">
        <w:rPr>
          <w:rFonts w:eastAsia="MS PGothic" w:cs="Arial"/>
          <w:lang w:eastAsia="ja-JP"/>
        </w:rPr>
        <w:t>__</w:t>
      </w:r>
    </w:p>
    <w:p w14:paraId="4DAD55CD" w14:textId="1069DE37" w:rsidR="00795F99" w:rsidRPr="00F7180F" w:rsidRDefault="00D82125" w:rsidP="00795F99">
      <w:pPr>
        <w:pStyle w:val="BodyText"/>
        <w:rPr>
          <w:rFonts w:eastAsia="MS PGothic" w:cs="Arial"/>
          <w:lang w:eastAsia="ja-JP"/>
        </w:rPr>
      </w:pPr>
      <w:r w:rsidRPr="00F7180F">
        <w:rPr>
          <w:rFonts w:eastAsia="MS PGothic" w:cs="Arial"/>
          <w:b/>
          <w:color w:val="100249"/>
          <w:szCs w:val="20"/>
          <w:lang w:val="en-US" w:eastAsia="ja-JP"/>
        </w:rPr>
        <w:t>住所：</w:t>
      </w:r>
      <w:r w:rsidR="00CE6670" w:rsidRPr="00F7180F">
        <w:rPr>
          <w:rFonts w:eastAsia="MS PGothic" w:cs="Arial"/>
          <w:lang w:eastAsia="ja-JP"/>
        </w:rPr>
        <w:t>________________________________________________________________________________</w:t>
      </w:r>
      <w:r w:rsidR="003A099B" w:rsidRPr="00F7180F">
        <w:rPr>
          <w:rFonts w:eastAsia="MS PGothic" w:cs="Arial"/>
          <w:lang w:eastAsia="ja-JP"/>
        </w:rPr>
        <w:t>______</w:t>
      </w:r>
    </w:p>
    <w:p w14:paraId="027B3DBF" w14:textId="60666DF9" w:rsidR="00D41A2B" w:rsidRPr="00F7180F" w:rsidRDefault="00D82125" w:rsidP="00A657D7">
      <w:pPr>
        <w:pStyle w:val="BodyText"/>
        <w:rPr>
          <w:rFonts w:eastAsia="MS PGothic" w:cs="Arial"/>
          <w:lang w:eastAsia="ja-JP"/>
        </w:rPr>
      </w:pPr>
      <w:r w:rsidRPr="00F7180F">
        <w:rPr>
          <w:rFonts w:eastAsia="MS PGothic" w:cs="Arial"/>
          <w:b/>
          <w:color w:val="100249"/>
          <w:szCs w:val="20"/>
          <w:lang w:val="en-US" w:eastAsia="ja-JP"/>
        </w:rPr>
        <w:t>電話連絡先の詳細：</w:t>
      </w:r>
      <w:r w:rsidR="00D41A2B" w:rsidRPr="00F7180F">
        <w:rPr>
          <w:rFonts w:eastAsia="MS PGothic" w:cs="Arial"/>
          <w:lang w:eastAsia="ja-JP"/>
        </w:rPr>
        <w:t xml:space="preserve"> (</w:t>
      </w:r>
      <w:r w:rsidRPr="00F7180F">
        <w:rPr>
          <w:rFonts w:eastAsia="MS PGothic" w:cs="Arial"/>
          <w:lang w:eastAsia="ja-JP"/>
        </w:rPr>
        <w:t>自宅</w:t>
      </w:r>
      <w:r w:rsidR="00D41A2B" w:rsidRPr="00F7180F">
        <w:rPr>
          <w:rFonts w:eastAsia="MS PGothic" w:cs="Arial"/>
          <w:lang w:eastAsia="ja-JP"/>
        </w:rPr>
        <w:t>)______________________(</w:t>
      </w:r>
      <w:r w:rsidRPr="00F7180F">
        <w:rPr>
          <w:rFonts w:eastAsia="MS PGothic" w:cs="Arial"/>
          <w:lang w:eastAsia="ja-JP"/>
        </w:rPr>
        <w:t>職場</w:t>
      </w:r>
      <w:r w:rsidR="00D41A2B" w:rsidRPr="00F7180F">
        <w:rPr>
          <w:rFonts w:eastAsia="MS PGothic" w:cs="Arial"/>
          <w:lang w:eastAsia="ja-JP"/>
        </w:rPr>
        <w:t>)_____________________(</w:t>
      </w:r>
      <w:r w:rsidRPr="00F7180F">
        <w:rPr>
          <w:rFonts w:eastAsia="MS PGothic" w:cs="Arial"/>
          <w:lang w:eastAsia="ja-JP"/>
        </w:rPr>
        <w:t>携帯電話</w:t>
      </w:r>
      <w:r w:rsidR="00D41A2B" w:rsidRPr="00F7180F">
        <w:rPr>
          <w:rFonts w:eastAsia="MS PGothic" w:cs="Arial"/>
          <w:lang w:eastAsia="ja-JP"/>
        </w:rPr>
        <w:t>)____________________</w:t>
      </w:r>
      <w:r w:rsidR="003A099B" w:rsidRPr="00F7180F">
        <w:rPr>
          <w:rFonts w:eastAsia="MS PGothic" w:cs="Arial"/>
          <w:lang w:eastAsia="ja-JP"/>
        </w:rPr>
        <w:t>_____</w:t>
      </w:r>
    </w:p>
    <w:p w14:paraId="34E3DC08" w14:textId="15518F7C" w:rsidR="00FA6CB5" w:rsidRPr="00F7180F" w:rsidRDefault="00D82125" w:rsidP="00FA6CB5">
      <w:pPr>
        <w:pStyle w:val="Heading2"/>
        <w:numPr>
          <w:ilvl w:val="0"/>
          <w:numId w:val="0"/>
        </w:numPr>
        <w:rPr>
          <w:rFonts w:eastAsia="MS PGothic" w:cs="Arial"/>
          <w:lang w:eastAsia="ja-JP"/>
        </w:rPr>
      </w:pPr>
      <w:r w:rsidRPr="00F7180F">
        <w:rPr>
          <w:rFonts w:eastAsia="MS PGothic" w:cs="Arial"/>
          <w:lang w:eastAsia="ja-JP"/>
        </w:rPr>
        <w:t>セクション</w:t>
      </w:r>
      <w:r w:rsidR="00FA6CB5" w:rsidRPr="00F7180F">
        <w:rPr>
          <w:rFonts w:eastAsia="MS PGothic" w:cs="Arial"/>
          <w:lang w:eastAsia="ja-JP"/>
        </w:rPr>
        <w:t xml:space="preserve"> E</w:t>
      </w:r>
      <w:r w:rsidRPr="00F7180F">
        <w:rPr>
          <w:rFonts w:eastAsia="MS PGothic" w:cs="Arial"/>
          <w:lang w:eastAsia="ja-JP"/>
        </w:rPr>
        <w:t>：　ホームステイ</w:t>
      </w:r>
      <w:r w:rsidR="00CF620C">
        <w:rPr>
          <w:rFonts w:eastAsia="MS PGothic" w:cs="Arial" w:hint="eastAsia"/>
          <w:lang w:eastAsia="ja-JP"/>
        </w:rPr>
        <w:t>住居</w:t>
      </w:r>
      <w:r w:rsidRPr="00F7180F">
        <w:rPr>
          <w:rFonts w:eastAsia="MS PGothic" w:cs="Arial"/>
          <w:lang w:eastAsia="ja-JP"/>
        </w:rPr>
        <w:t>の詳細</w:t>
      </w:r>
    </w:p>
    <w:p w14:paraId="5F135402" w14:textId="271A8EC0" w:rsidR="00054A66" w:rsidRPr="00F7180F" w:rsidRDefault="00F7180F" w:rsidP="004758BE">
      <w:pPr>
        <w:pStyle w:val="BodyText"/>
        <w:rPr>
          <w:rFonts w:eastAsia="MS PGothic" w:cs="Arial"/>
          <w:b/>
          <w:color w:val="100249"/>
          <w:szCs w:val="20"/>
          <w:lang w:val="en-US" w:eastAsia="ja-JP"/>
        </w:rPr>
      </w:pPr>
      <w:r w:rsidRPr="00F7180F">
        <w:rPr>
          <w:rFonts w:eastAsia="MS PGothic" w:cs="Arial"/>
          <w:b/>
          <w:color w:val="100249"/>
          <w:szCs w:val="20"/>
          <w:lang w:val="en-US" w:eastAsia="ja-JP"/>
        </w:rPr>
        <w:t>ホームステイ期間</w:t>
      </w:r>
    </w:p>
    <w:p w14:paraId="27EB1A95" w14:textId="62105F7B" w:rsidR="004758BE" w:rsidRPr="00F7180F" w:rsidRDefault="00F7180F" w:rsidP="004758BE">
      <w:pPr>
        <w:pStyle w:val="BodyText"/>
        <w:rPr>
          <w:rFonts w:eastAsia="MS PGothic" w:cs="Arial"/>
          <w:lang w:eastAsia="ja-JP"/>
        </w:rPr>
      </w:pPr>
      <w:r w:rsidRPr="00F7180F">
        <w:rPr>
          <w:rFonts w:eastAsia="MS PGothic" w:cs="Arial"/>
          <w:b/>
          <w:bCs/>
          <w:lang w:eastAsia="ja-JP"/>
        </w:rPr>
        <w:t>開始日：</w:t>
      </w:r>
      <w:r w:rsidR="00172732" w:rsidRPr="00F7180F">
        <w:rPr>
          <w:rFonts w:eastAsia="MS PGothic" w:cs="Arial"/>
          <w:lang w:eastAsia="ja-JP"/>
        </w:rPr>
        <w:t xml:space="preserve"> </w:t>
      </w:r>
      <w:r w:rsidR="00617A11" w:rsidRPr="00F7180F">
        <w:rPr>
          <w:rFonts w:eastAsia="MS PGothic" w:cs="Arial"/>
          <w:lang w:eastAsia="ja-JP"/>
        </w:rPr>
        <w:t>_______</w:t>
      </w:r>
      <w:r w:rsidR="004758BE" w:rsidRPr="00F7180F">
        <w:rPr>
          <w:rFonts w:eastAsia="MS PGothic" w:cs="Arial"/>
          <w:lang w:eastAsia="ja-JP"/>
        </w:rPr>
        <w:t>__________________</w:t>
      </w:r>
      <w:r w:rsidR="008C0337" w:rsidRPr="00F7180F">
        <w:rPr>
          <w:rFonts w:eastAsia="MS PGothic" w:cs="Arial"/>
          <w:lang w:eastAsia="ja-JP"/>
        </w:rPr>
        <w:t>__</w:t>
      </w:r>
      <w:r w:rsidR="004758BE" w:rsidRPr="00F7180F">
        <w:rPr>
          <w:rFonts w:eastAsia="MS PGothic" w:cs="Arial"/>
          <w:lang w:eastAsia="ja-JP"/>
        </w:rPr>
        <w:t xml:space="preserve"> </w:t>
      </w:r>
      <w:r w:rsidRPr="002E2397">
        <w:rPr>
          <w:rFonts w:eastAsia="MS PGothic" w:cs="Arial"/>
          <w:b/>
          <w:bCs/>
          <w:lang w:eastAsia="ja-JP"/>
        </w:rPr>
        <w:t>終了予定日：</w:t>
      </w:r>
      <w:r w:rsidR="00617A11" w:rsidRPr="00F7180F">
        <w:rPr>
          <w:rFonts w:eastAsia="MS PGothic" w:cs="Arial"/>
          <w:lang w:eastAsia="ja-JP"/>
        </w:rPr>
        <w:t>___________</w:t>
      </w:r>
      <w:r w:rsidR="004758BE" w:rsidRPr="00F7180F">
        <w:rPr>
          <w:rFonts w:eastAsia="MS PGothic" w:cs="Arial"/>
          <w:lang w:eastAsia="ja-JP"/>
        </w:rPr>
        <w:t>______________________</w:t>
      </w:r>
      <w:r w:rsidR="00172732" w:rsidRPr="00F7180F">
        <w:rPr>
          <w:rFonts w:eastAsia="MS PGothic" w:cs="Arial"/>
          <w:lang w:eastAsia="ja-JP"/>
        </w:rPr>
        <w:t>_</w:t>
      </w:r>
    </w:p>
    <w:p w14:paraId="039124A4" w14:textId="0597747A" w:rsidR="00054A66" w:rsidRPr="00F7180F" w:rsidRDefault="00F7180F" w:rsidP="004758BE">
      <w:pPr>
        <w:pStyle w:val="BodyText"/>
        <w:rPr>
          <w:rFonts w:eastAsia="MS PGothic" w:cs="Arial"/>
          <w:b/>
          <w:color w:val="100249"/>
          <w:szCs w:val="20"/>
          <w:lang w:val="en-US" w:eastAsia="ja-JP"/>
        </w:rPr>
      </w:pPr>
      <w:r w:rsidRPr="00F7180F">
        <w:rPr>
          <w:rFonts w:eastAsia="MS PGothic" w:cs="Arial"/>
          <w:b/>
          <w:color w:val="100249"/>
          <w:szCs w:val="20"/>
          <w:lang w:val="en-US" w:eastAsia="ja-JP"/>
        </w:rPr>
        <w:t>ホームステイ料金</w:t>
      </w:r>
    </w:p>
    <w:p w14:paraId="3E280837" w14:textId="20E71164" w:rsidR="003A099B" w:rsidRPr="00F7180F" w:rsidRDefault="00F7180F" w:rsidP="00F7180F">
      <w:pPr>
        <w:pStyle w:val="BodyText"/>
        <w:rPr>
          <w:rFonts w:eastAsia="MS PGothic" w:cs="Arial"/>
          <w:lang w:eastAsia="ja-JP"/>
        </w:rPr>
      </w:pPr>
      <w:r w:rsidRPr="00F7180F">
        <w:rPr>
          <w:rFonts w:eastAsia="MS PGothic" w:cs="Arial"/>
          <w:b/>
          <w:color w:val="100249"/>
          <w:szCs w:val="20"/>
          <w:lang w:eastAsia="ja-JP"/>
        </w:rPr>
        <w:t>金額</w:t>
      </w:r>
      <w:r w:rsidRPr="00F7180F">
        <w:rPr>
          <w:rFonts w:eastAsia="MS PGothic" w:cs="Arial"/>
          <w:bCs/>
          <w:color w:val="100249"/>
          <w:szCs w:val="20"/>
          <w:lang w:eastAsia="ja-JP"/>
        </w:rPr>
        <w:t>（豪ドルにて、インターネットなど全ての費用を含む）：</w:t>
      </w:r>
      <w:r w:rsidR="003A099B" w:rsidRPr="00F7180F">
        <w:rPr>
          <w:rFonts w:eastAsia="MS PGothic" w:cs="Arial"/>
          <w:lang w:eastAsia="ja-JP"/>
        </w:rPr>
        <w:t>_____________________________________________________</w:t>
      </w:r>
    </w:p>
    <w:p w14:paraId="0B9D214E" w14:textId="130180C5" w:rsidR="00054A66" w:rsidRPr="00F7180F" w:rsidRDefault="00F7180F" w:rsidP="004758BE">
      <w:pPr>
        <w:pStyle w:val="BodyText"/>
        <w:rPr>
          <w:rFonts w:eastAsia="MS PGothic" w:cs="Arial"/>
          <w:lang w:eastAsia="ja-JP"/>
        </w:rPr>
      </w:pPr>
      <w:r w:rsidRPr="00F7180F">
        <w:rPr>
          <w:rFonts w:eastAsia="MS PGothic" w:cs="Arial"/>
          <w:b/>
          <w:bCs/>
          <w:lang w:eastAsia="ja-JP"/>
        </w:rPr>
        <w:t>支払いの頻度：</w:t>
      </w:r>
      <w:r w:rsidR="002818F0" w:rsidRPr="00F7180F">
        <w:rPr>
          <w:rFonts w:eastAsia="MS PGothic" w:cs="Arial"/>
          <w:lang w:eastAsia="ja-JP"/>
        </w:rPr>
        <w:t xml:space="preserve"> ____________________________________________________________________________________</w:t>
      </w:r>
    </w:p>
    <w:p w14:paraId="064D5965" w14:textId="20194CA0" w:rsidR="00054A66" w:rsidRPr="00F7180F" w:rsidRDefault="00F7180F" w:rsidP="00F7180F">
      <w:pPr>
        <w:pStyle w:val="BodyText"/>
        <w:jc w:val="left"/>
        <w:rPr>
          <w:rFonts w:eastAsia="MS PGothic" w:cs="Arial"/>
          <w:lang w:eastAsia="ja-JP"/>
        </w:rPr>
      </w:pPr>
      <w:r w:rsidRPr="00F7180F">
        <w:rPr>
          <w:rFonts w:eastAsia="MS PGothic" w:cs="Arial"/>
          <w:b/>
          <w:bCs/>
          <w:lang w:eastAsia="ja-JP"/>
        </w:rPr>
        <w:t>保証金額（</w:t>
      </w:r>
      <w:r w:rsidR="00017379" w:rsidRPr="00F7180F">
        <w:rPr>
          <w:rFonts w:eastAsia="MS PGothic" w:cs="Arial"/>
          <w:lang w:eastAsia="ja-JP"/>
        </w:rPr>
        <w:t>豪ドル</w:t>
      </w:r>
      <w:r w:rsidR="00017379">
        <w:rPr>
          <w:rFonts w:eastAsia="MS PGothic" w:cs="Arial" w:hint="eastAsia"/>
          <w:lang w:eastAsia="ja-JP"/>
        </w:rPr>
        <w:t>、</w:t>
      </w:r>
      <w:r w:rsidRPr="00F7180F">
        <w:rPr>
          <w:rFonts w:eastAsia="MS PGothic" w:cs="Arial"/>
          <w:lang w:eastAsia="ja-JP"/>
        </w:rPr>
        <w:t>該当する場合</w:t>
      </w:r>
      <w:r w:rsidRPr="00F7180F">
        <w:rPr>
          <w:rFonts w:eastAsia="MS PGothic" w:cs="Arial"/>
          <w:lang w:eastAsia="ja-JP"/>
        </w:rPr>
        <w:t>)</w:t>
      </w:r>
      <w:r w:rsidRPr="00F7180F">
        <w:rPr>
          <w:rFonts w:eastAsia="MS PGothic" w:cs="Arial"/>
          <w:lang w:eastAsia="ja-JP"/>
        </w:rPr>
        <w:t>：</w:t>
      </w:r>
      <w:r w:rsidR="002818F0" w:rsidRPr="00F7180F">
        <w:rPr>
          <w:rFonts w:eastAsia="MS PGothic" w:cs="Arial"/>
          <w:lang w:eastAsia="ja-JP"/>
        </w:rPr>
        <w:t xml:space="preserve"> </w:t>
      </w:r>
      <w:r w:rsidR="00617A11" w:rsidRPr="00F7180F">
        <w:rPr>
          <w:rFonts w:eastAsia="MS PGothic" w:cs="Arial"/>
          <w:lang w:eastAsia="ja-JP"/>
        </w:rPr>
        <w:t>_____________________________________________________________________</w:t>
      </w:r>
    </w:p>
    <w:p w14:paraId="4171832F" w14:textId="0E26D39D" w:rsidR="00A145B3" w:rsidRPr="00F7180F" w:rsidRDefault="00F7180F" w:rsidP="004758BE">
      <w:pPr>
        <w:pStyle w:val="BodyText"/>
        <w:rPr>
          <w:rFonts w:eastAsia="MS PGothic" w:cs="Arial"/>
          <w:lang w:eastAsia="ja-JP"/>
        </w:rPr>
      </w:pPr>
      <w:r w:rsidRPr="00F7180F">
        <w:rPr>
          <w:rFonts w:eastAsia="MS PGothic" w:cs="Arial"/>
          <w:b/>
          <w:bCs/>
          <w:lang w:eastAsia="ja-JP"/>
        </w:rPr>
        <w:t>料金の支払い担当</w:t>
      </w:r>
      <w:r w:rsidR="005E0067">
        <w:rPr>
          <w:rFonts w:eastAsia="MS PGothic" w:cs="Arial" w:hint="eastAsia"/>
          <w:b/>
          <w:bCs/>
          <w:lang w:eastAsia="ja-JP"/>
        </w:rPr>
        <w:t>者</w:t>
      </w:r>
      <w:r w:rsidRPr="00F7180F">
        <w:rPr>
          <w:rFonts w:eastAsia="MS PGothic" w:cs="Arial"/>
          <w:b/>
          <w:bCs/>
          <w:lang w:eastAsia="ja-JP"/>
        </w:rPr>
        <w:t>・法人</w:t>
      </w:r>
      <w:r w:rsidRPr="00F7180F">
        <w:rPr>
          <w:rFonts w:eastAsia="MS PGothic" w:cs="Arial"/>
          <w:b/>
          <w:bCs/>
          <w:lang w:eastAsia="ja-JP"/>
        </w:rPr>
        <w:t xml:space="preserve">: </w:t>
      </w:r>
      <w:r w:rsidR="002818F0" w:rsidRPr="00F7180F">
        <w:rPr>
          <w:rFonts w:eastAsia="MS PGothic" w:cs="Arial"/>
          <w:lang w:eastAsia="ja-JP"/>
        </w:rPr>
        <w:t>_________________________________________________________________</w:t>
      </w:r>
    </w:p>
    <w:p w14:paraId="3CE9A266" w14:textId="52623F00" w:rsidR="00F7180F" w:rsidRPr="00F7180F" w:rsidRDefault="00F7180F" w:rsidP="00F7180F">
      <w:pPr>
        <w:pStyle w:val="BodyText"/>
        <w:rPr>
          <w:rFonts w:eastAsia="MS PGothic" w:cs="Arial"/>
          <w:lang w:eastAsia="ja-JP"/>
        </w:rPr>
      </w:pPr>
      <w:r w:rsidRPr="00F7180F">
        <w:rPr>
          <w:rFonts w:eastAsia="MS PGothic" w:cs="Arial"/>
          <w:b/>
          <w:bCs/>
          <w:lang w:eastAsia="ja-JP"/>
        </w:rPr>
        <w:t xml:space="preserve">支払い方法：　　</w:t>
      </w:r>
      <w:r w:rsidR="002818F0" w:rsidRPr="00F7180F">
        <w:rPr>
          <w:rFonts w:eastAsia="MS PGothic" w:cs="Arial"/>
          <w:lang w:eastAsia="ja-JP"/>
        </w:rPr>
        <w:tab/>
      </w:r>
      <w:sdt>
        <w:sdtPr>
          <w:rPr>
            <w:rFonts w:eastAsia="MS PGothic" w:cs="Arial"/>
            <w:lang w:eastAsia="ja-JP"/>
          </w:rPr>
          <w:id w:val="-1655676652"/>
          <w14:checkbox>
            <w14:checked w14:val="0"/>
            <w14:checkedState w14:val="2612" w14:font="MS Gothic"/>
            <w14:uncheckedState w14:val="2610" w14:font="MS Gothic"/>
          </w14:checkbox>
        </w:sdtPr>
        <w:sdtEndPr/>
        <w:sdtContent>
          <w:r w:rsidR="002818F0" w:rsidRPr="00F7180F">
            <w:rPr>
              <w:rFonts w:ascii="Segoe UI Symbol" w:eastAsia="MS PGothic" w:hAnsi="Segoe UI Symbol" w:cs="Segoe UI Symbol"/>
              <w:lang w:eastAsia="ja-JP"/>
            </w:rPr>
            <w:t>☐</w:t>
          </w:r>
        </w:sdtContent>
      </w:sdt>
      <w:r w:rsidR="002818F0" w:rsidRPr="00F7180F">
        <w:rPr>
          <w:rFonts w:eastAsia="MS PGothic" w:cs="Arial"/>
          <w:lang w:eastAsia="ja-JP"/>
        </w:rPr>
        <w:t xml:space="preserve"> </w:t>
      </w:r>
      <w:r w:rsidRPr="00F7180F">
        <w:rPr>
          <w:rFonts w:eastAsia="MS PGothic" w:cs="Arial"/>
          <w:lang w:eastAsia="ja-JP"/>
        </w:rPr>
        <w:t>電子送金で学校に、そして学校がホームステイ提供者に支払う、または</w:t>
      </w:r>
    </w:p>
    <w:p w14:paraId="0B2D9048" w14:textId="272505F5" w:rsidR="002818F0" w:rsidRPr="00F7180F" w:rsidRDefault="00F7180F" w:rsidP="00F7180F">
      <w:pPr>
        <w:pStyle w:val="BodyText"/>
        <w:rPr>
          <w:rFonts w:eastAsia="MS PGothic" w:cs="Arial"/>
          <w:lang w:eastAsia="ja-JP"/>
        </w:rPr>
      </w:pPr>
      <w:r w:rsidRPr="00F7180F">
        <w:rPr>
          <w:rFonts w:eastAsia="MS PGothic" w:cs="Arial"/>
          <w:lang w:eastAsia="ja-JP"/>
        </w:rPr>
        <w:t xml:space="preserve">　　　　　　　　　　　　</w:t>
      </w:r>
      <w:sdt>
        <w:sdtPr>
          <w:rPr>
            <w:rFonts w:eastAsia="MS PGothic" w:cs="Arial"/>
            <w:lang w:eastAsia="ja-JP"/>
          </w:rPr>
          <w:id w:val="-1095251611"/>
          <w14:checkbox>
            <w14:checked w14:val="0"/>
            <w14:checkedState w14:val="2612" w14:font="MS Gothic"/>
            <w14:uncheckedState w14:val="2610" w14:font="MS Gothic"/>
          </w14:checkbox>
        </w:sdtPr>
        <w:sdtEndPr/>
        <w:sdtContent>
          <w:r w:rsidR="008C0337" w:rsidRPr="00F7180F">
            <w:rPr>
              <w:rFonts w:ascii="Segoe UI Symbol" w:eastAsia="MS PGothic" w:hAnsi="Segoe UI Symbol" w:cs="Segoe UI Symbol"/>
              <w:lang w:eastAsia="ja-JP"/>
            </w:rPr>
            <w:t>☐</w:t>
          </w:r>
        </w:sdtContent>
      </w:sdt>
      <w:r w:rsidR="002818F0" w:rsidRPr="00F7180F">
        <w:rPr>
          <w:rFonts w:eastAsia="MS PGothic" w:cs="Arial"/>
          <w:lang w:eastAsia="ja-JP"/>
        </w:rPr>
        <w:t xml:space="preserve"> </w:t>
      </w:r>
      <w:r w:rsidRPr="00F7180F">
        <w:rPr>
          <w:rFonts w:eastAsia="MS PGothic" w:cs="Arial"/>
          <w:lang w:eastAsia="ja-JP"/>
        </w:rPr>
        <w:t>電子送金でホームステイ提供者へ支払う</w:t>
      </w:r>
    </w:p>
    <w:p w14:paraId="37BF032A" w14:textId="6891D83E" w:rsidR="00D71E6F" w:rsidRPr="009D26A1" w:rsidRDefault="001C34EA" w:rsidP="007F438E">
      <w:pPr>
        <w:pStyle w:val="Heading2"/>
        <w:numPr>
          <w:ilvl w:val="0"/>
          <w:numId w:val="0"/>
        </w:numPr>
        <w:rPr>
          <w:rFonts w:eastAsia="MS PGothic" w:cs="Arial"/>
          <w:b w:val="0"/>
          <w:lang w:eastAsia="ja-JP"/>
        </w:rPr>
      </w:pPr>
      <w:r w:rsidRPr="009D26A1">
        <w:rPr>
          <w:rFonts w:eastAsia="MS PGothic" w:cs="Arial"/>
          <w:lang w:eastAsia="ja-JP"/>
        </w:rPr>
        <w:lastRenderedPageBreak/>
        <w:t>セクション</w:t>
      </w:r>
      <w:r w:rsidR="00D71E6F" w:rsidRPr="009D26A1">
        <w:rPr>
          <w:rFonts w:eastAsia="MS PGothic" w:cs="Arial"/>
          <w:lang w:eastAsia="ja-JP"/>
        </w:rPr>
        <w:t xml:space="preserve"> D</w:t>
      </w:r>
      <w:r w:rsidRPr="009D26A1">
        <w:rPr>
          <w:rFonts w:eastAsia="MS PGothic" w:cs="Arial"/>
          <w:lang w:eastAsia="ja-JP"/>
        </w:rPr>
        <w:t>：　ホームステイサービス</w:t>
      </w:r>
    </w:p>
    <w:p w14:paraId="504EB2EB" w14:textId="3E21AC66" w:rsidR="001C34EA" w:rsidRPr="009D26A1" w:rsidRDefault="001C34EA" w:rsidP="0054035F">
      <w:pPr>
        <w:pStyle w:val="BodyText"/>
        <w:rPr>
          <w:rFonts w:eastAsia="MS PGothic" w:cs="Arial"/>
          <w:lang w:eastAsia="ja-JP"/>
        </w:rPr>
      </w:pPr>
      <w:r w:rsidRPr="009D26A1">
        <w:rPr>
          <w:rFonts w:eastAsia="MS PGothic" w:cs="Arial"/>
          <w:lang w:eastAsia="ja-JP"/>
        </w:rPr>
        <w:t>ホームステイサービスは、別紙</w:t>
      </w:r>
      <w:r w:rsidRPr="009D26A1">
        <w:rPr>
          <w:rFonts w:eastAsia="MS PGothic" w:cs="Arial"/>
          <w:lang w:eastAsia="ja-JP"/>
        </w:rPr>
        <w:t xml:space="preserve"> 1 </w:t>
      </w:r>
      <w:r w:rsidRPr="009D26A1">
        <w:rPr>
          <w:rFonts w:eastAsia="MS PGothic" w:cs="Arial"/>
          <w:lang w:eastAsia="ja-JP"/>
        </w:rPr>
        <w:t>のホームステイ利用規約に従って提供されなければなりません。</w:t>
      </w:r>
    </w:p>
    <w:p w14:paraId="444FC854" w14:textId="6E2176B0" w:rsidR="0054035F" w:rsidRPr="009D26A1" w:rsidRDefault="001C34EA" w:rsidP="0054035F">
      <w:pPr>
        <w:pStyle w:val="BodyText"/>
        <w:rPr>
          <w:rFonts w:eastAsia="MS PGothic" w:cs="Arial"/>
          <w:lang w:eastAsia="ja-JP"/>
        </w:rPr>
      </w:pPr>
      <w:r w:rsidRPr="009D26A1">
        <w:rPr>
          <w:rFonts w:eastAsia="MS PGothic" w:cs="Arial"/>
          <w:lang w:eastAsia="ja-JP"/>
        </w:rPr>
        <w:t>さらに、以下の特定の条件、規則、または要件は、すべての当事者によって遵守されます。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47"/>
        <w:gridCol w:w="2634"/>
        <w:gridCol w:w="2634"/>
        <w:gridCol w:w="2635"/>
      </w:tblGrid>
      <w:tr w:rsidR="003201FC" w:rsidRPr="009D26A1" w14:paraId="32910552" w14:textId="77777777" w:rsidTr="002B0192">
        <w:tc>
          <w:tcPr>
            <w:tcW w:w="2547" w:type="dxa"/>
          </w:tcPr>
          <w:p w14:paraId="1E23EB69" w14:textId="1B0F3FA8" w:rsidR="003201FC" w:rsidRPr="009D26A1" w:rsidRDefault="001C34EA" w:rsidP="0054035F">
            <w:pPr>
              <w:pStyle w:val="Heading3"/>
              <w:rPr>
                <w:rFonts w:eastAsia="MS PGothic" w:cs="Arial"/>
              </w:rPr>
            </w:pPr>
            <w:r w:rsidRPr="009D26A1">
              <w:rPr>
                <w:rFonts w:eastAsia="MS PGothic" w:cs="Arial"/>
                <w:lang w:eastAsia="ja-JP"/>
              </w:rPr>
              <w:t>食事の提供</w:t>
            </w:r>
          </w:p>
        </w:tc>
        <w:tc>
          <w:tcPr>
            <w:tcW w:w="7903" w:type="dxa"/>
            <w:gridSpan w:val="3"/>
          </w:tcPr>
          <w:p w14:paraId="630ADB6E" w14:textId="77777777" w:rsidR="003201FC" w:rsidRPr="009D26A1" w:rsidRDefault="003201FC" w:rsidP="0054035F">
            <w:pPr>
              <w:pStyle w:val="BodyText"/>
              <w:rPr>
                <w:rFonts w:eastAsia="MS PGothic" w:cs="Arial"/>
              </w:rPr>
            </w:pPr>
          </w:p>
        </w:tc>
      </w:tr>
      <w:tr w:rsidR="003201FC" w:rsidRPr="009D26A1" w14:paraId="129B8288" w14:textId="77777777" w:rsidTr="002B0192">
        <w:tc>
          <w:tcPr>
            <w:tcW w:w="10450" w:type="dxa"/>
            <w:gridSpan w:val="4"/>
          </w:tcPr>
          <w:p w14:paraId="70F56E75" w14:textId="25EA4E34" w:rsidR="003201FC" w:rsidRPr="009D26A1" w:rsidRDefault="001C34EA" w:rsidP="0054035F">
            <w:pPr>
              <w:pStyle w:val="BodyText"/>
              <w:rPr>
                <w:rFonts w:eastAsia="MS PGothic" w:cs="Arial"/>
                <w:lang w:eastAsia="ja-JP"/>
              </w:rPr>
            </w:pPr>
            <w:r w:rsidRPr="009D26A1">
              <w:rPr>
                <w:rFonts w:eastAsia="MS PGothic" w:cs="Arial"/>
                <w:lang w:eastAsia="ja-JP"/>
              </w:rPr>
              <w:t>ホームステイ提供者は、学生の食事と医療上の必要性に応じて、少なくとも</w:t>
            </w:r>
            <w:r w:rsidR="0059736A" w:rsidRPr="009D26A1">
              <w:rPr>
                <w:rFonts w:eastAsia="MS PGothic" w:cs="Arial"/>
                <w:lang w:eastAsia="ja-JP"/>
              </w:rPr>
              <w:t>１日３食</w:t>
            </w:r>
            <w:r w:rsidR="0059736A">
              <w:rPr>
                <w:rFonts w:eastAsia="MS PGothic" w:cs="Arial" w:hint="eastAsia"/>
                <w:lang w:eastAsia="ja-JP"/>
              </w:rPr>
              <w:t>、</w:t>
            </w:r>
            <w:r w:rsidRPr="009D26A1">
              <w:rPr>
                <w:rFonts w:eastAsia="MS PGothic" w:cs="Arial"/>
                <w:lang w:eastAsia="ja-JP"/>
              </w:rPr>
              <w:t>週</w:t>
            </w:r>
            <w:r w:rsidRPr="009D26A1">
              <w:rPr>
                <w:rFonts w:eastAsia="MS PGothic" w:cs="Arial"/>
                <w:lang w:val="en-US" w:eastAsia="ja-JP"/>
              </w:rPr>
              <w:t>７</w:t>
            </w:r>
            <w:r w:rsidRPr="009D26A1">
              <w:rPr>
                <w:rFonts w:eastAsia="MS PGothic" w:cs="Arial"/>
                <w:lang w:eastAsia="ja-JP"/>
              </w:rPr>
              <w:t>日の栄養価の高い食事と適切なスナックを摂取できるようにしなければなりません。</w:t>
            </w:r>
            <w:r w:rsidRPr="009D26A1">
              <w:rPr>
                <w:rFonts w:eastAsia="MS PGothic" w:cs="Arial"/>
                <w:lang w:eastAsia="ja-JP"/>
              </w:rPr>
              <w:t xml:space="preserve"> </w:t>
            </w:r>
            <w:r w:rsidRPr="009D26A1">
              <w:rPr>
                <w:rFonts w:eastAsia="MS PGothic" w:cs="Arial"/>
                <w:lang w:eastAsia="ja-JP"/>
              </w:rPr>
              <w:t>ホームステイ提供者は、</w:t>
            </w:r>
            <w:r w:rsidR="0059736A">
              <w:rPr>
                <w:rFonts w:eastAsia="MS PGothic" w:cs="Arial" w:hint="eastAsia"/>
                <w:lang w:eastAsia="ja-JP"/>
              </w:rPr>
              <w:t>妥当</w:t>
            </w:r>
            <w:r w:rsidRPr="009D26A1">
              <w:rPr>
                <w:rFonts w:eastAsia="MS PGothic" w:cs="Arial"/>
                <w:lang w:eastAsia="ja-JP"/>
              </w:rPr>
              <w:t>な食事の選択肢を提供し、学生の食べ物の好き嫌いや好みを理解します。</w:t>
            </w:r>
            <w:r w:rsidRPr="009D26A1">
              <w:rPr>
                <w:rFonts w:eastAsia="MS PGothic" w:cs="Arial"/>
                <w:lang w:eastAsia="ja-JP"/>
              </w:rPr>
              <w:t xml:space="preserve"> </w:t>
            </w:r>
            <w:r w:rsidRPr="009D26A1">
              <w:rPr>
                <w:rFonts w:eastAsia="MS PGothic" w:cs="Arial"/>
                <w:lang w:eastAsia="ja-JP"/>
              </w:rPr>
              <w:t>朝食と昼食は、年齢に応じて監視下の元、学生自らが用意する場合があります。</w:t>
            </w:r>
          </w:p>
        </w:tc>
      </w:tr>
      <w:tr w:rsidR="003201FC" w:rsidRPr="009D26A1" w14:paraId="18B70DCA" w14:textId="77777777" w:rsidTr="00DB0D2C">
        <w:tc>
          <w:tcPr>
            <w:tcW w:w="2547" w:type="dxa"/>
            <w:tcBorders>
              <w:right w:val="single" w:sz="4" w:space="0" w:color="D9D9D9" w:themeColor="background1" w:themeShade="D9"/>
            </w:tcBorders>
          </w:tcPr>
          <w:p w14:paraId="7FC076ED" w14:textId="77777777" w:rsidR="003201FC" w:rsidRPr="009D26A1" w:rsidRDefault="001C34EA" w:rsidP="00DB0D2C">
            <w:pPr>
              <w:pStyle w:val="BodyText"/>
              <w:jc w:val="left"/>
              <w:rPr>
                <w:rFonts w:eastAsia="MS PGothic" w:cs="Arial"/>
                <w:b/>
                <w:bCs/>
              </w:rPr>
            </w:pPr>
            <w:proofErr w:type="spellStart"/>
            <w:r w:rsidRPr="009D26A1">
              <w:rPr>
                <w:rFonts w:eastAsia="MS PGothic" w:cs="Arial"/>
                <w:b/>
                <w:bCs/>
              </w:rPr>
              <w:t>学生の食事要件</w:t>
            </w:r>
            <w:proofErr w:type="spellEnd"/>
          </w:p>
          <w:p w14:paraId="04F2F57A" w14:textId="68402460" w:rsidR="001C34EA" w:rsidRPr="009D26A1" w:rsidRDefault="001C34EA" w:rsidP="00DB0D2C">
            <w:pPr>
              <w:pStyle w:val="BodyText"/>
              <w:jc w:val="left"/>
              <w:rPr>
                <w:rFonts w:eastAsia="MS PGothic" w:cs="Arial"/>
                <w:b/>
                <w:bCs/>
              </w:rPr>
            </w:pP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BFEB69" w14:textId="77777777" w:rsidR="003201FC" w:rsidRPr="009D26A1" w:rsidRDefault="003201FC" w:rsidP="0054035F">
            <w:pPr>
              <w:pStyle w:val="BodyText"/>
              <w:rPr>
                <w:rFonts w:eastAsia="MS PGothic" w:cs="Arial"/>
              </w:rPr>
            </w:pPr>
          </w:p>
        </w:tc>
      </w:tr>
      <w:tr w:rsidR="003201FC" w:rsidRPr="009D26A1" w14:paraId="1D116B6C" w14:textId="77777777" w:rsidTr="00DB0D2C">
        <w:tc>
          <w:tcPr>
            <w:tcW w:w="2547" w:type="dxa"/>
            <w:tcBorders>
              <w:right w:val="single" w:sz="4" w:space="0" w:color="D9D9D9" w:themeColor="background1" w:themeShade="D9"/>
            </w:tcBorders>
          </w:tcPr>
          <w:p w14:paraId="4BCB9C47" w14:textId="10017264" w:rsidR="003201FC" w:rsidRPr="009D26A1" w:rsidRDefault="001C34EA" w:rsidP="00DB0D2C">
            <w:pPr>
              <w:pStyle w:val="BodyText"/>
              <w:jc w:val="left"/>
              <w:rPr>
                <w:rFonts w:eastAsia="MS PGothic" w:cs="Arial"/>
                <w:b/>
                <w:bCs/>
                <w:lang w:eastAsia="ja-JP"/>
              </w:rPr>
            </w:pPr>
            <w:r w:rsidRPr="009D26A1">
              <w:rPr>
                <w:rFonts w:eastAsia="MS PGothic" w:cs="Arial"/>
                <w:b/>
                <w:bCs/>
                <w:lang w:eastAsia="ja-JP"/>
              </w:rPr>
              <w:t>学生が利用できる炊事設備</w:t>
            </w:r>
          </w:p>
          <w:p w14:paraId="4198AE90" w14:textId="6159C446" w:rsidR="001C34EA" w:rsidRPr="009D26A1" w:rsidRDefault="001C34EA" w:rsidP="00DB0D2C">
            <w:pPr>
              <w:pStyle w:val="BodyText"/>
              <w:jc w:val="left"/>
              <w:rPr>
                <w:rFonts w:eastAsia="MS PGothic" w:cs="Arial"/>
                <w:b/>
                <w:bCs/>
                <w:lang w:eastAsia="ja-JP"/>
              </w:rPr>
            </w:pP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6D9C49" w14:textId="77777777" w:rsidR="003201FC" w:rsidRPr="009D26A1" w:rsidRDefault="003201FC" w:rsidP="0054035F">
            <w:pPr>
              <w:pStyle w:val="BodyText"/>
              <w:rPr>
                <w:rFonts w:eastAsia="MS PGothic" w:cs="Arial"/>
                <w:lang w:eastAsia="ja-JP"/>
              </w:rPr>
            </w:pPr>
          </w:p>
        </w:tc>
      </w:tr>
      <w:tr w:rsidR="003201FC" w:rsidRPr="009D26A1" w14:paraId="0B64FC3E" w14:textId="77777777" w:rsidTr="00155F43">
        <w:tc>
          <w:tcPr>
            <w:tcW w:w="2547" w:type="dxa"/>
          </w:tcPr>
          <w:p w14:paraId="49605145" w14:textId="1C4DA0D6" w:rsidR="003201FC" w:rsidRPr="009D26A1" w:rsidRDefault="001C34EA" w:rsidP="003201FC">
            <w:pPr>
              <w:pStyle w:val="Heading3"/>
              <w:rPr>
                <w:rFonts w:eastAsia="MS PGothic" w:cs="Arial"/>
                <w:lang w:eastAsia="ja-JP"/>
              </w:rPr>
            </w:pPr>
            <w:r w:rsidRPr="009D26A1">
              <w:rPr>
                <w:rFonts w:eastAsia="MS PGothic" w:cs="Arial"/>
                <w:lang w:eastAsia="ja-JP"/>
              </w:rPr>
              <w:t>インターネットの利用</w:t>
            </w:r>
          </w:p>
        </w:tc>
        <w:tc>
          <w:tcPr>
            <w:tcW w:w="7903" w:type="dxa"/>
            <w:gridSpan w:val="3"/>
            <w:tcBorders>
              <w:top w:val="single" w:sz="4" w:space="0" w:color="D9D9D9" w:themeColor="background1" w:themeShade="D9"/>
              <w:bottom w:val="single" w:sz="4" w:space="0" w:color="D9D9D9" w:themeColor="background1" w:themeShade="D9"/>
            </w:tcBorders>
          </w:tcPr>
          <w:p w14:paraId="0F1A9F7B" w14:textId="3B938D15" w:rsidR="003201FC" w:rsidRPr="009D26A1" w:rsidRDefault="003201FC" w:rsidP="0054035F">
            <w:pPr>
              <w:pStyle w:val="BodyText"/>
              <w:rPr>
                <w:rFonts w:eastAsia="MS PGothic" w:cs="Arial"/>
                <w:lang w:eastAsia="ja-JP"/>
              </w:rPr>
            </w:pPr>
          </w:p>
        </w:tc>
      </w:tr>
      <w:tr w:rsidR="003201FC" w:rsidRPr="009D26A1" w14:paraId="47F4B725" w14:textId="77777777" w:rsidTr="00155F43">
        <w:tc>
          <w:tcPr>
            <w:tcW w:w="2547" w:type="dxa"/>
            <w:tcBorders>
              <w:right w:val="single" w:sz="4" w:space="0" w:color="D9D9D9" w:themeColor="background1" w:themeShade="D9"/>
            </w:tcBorders>
          </w:tcPr>
          <w:p w14:paraId="26C93BDB" w14:textId="17CC6FA6" w:rsidR="003201FC" w:rsidRPr="009D26A1" w:rsidRDefault="001C34EA" w:rsidP="00DB0D2C">
            <w:pPr>
              <w:pStyle w:val="BodyText"/>
              <w:jc w:val="left"/>
              <w:rPr>
                <w:rFonts w:eastAsia="MS PGothic" w:cs="Arial"/>
                <w:b/>
                <w:bCs/>
                <w:lang w:eastAsia="ja-JP"/>
              </w:rPr>
            </w:pPr>
            <w:r w:rsidRPr="009D26A1">
              <w:rPr>
                <w:rFonts w:eastAsia="MS PGothic" w:cs="Arial"/>
                <w:b/>
                <w:bCs/>
                <w:lang w:eastAsia="ja-JP"/>
              </w:rPr>
              <w:t xml:space="preserve">インターネット使用規則　　　　</w:t>
            </w:r>
            <w:r w:rsidRPr="009D26A1">
              <w:rPr>
                <w:rFonts w:eastAsia="MS PGothic" w:cs="Arial"/>
                <w:b/>
                <w:bCs/>
                <w:lang w:eastAsia="ja-JP"/>
              </w:rPr>
              <w:t xml:space="preserve"> (</w:t>
            </w:r>
            <w:r w:rsidRPr="009D26A1">
              <w:rPr>
                <w:rFonts w:eastAsia="MS PGothic" w:cs="Arial"/>
                <w:b/>
                <w:bCs/>
                <w:lang w:eastAsia="ja-JP"/>
              </w:rPr>
              <w:t>該当する場合</w:t>
            </w:r>
            <w:r w:rsidRPr="009D26A1">
              <w:rPr>
                <w:rFonts w:eastAsia="MS PGothic" w:cs="Arial"/>
                <w:b/>
                <w:bCs/>
                <w:lang w:eastAsia="ja-JP"/>
              </w:rPr>
              <w:t>)</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0A01D3" w14:textId="77777777" w:rsidR="003201FC" w:rsidRPr="009D26A1" w:rsidRDefault="003201FC" w:rsidP="0054035F">
            <w:pPr>
              <w:pStyle w:val="BodyText"/>
              <w:rPr>
                <w:rFonts w:eastAsia="MS PGothic" w:cs="Arial"/>
                <w:lang w:eastAsia="ja-JP"/>
              </w:rPr>
            </w:pPr>
          </w:p>
        </w:tc>
      </w:tr>
      <w:tr w:rsidR="00E600DA" w:rsidRPr="009D26A1" w14:paraId="75025C90" w14:textId="77777777" w:rsidTr="00155F43">
        <w:tc>
          <w:tcPr>
            <w:tcW w:w="2547" w:type="dxa"/>
          </w:tcPr>
          <w:p w14:paraId="69B4F241" w14:textId="7933A12F" w:rsidR="00E600DA" w:rsidRPr="009D26A1" w:rsidRDefault="001C34EA" w:rsidP="00155F43">
            <w:pPr>
              <w:pStyle w:val="Heading3"/>
              <w:rPr>
                <w:rFonts w:eastAsia="MS PGothic" w:cs="Arial"/>
                <w:b w:val="0"/>
                <w:bCs/>
              </w:rPr>
            </w:pPr>
            <w:proofErr w:type="spellStart"/>
            <w:r w:rsidRPr="009D26A1">
              <w:rPr>
                <w:rFonts w:eastAsia="MS PGothic" w:cs="Arial"/>
              </w:rPr>
              <w:t>設備</w:t>
            </w:r>
            <w:proofErr w:type="spellEnd"/>
          </w:p>
        </w:tc>
        <w:tc>
          <w:tcPr>
            <w:tcW w:w="7903" w:type="dxa"/>
            <w:gridSpan w:val="3"/>
            <w:tcBorders>
              <w:top w:val="single" w:sz="4" w:space="0" w:color="D9D9D9" w:themeColor="background1" w:themeShade="D9"/>
              <w:bottom w:val="single" w:sz="4" w:space="0" w:color="D9D9D9" w:themeColor="background1" w:themeShade="D9"/>
            </w:tcBorders>
          </w:tcPr>
          <w:p w14:paraId="5DBE9FB9" w14:textId="77777777" w:rsidR="00E600DA" w:rsidRPr="009D26A1" w:rsidRDefault="00E600DA" w:rsidP="0054035F">
            <w:pPr>
              <w:pStyle w:val="BodyText"/>
              <w:rPr>
                <w:rFonts w:eastAsia="MS PGothic" w:cs="Arial"/>
              </w:rPr>
            </w:pPr>
          </w:p>
        </w:tc>
      </w:tr>
      <w:tr w:rsidR="00E600DA" w:rsidRPr="009D26A1" w14:paraId="7C31E510" w14:textId="77777777" w:rsidTr="00A638D8">
        <w:tc>
          <w:tcPr>
            <w:tcW w:w="2547" w:type="dxa"/>
            <w:tcBorders>
              <w:right w:val="single" w:sz="4" w:space="0" w:color="D9D9D9" w:themeColor="background1" w:themeShade="D9"/>
            </w:tcBorders>
            <w:vAlign w:val="center"/>
          </w:tcPr>
          <w:p w14:paraId="0D486B6D" w14:textId="61F8401E" w:rsidR="00E600DA" w:rsidRPr="009D26A1" w:rsidRDefault="001C34EA" w:rsidP="00A638D8">
            <w:pPr>
              <w:pStyle w:val="BodyText"/>
              <w:jc w:val="left"/>
              <w:rPr>
                <w:rFonts w:eastAsia="MS PGothic" w:cs="Arial"/>
                <w:b/>
                <w:bCs/>
                <w:lang w:eastAsia="ja-JP"/>
              </w:rPr>
            </w:pPr>
            <w:r w:rsidRPr="009D26A1">
              <w:rPr>
                <w:rFonts w:eastAsia="MS PGothic" w:cs="Arial"/>
                <w:b/>
                <w:bCs/>
                <w:lang w:eastAsia="ja-JP"/>
              </w:rPr>
              <w:t>学生が使用できる家庭用品</w:t>
            </w:r>
          </w:p>
        </w:tc>
        <w:sdt>
          <w:sdtPr>
            <w:rPr>
              <w:rFonts w:eastAsia="MS PGothic" w:cs="Arial"/>
            </w:rPr>
            <w:id w:val="1110015604"/>
            <w:placeholder>
              <w:docPart w:val="6E317E39A6DE484397D0120B2FC1FE06"/>
            </w:placeholder>
          </w:sdtPr>
          <w:sdtEndPr>
            <w:rPr>
              <w:lang w:eastAsia="ja-JP"/>
            </w:r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4DDD5C" w14:textId="276E7CDF" w:rsidR="00E600DA" w:rsidRPr="009D26A1" w:rsidRDefault="001C34EA" w:rsidP="0054035F">
                <w:pPr>
                  <w:pStyle w:val="BodyText"/>
                  <w:rPr>
                    <w:rFonts w:eastAsia="MS PGothic" w:cs="Arial"/>
                    <w:lang w:eastAsia="ja-JP"/>
                  </w:rPr>
                </w:pPr>
                <w:r w:rsidRPr="009D26A1">
                  <w:rPr>
                    <w:rFonts w:eastAsia="MS PGothic" w:cs="Arial"/>
                    <w:lang w:eastAsia="ja-JP"/>
                  </w:rPr>
                  <w:t>学生が使用できる家庭用品と監視下にあるもの（テレビ、コンピューターなど）を示してください。</w:t>
                </w:r>
              </w:p>
            </w:tc>
          </w:sdtContent>
        </w:sdt>
      </w:tr>
      <w:tr w:rsidR="00E600DA" w:rsidRPr="009D26A1" w14:paraId="01052C99" w14:textId="77777777" w:rsidTr="00A638D8">
        <w:tc>
          <w:tcPr>
            <w:tcW w:w="2547" w:type="dxa"/>
            <w:tcBorders>
              <w:right w:val="single" w:sz="4" w:space="0" w:color="D9D9D9" w:themeColor="background1" w:themeShade="D9"/>
            </w:tcBorders>
            <w:vAlign w:val="center"/>
          </w:tcPr>
          <w:p w14:paraId="7000C367" w14:textId="77777777" w:rsidR="00E600DA" w:rsidRDefault="001C34EA" w:rsidP="00A638D8">
            <w:pPr>
              <w:pStyle w:val="BodyText"/>
              <w:jc w:val="left"/>
              <w:rPr>
                <w:rFonts w:eastAsia="MS PGothic" w:cs="Arial"/>
                <w:b/>
                <w:bCs/>
                <w:lang w:eastAsia="ja-JP"/>
              </w:rPr>
            </w:pPr>
            <w:r w:rsidRPr="009D26A1">
              <w:rPr>
                <w:rFonts w:eastAsia="MS PGothic" w:cs="Arial"/>
                <w:b/>
                <w:bCs/>
                <w:lang w:eastAsia="ja-JP"/>
              </w:rPr>
              <w:t>学生が利用できるバスルームと洗濯室</w:t>
            </w:r>
          </w:p>
          <w:p w14:paraId="6804A0FD" w14:textId="6565086A" w:rsidR="009D26A1" w:rsidRPr="009D26A1" w:rsidRDefault="009D26A1" w:rsidP="00A638D8">
            <w:pPr>
              <w:pStyle w:val="BodyText"/>
              <w:jc w:val="left"/>
              <w:rPr>
                <w:rFonts w:eastAsia="MS PGothic" w:cs="Arial"/>
                <w:b/>
                <w:bCs/>
                <w:lang w:eastAsia="ja-JP"/>
              </w:rPr>
            </w:pPr>
          </w:p>
        </w:tc>
        <w:sdt>
          <w:sdtPr>
            <w:rPr>
              <w:rFonts w:eastAsia="MS PGothic" w:cs="Arial"/>
            </w:rPr>
            <w:id w:val="2054342151"/>
            <w:placeholder>
              <w:docPart w:val="73FE82315D3B4B6BB7447B55DB0D54E6"/>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A109E4" w14:textId="1F964764" w:rsidR="00E600DA" w:rsidRPr="009D26A1" w:rsidRDefault="001C34EA" w:rsidP="0054035F">
                <w:pPr>
                  <w:pStyle w:val="BodyText"/>
                  <w:rPr>
                    <w:rFonts w:eastAsia="MS PGothic" w:cs="Arial"/>
                    <w:lang w:eastAsia="ja-JP"/>
                  </w:rPr>
                </w:pPr>
                <w:r w:rsidRPr="009D26A1">
                  <w:rPr>
                    <w:rFonts w:eastAsia="MS PGothic" w:cs="Arial"/>
                    <w:lang w:eastAsia="ja-JP"/>
                  </w:rPr>
                  <w:t>学生が使用できるバスルームと洗濯室、および洗濯に関する事項（該当する場合）を示してください。</w:t>
                </w:r>
              </w:p>
            </w:tc>
          </w:sdtContent>
        </w:sdt>
      </w:tr>
      <w:tr w:rsidR="00E600DA" w:rsidRPr="009D26A1" w14:paraId="39CF45D3" w14:textId="77777777" w:rsidTr="00DB0D2C">
        <w:tc>
          <w:tcPr>
            <w:tcW w:w="2547" w:type="dxa"/>
          </w:tcPr>
          <w:p w14:paraId="324B1419" w14:textId="0AE4866F" w:rsidR="00E600DA" w:rsidRPr="009D26A1" w:rsidRDefault="001C34EA" w:rsidP="00E600DA">
            <w:pPr>
              <w:pStyle w:val="Heading3"/>
              <w:rPr>
                <w:rFonts w:eastAsia="MS PGothic" w:cs="Arial"/>
                <w:lang w:eastAsia="ja-JP"/>
              </w:rPr>
            </w:pPr>
            <w:r w:rsidRPr="009D26A1">
              <w:rPr>
                <w:rFonts w:eastAsia="MS PGothic" w:cs="Arial"/>
                <w:lang w:eastAsia="ja-JP"/>
              </w:rPr>
              <w:t>ハウスルール（決まり事）</w:t>
            </w:r>
          </w:p>
        </w:tc>
        <w:tc>
          <w:tcPr>
            <w:tcW w:w="7903" w:type="dxa"/>
            <w:gridSpan w:val="3"/>
            <w:tcBorders>
              <w:top w:val="single" w:sz="4" w:space="0" w:color="D9D9D9" w:themeColor="background1" w:themeShade="D9"/>
              <w:bottom w:val="single" w:sz="4" w:space="0" w:color="D9D9D9" w:themeColor="background1" w:themeShade="D9"/>
            </w:tcBorders>
          </w:tcPr>
          <w:p w14:paraId="054EC459" w14:textId="77777777" w:rsidR="00E600DA" w:rsidRPr="009D26A1" w:rsidRDefault="00E600DA" w:rsidP="0054035F">
            <w:pPr>
              <w:pStyle w:val="BodyText"/>
              <w:rPr>
                <w:rFonts w:eastAsia="MS PGothic" w:cs="Arial"/>
                <w:lang w:eastAsia="ja-JP"/>
              </w:rPr>
            </w:pPr>
          </w:p>
        </w:tc>
      </w:tr>
      <w:tr w:rsidR="00E600DA" w:rsidRPr="009D26A1" w14:paraId="3E25A99C" w14:textId="77777777" w:rsidTr="00A638D8">
        <w:tc>
          <w:tcPr>
            <w:tcW w:w="2547" w:type="dxa"/>
            <w:tcBorders>
              <w:right w:val="single" w:sz="4" w:space="0" w:color="D9D9D9" w:themeColor="background1" w:themeShade="D9"/>
            </w:tcBorders>
            <w:vAlign w:val="center"/>
          </w:tcPr>
          <w:p w14:paraId="60EEDB74" w14:textId="53ABF61A" w:rsidR="00E600DA" w:rsidRPr="009D26A1" w:rsidRDefault="001C34EA" w:rsidP="00A638D8">
            <w:pPr>
              <w:pStyle w:val="BodyText"/>
              <w:jc w:val="left"/>
              <w:rPr>
                <w:rFonts w:eastAsia="MS PGothic" w:cs="Arial"/>
                <w:b/>
                <w:bCs/>
                <w:lang w:eastAsia="ja-JP"/>
              </w:rPr>
            </w:pPr>
            <w:r w:rsidRPr="009D26A1">
              <w:rPr>
                <w:rFonts w:eastAsia="MS PGothic" w:cs="Arial"/>
                <w:b/>
                <w:bCs/>
                <w:lang w:eastAsia="ja-JP"/>
              </w:rPr>
              <w:t>特定のハウスルールを記載</w:t>
            </w:r>
          </w:p>
          <w:p w14:paraId="1D08A2AD" w14:textId="4302E3ED" w:rsidR="001C34EA" w:rsidRPr="009D26A1" w:rsidRDefault="001C34EA" w:rsidP="00A638D8">
            <w:pPr>
              <w:pStyle w:val="BodyText"/>
              <w:jc w:val="left"/>
              <w:rPr>
                <w:rFonts w:eastAsia="MS PGothic" w:cs="Arial"/>
                <w:b/>
                <w:bCs/>
                <w:lang w:eastAsia="ja-JP"/>
              </w:rPr>
            </w:pP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55803D" w14:textId="77777777" w:rsidR="00E600DA" w:rsidRPr="009D26A1" w:rsidRDefault="00E600DA" w:rsidP="0054035F">
            <w:pPr>
              <w:pStyle w:val="BodyText"/>
              <w:rPr>
                <w:rFonts w:eastAsia="MS PGothic" w:cs="Arial"/>
                <w:lang w:eastAsia="ja-JP"/>
              </w:rPr>
            </w:pPr>
          </w:p>
        </w:tc>
      </w:tr>
      <w:tr w:rsidR="00DB0D2C" w:rsidRPr="009D26A1" w14:paraId="31B68DEC" w14:textId="77777777" w:rsidTr="00A638D8">
        <w:trPr>
          <w:trHeight w:val="381"/>
        </w:trPr>
        <w:tc>
          <w:tcPr>
            <w:tcW w:w="2547" w:type="dxa"/>
            <w:vMerge w:val="restart"/>
            <w:tcBorders>
              <w:right w:val="single" w:sz="4" w:space="0" w:color="D9D9D9" w:themeColor="background1" w:themeShade="D9"/>
            </w:tcBorders>
            <w:vAlign w:val="center"/>
          </w:tcPr>
          <w:p w14:paraId="1F1D7181" w14:textId="096ABAA4" w:rsidR="00DB0D2C" w:rsidRPr="009D26A1" w:rsidRDefault="001C34EA" w:rsidP="00A638D8">
            <w:pPr>
              <w:pStyle w:val="BodyText"/>
              <w:jc w:val="left"/>
              <w:rPr>
                <w:rFonts w:eastAsia="MS PGothic" w:cs="Arial"/>
                <w:b/>
                <w:bCs/>
                <w:lang w:eastAsia="ja-JP"/>
              </w:rPr>
            </w:pPr>
            <w:r w:rsidRPr="009D26A1">
              <w:rPr>
                <w:rFonts w:eastAsia="MS PGothic" w:cs="Arial"/>
                <w:b/>
                <w:bCs/>
                <w:lang w:eastAsia="ja-JP"/>
              </w:rPr>
              <w:t>帰宅すべき時間（門限）</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30DC8281" w14:textId="56A125F2" w:rsidR="00DB0D2C" w:rsidRPr="009D26A1" w:rsidRDefault="001C34EA" w:rsidP="00B93D96">
            <w:pPr>
              <w:pStyle w:val="TableHeader1"/>
              <w:jc w:val="center"/>
              <w:rPr>
                <w:rFonts w:ascii="Arial" w:eastAsia="MS PGothic" w:hAnsi="Arial" w:cs="Arial"/>
              </w:rPr>
            </w:pPr>
            <w:r w:rsidRPr="009D26A1">
              <w:rPr>
                <w:rFonts w:ascii="Arial" w:eastAsia="MS PGothic" w:hAnsi="Arial" w:cs="Arial"/>
                <w:lang w:eastAsia="ja-JP"/>
              </w:rPr>
              <w:t>週日</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16874C28" w14:textId="145BD02B" w:rsidR="00DB0D2C" w:rsidRPr="009D26A1" w:rsidRDefault="001C34EA" w:rsidP="00B93D96">
            <w:pPr>
              <w:pStyle w:val="TableHeader1"/>
              <w:jc w:val="center"/>
              <w:rPr>
                <w:rFonts w:ascii="Arial" w:eastAsia="MS PGothic" w:hAnsi="Arial" w:cs="Arial"/>
              </w:rPr>
            </w:pPr>
            <w:r w:rsidRPr="009D26A1">
              <w:rPr>
                <w:rFonts w:ascii="Arial" w:eastAsia="MS PGothic" w:hAnsi="Arial" w:cs="Arial"/>
                <w:lang w:eastAsia="ja-JP"/>
              </w:rPr>
              <w:t>週末</w:t>
            </w: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47981DA8" w14:textId="3AF2DB96" w:rsidR="001C34EA" w:rsidRPr="009D26A1" w:rsidRDefault="001C34EA" w:rsidP="001C34EA">
            <w:pPr>
              <w:pStyle w:val="TableHeader1"/>
              <w:jc w:val="center"/>
              <w:rPr>
                <w:rFonts w:ascii="Arial" w:eastAsia="MS PGothic" w:hAnsi="Arial" w:cs="Arial"/>
                <w:lang w:eastAsia="ja-JP"/>
              </w:rPr>
            </w:pPr>
            <w:r w:rsidRPr="009D26A1">
              <w:rPr>
                <w:rFonts w:ascii="Arial" w:eastAsia="MS PGothic" w:hAnsi="Arial" w:cs="Arial"/>
                <w:lang w:eastAsia="ja-JP"/>
              </w:rPr>
              <w:t>学校の休暇中</w:t>
            </w:r>
          </w:p>
        </w:tc>
      </w:tr>
      <w:tr w:rsidR="00DB0D2C" w:rsidRPr="009D26A1" w14:paraId="5E47547B" w14:textId="77777777" w:rsidTr="00A638D8">
        <w:trPr>
          <w:trHeight w:val="380"/>
        </w:trPr>
        <w:tc>
          <w:tcPr>
            <w:tcW w:w="2547" w:type="dxa"/>
            <w:vMerge/>
            <w:tcBorders>
              <w:right w:val="single" w:sz="4" w:space="0" w:color="D9D9D9" w:themeColor="background1" w:themeShade="D9"/>
            </w:tcBorders>
            <w:vAlign w:val="center"/>
          </w:tcPr>
          <w:p w14:paraId="770F034C" w14:textId="77777777" w:rsidR="00DB0D2C" w:rsidRPr="009D26A1" w:rsidRDefault="00DB0D2C" w:rsidP="00A638D8">
            <w:pPr>
              <w:pStyle w:val="BodyText"/>
              <w:jc w:val="left"/>
              <w:rPr>
                <w:rFonts w:eastAsia="MS PGothic" w:cs="Arial"/>
                <w:b/>
                <w:bCs/>
              </w:rPr>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BE29B6" w14:textId="77777777" w:rsidR="00DB0D2C" w:rsidRPr="009D26A1" w:rsidRDefault="00DB0D2C" w:rsidP="0054035F">
            <w:pPr>
              <w:pStyle w:val="BodyText"/>
              <w:rPr>
                <w:rFonts w:eastAsia="MS PGothic" w:cs="Arial"/>
              </w:rPr>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2E269" w14:textId="77777777" w:rsidR="00DB0D2C" w:rsidRPr="009D26A1" w:rsidRDefault="00DB0D2C" w:rsidP="0054035F">
            <w:pPr>
              <w:pStyle w:val="BodyText"/>
              <w:rPr>
                <w:rFonts w:eastAsia="MS PGothic" w:cs="Arial"/>
              </w:rPr>
            </w:pP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E77D1" w14:textId="06F8AAD4" w:rsidR="00DB0D2C" w:rsidRPr="009D26A1" w:rsidRDefault="00DB0D2C" w:rsidP="0054035F">
            <w:pPr>
              <w:pStyle w:val="BodyText"/>
              <w:rPr>
                <w:rFonts w:eastAsia="MS PGothic" w:cs="Arial"/>
              </w:rPr>
            </w:pPr>
          </w:p>
        </w:tc>
      </w:tr>
      <w:tr w:rsidR="007745F1" w:rsidRPr="009D26A1" w14:paraId="1ACC3143" w14:textId="77777777" w:rsidTr="00A638D8">
        <w:tc>
          <w:tcPr>
            <w:tcW w:w="2547" w:type="dxa"/>
            <w:tcBorders>
              <w:right w:val="single" w:sz="4" w:space="0" w:color="D9D9D9" w:themeColor="background1" w:themeShade="D9"/>
            </w:tcBorders>
            <w:vAlign w:val="center"/>
          </w:tcPr>
          <w:p w14:paraId="6E5FA7D9" w14:textId="589064B3" w:rsidR="009D26A1" w:rsidRPr="009D26A1" w:rsidRDefault="001C34EA" w:rsidP="00A638D8">
            <w:pPr>
              <w:pStyle w:val="BodyText"/>
              <w:jc w:val="left"/>
              <w:rPr>
                <w:rFonts w:eastAsia="MS PGothic" w:cs="Arial"/>
                <w:b/>
                <w:bCs/>
                <w:lang w:eastAsia="ja-JP"/>
              </w:rPr>
            </w:pPr>
            <w:r w:rsidRPr="009D26A1">
              <w:rPr>
                <w:rFonts w:eastAsia="MS PGothic" w:cs="Arial"/>
                <w:b/>
                <w:bCs/>
                <w:lang w:eastAsia="ja-JP"/>
              </w:rPr>
              <w:t>学生が遅刻した場合、</w:t>
            </w:r>
            <w:r w:rsidR="0091517C">
              <w:rPr>
                <w:rFonts w:eastAsia="MS PGothic" w:cs="Arial" w:hint="eastAsia"/>
                <w:b/>
                <w:bCs/>
                <w:lang w:eastAsia="ja-JP"/>
              </w:rPr>
              <w:t>不在の</w:t>
            </w:r>
            <w:r w:rsidR="0091517C" w:rsidRPr="009D26A1">
              <w:rPr>
                <w:rFonts w:eastAsia="MS PGothic" w:cs="Arial"/>
                <w:b/>
                <w:bCs/>
                <w:lang w:eastAsia="ja-JP"/>
              </w:rPr>
              <w:t>場合</w:t>
            </w:r>
            <w:r w:rsidR="0091517C">
              <w:rPr>
                <w:rFonts w:eastAsia="MS PGothic" w:cs="Arial" w:hint="eastAsia"/>
                <w:b/>
                <w:bCs/>
                <w:lang w:eastAsia="ja-JP"/>
              </w:rPr>
              <w:t>、</w:t>
            </w:r>
            <w:r w:rsidRPr="009D26A1">
              <w:rPr>
                <w:rFonts w:eastAsia="MS PGothic" w:cs="Arial"/>
                <w:b/>
                <w:bCs/>
                <w:lang w:eastAsia="ja-JP"/>
              </w:rPr>
              <w:t>門限時間内</w:t>
            </w:r>
            <w:r w:rsidR="0091517C">
              <w:rPr>
                <w:rFonts w:eastAsia="MS PGothic" w:cs="Arial" w:hint="eastAsia"/>
                <w:b/>
                <w:bCs/>
                <w:lang w:eastAsia="ja-JP"/>
              </w:rPr>
              <w:t>での遅い食事の場合などの</w:t>
            </w:r>
            <w:r w:rsidRPr="009D26A1">
              <w:rPr>
                <w:rFonts w:eastAsia="MS PGothic" w:cs="Arial"/>
                <w:b/>
                <w:bCs/>
                <w:lang w:eastAsia="ja-JP"/>
              </w:rPr>
              <w:t>取り決め</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B72325" w14:textId="77777777" w:rsidR="007745F1" w:rsidRPr="009D26A1" w:rsidRDefault="007745F1" w:rsidP="00E600DA">
            <w:pPr>
              <w:rPr>
                <w:rFonts w:eastAsia="MS PGothic" w:cs="Arial"/>
                <w:color w:val="FFFFFF" w:themeColor="background1"/>
                <w:sz w:val="20"/>
                <w:lang w:eastAsia="ja-JP"/>
              </w:rPr>
            </w:pPr>
          </w:p>
        </w:tc>
      </w:tr>
      <w:tr w:rsidR="00155F43" w:rsidRPr="009D26A1" w14:paraId="607D5542" w14:textId="77777777" w:rsidTr="00A638D8">
        <w:tc>
          <w:tcPr>
            <w:tcW w:w="2547" w:type="dxa"/>
            <w:tcBorders>
              <w:right w:val="single" w:sz="4" w:space="0" w:color="D9D9D9" w:themeColor="background1" w:themeShade="D9"/>
            </w:tcBorders>
            <w:vAlign w:val="center"/>
          </w:tcPr>
          <w:p w14:paraId="22FD0882" w14:textId="77777777" w:rsidR="009D26A1" w:rsidRDefault="001C34EA" w:rsidP="00A638D8">
            <w:pPr>
              <w:pStyle w:val="BodyText"/>
              <w:jc w:val="left"/>
              <w:rPr>
                <w:rFonts w:eastAsia="MS PGothic" w:cs="Arial"/>
                <w:b/>
                <w:bCs/>
                <w:lang w:eastAsia="ja-JP"/>
              </w:rPr>
            </w:pPr>
            <w:r w:rsidRPr="009D26A1">
              <w:rPr>
                <w:rFonts w:eastAsia="MS PGothic" w:cs="Arial"/>
                <w:b/>
                <w:bCs/>
                <w:lang w:eastAsia="ja-JP"/>
              </w:rPr>
              <w:t>訪問者（海外</w:t>
            </w:r>
            <w:r w:rsidR="009D26A1">
              <w:rPr>
                <w:rFonts w:eastAsia="MS PGothic" w:cs="Arial" w:hint="eastAsia"/>
                <w:b/>
                <w:bCs/>
                <w:lang w:eastAsia="ja-JP"/>
              </w:rPr>
              <w:t>から</w:t>
            </w:r>
            <w:r w:rsidRPr="009D26A1">
              <w:rPr>
                <w:rFonts w:eastAsia="MS PGothic" w:cs="Arial"/>
                <w:b/>
                <w:bCs/>
                <w:lang w:eastAsia="ja-JP"/>
              </w:rPr>
              <w:t>家族など）に関する</w:t>
            </w:r>
            <w:r w:rsidR="009D26A1" w:rsidRPr="009D26A1">
              <w:rPr>
                <w:rFonts w:eastAsia="MS PGothic" w:cs="Arial"/>
                <w:b/>
                <w:bCs/>
                <w:lang w:eastAsia="ja-JP"/>
              </w:rPr>
              <w:t>約束事</w:t>
            </w:r>
            <w:r w:rsidRPr="009D26A1">
              <w:rPr>
                <w:rFonts w:eastAsia="MS PGothic" w:cs="Arial"/>
                <w:b/>
                <w:bCs/>
                <w:lang w:eastAsia="ja-JP"/>
              </w:rPr>
              <w:t>と特別な取り決め</w:t>
            </w:r>
          </w:p>
          <w:p w14:paraId="00A49FF0" w14:textId="6AC858A1" w:rsidR="009D26A1" w:rsidRPr="009D26A1" w:rsidRDefault="009D26A1" w:rsidP="00A638D8">
            <w:pPr>
              <w:pStyle w:val="BodyText"/>
              <w:jc w:val="left"/>
              <w:rPr>
                <w:rFonts w:eastAsia="MS PGothic" w:cs="Arial"/>
                <w:b/>
                <w:bCs/>
                <w:lang w:eastAsia="ja-JP"/>
              </w:rPr>
            </w:pPr>
          </w:p>
        </w:tc>
        <w:sdt>
          <w:sdtPr>
            <w:rPr>
              <w:rFonts w:eastAsia="MS PGothic" w:cs="Arial"/>
              <w:sz w:val="18"/>
            </w:rPr>
            <w:id w:val="-153770404"/>
            <w:placeholder>
              <w:docPart w:val="786E3B0893D44478AAF75C814DCC4DA1"/>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986C3E" w14:textId="55AA936E" w:rsidR="00155F43" w:rsidRPr="009D26A1" w:rsidRDefault="001C34EA" w:rsidP="00155F43">
                <w:pPr>
                  <w:rPr>
                    <w:rFonts w:eastAsia="MS PGothic" w:cs="Arial"/>
                    <w:color w:val="FFFFFF" w:themeColor="background1"/>
                    <w:sz w:val="20"/>
                    <w:lang w:eastAsia="ja-JP"/>
                  </w:rPr>
                </w:pPr>
                <w:r w:rsidRPr="009D26A1">
                  <w:rPr>
                    <w:rFonts w:eastAsia="MS PGothic" w:cs="Arial"/>
                    <w:sz w:val="18"/>
                    <w:szCs w:val="18"/>
                    <w:lang w:eastAsia="ja-JP"/>
                  </w:rPr>
                  <w:t>ホームステイ先への訪問者の承認を</w:t>
                </w:r>
                <w:r w:rsidR="009D26A1" w:rsidRPr="009D26A1">
                  <w:rPr>
                    <w:rFonts w:eastAsia="MS PGothic" w:cs="Arial"/>
                    <w:sz w:val="18"/>
                    <w:szCs w:val="18"/>
                    <w:lang w:val="en-US" w:eastAsia="ja-JP"/>
                  </w:rPr>
                  <w:t>要求する</w:t>
                </w:r>
                <w:r w:rsidR="009D26A1" w:rsidRPr="009D26A1">
                  <w:rPr>
                    <w:rFonts w:eastAsia="MS PGothic" w:cs="Arial"/>
                    <w:sz w:val="18"/>
                    <w:szCs w:val="18"/>
                    <w:lang w:eastAsia="ja-JP"/>
                  </w:rPr>
                  <w:t>ための</w:t>
                </w:r>
                <w:r w:rsidR="009D26A1" w:rsidRPr="009D26A1">
                  <w:rPr>
                    <w:rFonts w:eastAsia="MS PGothic" w:cs="Arial"/>
                    <w:sz w:val="18"/>
                    <w:szCs w:val="18"/>
                    <w:lang w:val="en-US" w:eastAsia="ja-JP"/>
                  </w:rPr>
                  <w:t>約束事</w:t>
                </w:r>
                <w:r w:rsidRPr="009D26A1">
                  <w:rPr>
                    <w:rFonts w:eastAsia="MS PGothic" w:cs="Arial"/>
                    <w:sz w:val="18"/>
                    <w:szCs w:val="18"/>
                    <w:lang w:eastAsia="ja-JP"/>
                  </w:rPr>
                  <w:t>を示してください</w:t>
                </w:r>
                <w:r w:rsidR="009D26A1" w:rsidRPr="009D26A1">
                  <w:rPr>
                    <w:rFonts w:eastAsia="MS PGothic" w:cs="Arial"/>
                    <w:sz w:val="18"/>
                    <w:szCs w:val="18"/>
                    <w:lang w:eastAsia="ja-JP"/>
                  </w:rPr>
                  <w:t>。</w:t>
                </w:r>
              </w:p>
            </w:tc>
          </w:sdtContent>
        </w:sdt>
      </w:tr>
    </w:tbl>
    <w:p w14:paraId="0473FAE0" w14:textId="650B23E3" w:rsidR="0054035F" w:rsidRPr="009D26A1" w:rsidRDefault="0054035F" w:rsidP="0054035F">
      <w:pPr>
        <w:pStyle w:val="BodyText"/>
        <w:rPr>
          <w:rFonts w:eastAsia="MS PGothic" w:cs="Arial"/>
          <w:lang w:eastAsia="ja-JP"/>
        </w:rPr>
      </w:pPr>
      <w:r w:rsidRPr="009D26A1">
        <w:rPr>
          <w:rFonts w:eastAsia="MS PGothic" w:cs="Arial"/>
          <w:lang w:eastAsia="ja-JP"/>
        </w:rPr>
        <w:t>*</w:t>
      </w:r>
      <w:r w:rsidR="009D26A1" w:rsidRPr="009D26A1">
        <w:rPr>
          <w:rFonts w:eastAsia="MS PGothic" w:cs="Arial"/>
          <w:lang w:eastAsia="ja-JP"/>
        </w:rPr>
        <w:t>上記の</w:t>
      </w:r>
      <w:r w:rsidR="009D26A1">
        <w:rPr>
          <w:rFonts w:eastAsia="MS PGothic" w:cs="Arial" w:hint="eastAsia"/>
          <w:lang w:eastAsia="ja-JP"/>
        </w:rPr>
        <w:t>規則</w:t>
      </w:r>
      <w:r w:rsidR="009D26A1" w:rsidRPr="009D26A1">
        <w:rPr>
          <w:rFonts w:eastAsia="MS PGothic" w:cs="Arial"/>
          <w:lang w:eastAsia="ja-JP"/>
        </w:rPr>
        <w:t>はあくまで目安であり、ホスト</w:t>
      </w:r>
      <w:r w:rsidR="009D26A1">
        <w:rPr>
          <w:rFonts w:eastAsia="MS PGothic" w:cs="Arial" w:hint="eastAsia"/>
          <w:lang w:eastAsia="ja-JP"/>
        </w:rPr>
        <w:t>ファミリー</w:t>
      </w:r>
      <w:r w:rsidR="009D26A1" w:rsidRPr="009D26A1">
        <w:rPr>
          <w:rFonts w:eastAsia="MS PGothic" w:cs="Arial"/>
          <w:lang w:eastAsia="ja-JP"/>
        </w:rPr>
        <w:t>、学生、学校は、個々の状況</w:t>
      </w:r>
      <w:r w:rsidR="009D26A1">
        <w:rPr>
          <w:rFonts w:eastAsia="MS PGothic" w:cs="Arial" w:hint="eastAsia"/>
          <w:lang w:eastAsia="ja-JP"/>
        </w:rPr>
        <w:t>に合わせて</w:t>
      </w:r>
      <w:r w:rsidR="009D26A1" w:rsidRPr="009D26A1">
        <w:rPr>
          <w:rFonts w:eastAsia="MS PGothic" w:cs="Arial" w:hint="eastAsia"/>
          <w:lang w:eastAsia="ja-JP"/>
        </w:rPr>
        <w:t>合</w:t>
      </w:r>
      <w:r w:rsidR="009D26A1" w:rsidRPr="009D26A1">
        <w:rPr>
          <w:rFonts w:eastAsia="MS PGothic" w:cs="Arial"/>
          <w:lang w:eastAsia="ja-JP"/>
        </w:rPr>
        <w:t>意に</w:t>
      </w:r>
      <w:r w:rsidR="009D26A1">
        <w:rPr>
          <w:rFonts w:eastAsia="MS PGothic" w:cs="Arial" w:hint="eastAsia"/>
          <w:lang w:eastAsia="ja-JP"/>
        </w:rPr>
        <w:t>より規則</w:t>
      </w:r>
      <w:r w:rsidR="009D26A1" w:rsidRPr="009D26A1">
        <w:rPr>
          <w:rFonts w:eastAsia="MS PGothic" w:cs="Arial"/>
          <w:lang w:eastAsia="ja-JP"/>
        </w:rPr>
        <w:t>を変更する場合があります。</w:t>
      </w:r>
    </w:p>
    <w:p w14:paraId="0F38744F" w14:textId="160DA517" w:rsidR="00F971AE" w:rsidRDefault="00F971AE" w:rsidP="0054035F">
      <w:pPr>
        <w:pStyle w:val="BodyText"/>
        <w:rPr>
          <w:lang w:eastAsia="ja-JP"/>
        </w:rPr>
      </w:pPr>
    </w:p>
    <w:p w14:paraId="24833302" w14:textId="77777777" w:rsidR="00E471E1" w:rsidRDefault="00E471E1" w:rsidP="0054035F">
      <w:pPr>
        <w:pStyle w:val="BodyText"/>
        <w:rPr>
          <w:lang w:eastAsia="ja-JP"/>
        </w:rPr>
      </w:pPr>
    </w:p>
    <w:p w14:paraId="38B038CF" w14:textId="76562155" w:rsidR="00AF68A0" w:rsidRPr="00096C59" w:rsidRDefault="00096C59" w:rsidP="00B93D96">
      <w:pPr>
        <w:pStyle w:val="Heading2"/>
        <w:rPr>
          <w:rFonts w:ascii="MS PGothic" w:eastAsia="MS PGothic" w:hAnsi="MS PGothic"/>
        </w:rPr>
      </w:pPr>
      <w:r w:rsidRPr="00096C59">
        <w:rPr>
          <w:rFonts w:ascii="MS PGothic" w:eastAsia="MS PGothic" w:hAnsi="MS PGothic" w:hint="eastAsia"/>
          <w:lang w:eastAsia="ja-JP"/>
        </w:rPr>
        <w:lastRenderedPageBreak/>
        <w:t>学校</w:t>
      </w:r>
      <w:r w:rsidR="00E25198">
        <w:rPr>
          <w:rFonts w:ascii="MS PGothic" w:eastAsia="MS PGothic" w:hAnsi="MS PGothic" w:hint="eastAsia"/>
          <w:lang w:eastAsia="ja-JP"/>
        </w:rPr>
        <w:t>担当者</w:t>
      </w:r>
    </w:p>
    <w:tbl>
      <w:tblPr>
        <w:tblStyle w:val="PlainTable"/>
        <w:tblW w:w="9129" w:type="dxa"/>
        <w:tblLayout w:type="fixed"/>
        <w:tblLook w:val="0600" w:firstRow="0" w:lastRow="0" w:firstColumn="0" w:lastColumn="0" w:noHBand="1" w:noVBand="1"/>
      </w:tblPr>
      <w:tblGrid>
        <w:gridCol w:w="4350"/>
        <w:gridCol w:w="429"/>
        <w:gridCol w:w="4350"/>
      </w:tblGrid>
      <w:tr w:rsidR="00AF68A0" w:rsidRPr="00AF68A0" w14:paraId="52D07A51" w14:textId="77777777" w:rsidTr="00FA6CB5">
        <w:trPr>
          <w:cantSplit/>
        </w:trPr>
        <w:tc>
          <w:tcPr>
            <w:tcW w:w="4350" w:type="dxa"/>
          </w:tcPr>
          <w:p w14:paraId="5B802F78" w14:textId="3147EF93" w:rsidR="00AF68A0" w:rsidRPr="00096C59" w:rsidRDefault="00AF68A0" w:rsidP="00C74899">
            <w:pPr>
              <w:pStyle w:val="TableText"/>
              <w:tabs>
                <w:tab w:val="right" w:leader="dot" w:pos="4253"/>
              </w:tabs>
              <w:jc w:val="both"/>
              <w:rPr>
                <w:rFonts w:ascii="MS PGothic" w:eastAsia="MS PGothic" w:hAnsi="MS PGothic"/>
                <w:lang w:eastAsia="ja-JP"/>
              </w:rPr>
            </w:pPr>
            <w:r w:rsidRPr="00096C59">
              <w:rPr>
                <w:rFonts w:ascii="MS PGothic" w:eastAsia="MS PGothic" w:hAnsi="MS PGothic"/>
                <w:b/>
                <w:highlight w:val="cyan"/>
                <w:lang w:eastAsia="ja-JP"/>
              </w:rPr>
              <w:t>[</w:t>
            </w:r>
            <w:r w:rsidR="00096C59" w:rsidRPr="00096C59">
              <w:rPr>
                <w:rFonts w:ascii="MS PGothic" w:eastAsia="MS PGothic" w:hAnsi="MS PGothic" w:cs="MS Mincho" w:hint="eastAsia"/>
                <w:b/>
                <w:highlight w:val="cyan"/>
                <w:lang w:eastAsia="ja-JP"/>
              </w:rPr>
              <w:t>学校</w:t>
            </w:r>
            <w:r w:rsidR="00E25198">
              <w:rPr>
                <w:rFonts w:ascii="MS PGothic" w:eastAsia="MS PGothic" w:hAnsi="MS PGothic" w:cs="MS Mincho" w:hint="eastAsia"/>
                <w:b/>
                <w:highlight w:val="cyan"/>
                <w:lang w:eastAsia="ja-JP"/>
              </w:rPr>
              <w:t>担当者</w:t>
            </w:r>
            <w:r w:rsidR="00096C59" w:rsidRPr="00096C59">
              <w:rPr>
                <w:rFonts w:ascii="MS PGothic" w:eastAsia="MS PGothic" w:hAnsi="MS PGothic" w:cs="MS Mincho" w:hint="eastAsia"/>
                <w:b/>
                <w:highlight w:val="cyan"/>
                <w:lang w:eastAsia="ja-JP"/>
              </w:rPr>
              <w:t>名を挿入</w:t>
            </w:r>
            <w:r w:rsidRPr="00096C59">
              <w:rPr>
                <w:rFonts w:ascii="MS PGothic" w:eastAsia="MS PGothic" w:hAnsi="MS PGothic"/>
                <w:b/>
                <w:highlight w:val="cyan"/>
                <w:lang w:eastAsia="ja-JP"/>
              </w:rPr>
              <w:t>]</w:t>
            </w:r>
            <w:r w:rsidR="000752DB" w:rsidRPr="00096C59">
              <w:rPr>
                <w:rFonts w:ascii="MS PGothic" w:eastAsia="MS PGothic" w:hAnsi="MS PGothic"/>
                <w:lang w:eastAsia="ja-JP"/>
              </w:rPr>
              <w:t xml:space="preserve"> </w:t>
            </w:r>
            <w:r w:rsidR="00096C59" w:rsidRPr="00096C59">
              <w:rPr>
                <w:rFonts w:ascii="MS PGothic" w:eastAsia="MS PGothic" w:hAnsi="MS PGothic" w:cs="MS Mincho" w:hint="eastAsia"/>
                <w:lang w:eastAsia="ja-JP"/>
              </w:rPr>
              <w:t>が</w:t>
            </w:r>
            <w:r w:rsidRPr="00096C59">
              <w:rPr>
                <w:rFonts w:ascii="MS PGothic" w:eastAsia="MS PGothic" w:hAnsi="MS PGothic"/>
                <w:lang w:eastAsia="ja-JP"/>
              </w:rPr>
              <w:t xml:space="preserve"> </w:t>
            </w:r>
            <w:r w:rsidRPr="00096C59">
              <w:rPr>
                <w:rFonts w:ascii="MS PGothic" w:eastAsia="MS PGothic" w:hAnsi="MS PGothic"/>
                <w:b/>
                <w:highlight w:val="cyan"/>
                <w:lang w:eastAsia="ja-JP"/>
              </w:rPr>
              <w:t>[</w:t>
            </w:r>
            <w:r w:rsidR="00096C59" w:rsidRPr="00096C59">
              <w:rPr>
                <w:rFonts w:ascii="MS PGothic" w:eastAsia="MS PGothic" w:hAnsi="MS PGothic" w:cs="MS Mincho" w:hint="eastAsia"/>
                <w:b/>
                <w:highlight w:val="cyan"/>
                <w:lang w:eastAsia="ja-JP"/>
              </w:rPr>
              <w:t>当該学校の学校委員会名の挿入</w:t>
            </w:r>
            <w:r w:rsidRPr="00096C59">
              <w:rPr>
                <w:rFonts w:ascii="MS PGothic" w:eastAsia="MS PGothic" w:hAnsi="MS PGothic"/>
                <w:b/>
                <w:highlight w:val="cyan"/>
                <w:lang w:eastAsia="ja-JP"/>
              </w:rPr>
              <w:t>]</w:t>
            </w:r>
            <w:r w:rsidR="00096C59" w:rsidRPr="00096C59">
              <w:rPr>
                <w:rFonts w:ascii="MS PGothic" w:eastAsia="MS PGothic" w:hAnsi="MS PGothic" w:cs="MS Mincho" w:hint="eastAsia"/>
                <w:lang w:eastAsia="ja-JP"/>
              </w:rPr>
              <w:t>の代理として署名：</w:t>
            </w:r>
          </w:p>
        </w:tc>
        <w:tc>
          <w:tcPr>
            <w:tcW w:w="429" w:type="dxa"/>
            <w:vAlign w:val="center"/>
          </w:tcPr>
          <w:p w14:paraId="5FA9F95D" w14:textId="77777777" w:rsidR="00AF68A0" w:rsidRPr="00AF68A0" w:rsidRDefault="00AF68A0" w:rsidP="00FA6CB5">
            <w:pPr>
              <w:pStyle w:val="TableText"/>
              <w:jc w:val="both"/>
            </w:pPr>
            <w:r w:rsidRPr="00F44C0A">
              <w:rPr>
                <w:noProof/>
              </w:rPr>
              <w:drawing>
                <wp:inline distT="0" distB="0" distL="0" distR="0" wp14:anchorId="2A91E690" wp14:editId="3A46EB5E">
                  <wp:extent cx="125453" cy="5205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16D05EC5" w14:textId="77777777" w:rsidR="00AF68A0" w:rsidRPr="00AF68A0" w:rsidRDefault="00AF68A0" w:rsidP="00FA6CB5">
            <w:pPr>
              <w:pStyle w:val="TableText"/>
              <w:tabs>
                <w:tab w:val="right" w:leader="dot" w:pos="4196"/>
              </w:tabs>
              <w:jc w:val="both"/>
            </w:pPr>
            <w:r w:rsidRPr="00AF68A0">
              <w:tab/>
            </w:r>
          </w:p>
        </w:tc>
      </w:tr>
    </w:tbl>
    <w:p w14:paraId="489E1425" w14:textId="27528163" w:rsidR="00AF68A0" w:rsidRPr="007F438E" w:rsidRDefault="00096C59" w:rsidP="00B93D96">
      <w:pPr>
        <w:pStyle w:val="BodyText"/>
      </w:pPr>
      <w:r w:rsidRPr="00096C59">
        <w:rPr>
          <w:rFonts w:ascii="MS PGothic" w:eastAsia="MS PGothic" w:hAnsi="MS PGothic" w:cs="MS Mincho" w:hint="eastAsia"/>
          <w:lang w:eastAsia="ja-JP"/>
        </w:rPr>
        <w:t>日付：</w:t>
      </w:r>
      <w:r w:rsidR="00AF68A0" w:rsidRPr="007F438E">
        <w:t xml:space="preserve"> ……/……/20…….</w:t>
      </w:r>
    </w:p>
    <w:p w14:paraId="7377A754" w14:textId="52FA118C" w:rsidR="00AF68A0" w:rsidRPr="00096C59" w:rsidRDefault="00096C59" w:rsidP="00B93D96">
      <w:pPr>
        <w:pStyle w:val="Heading2"/>
        <w:rPr>
          <w:rFonts w:ascii="MS PGothic" w:eastAsia="MS PGothic" w:hAnsi="MS PGothic"/>
        </w:rPr>
      </w:pPr>
      <w:r w:rsidRPr="00096C59">
        <w:rPr>
          <w:rFonts w:ascii="MS PGothic" w:eastAsia="MS PGothic" w:hAnsi="MS PGothic" w:hint="eastAsia"/>
          <w:lang w:eastAsia="ja-JP"/>
        </w:rPr>
        <w:t>ホームステイ提供者</w:t>
      </w:r>
    </w:p>
    <w:tbl>
      <w:tblPr>
        <w:tblStyle w:val="PlainTable"/>
        <w:tblW w:w="9129" w:type="dxa"/>
        <w:tblLayout w:type="fixed"/>
        <w:tblLook w:val="0600" w:firstRow="0" w:lastRow="0" w:firstColumn="0" w:lastColumn="0" w:noHBand="1" w:noVBand="1"/>
      </w:tblPr>
      <w:tblGrid>
        <w:gridCol w:w="4350"/>
        <w:gridCol w:w="429"/>
        <w:gridCol w:w="4350"/>
      </w:tblGrid>
      <w:tr w:rsidR="00AF68A0" w:rsidRPr="00AF68A0" w14:paraId="2001C118" w14:textId="77777777" w:rsidTr="00FA6CB5">
        <w:trPr>
          <w:cantSplit/>
        </w:trPr>
        <w:tc>
          <w:tcPr>
            <w:tcW w:w="4350" w:type="dxa"/>
          </w:tcPr>
          <w:p w14:paraId="5853DD3F" w14:textId="13500318" w:rsidR="00AF68A0" w:rsidRPr="00096C59" w:rsidRDefault="00AF68A0">
            <w:pPr>
              <w:pStyle w:val="TableText"/>
              <w:tabs>
                <w:tab w:val="right" w:leader="dot" w:pos="4253"/>
              </w:tabs>
              <w:jc w:val="both"/>
              <w:rPr>
                <w:rFonts w:ascii="MS PGothic" w:eastAsia="MS PGothic" w:hAnsi="MS PGothic" w:cs="MS Mincho"/>
                <w:b/>
                <w:highlight w:val="cyan"/>
                <w:lang w:eastAsia="ja-JP"/>
              </w:rPr>
            </w:pPr>
            <w:r w:rsidRPr="00096C59">
              <w:rPr>
                <w:rFonts w:ascii="MS PGothic" w:eastAsia="MS PGothic" w:hAnsi="MS PGothic"/>
                <w:lang w:eastAsia="ja-JP"/>
              </w:rPr>
              <w:t xml:space="preserve"> </w:t>
            </w:r>
            <w:r w:rsidRPr="00096C59">
              <w:rPr>
                <w:rFonts w:ascii="MS PGothic" w:eastAsia="MS PGothic" w:hAnsi="MS PGothic"/>
                <w:b/>
                <w:highlight w:val="cyan"/>
                <w:lang w:eastAsia="ja-JP"/>
              </w:rPr>
              <w:t>[</w:t>
            </w:r>
            <w:r w:rsidR="00096C59" w:rsidRPr="00096C59">
              <w:rPr>
                <w:rFonts w:ascii="MS PGothic" w:eastAsia="MS PGothic" w:hAnsi="MS PGothic" w:cs="MS Mincho" w:hint="eastAsia"/>
                <w:b/>
                <w:highlight w:val="cyan"/>
                <w:lang w:eastAsia="ja-JP"/>
              </w:rPr>
              <w:t>ホームステイ提供者名を挿入</w:t>
            </w:r>
            <w:r w:rsidRPr="00096C59">
              <w:rPr>
                <w:rFonts w:ascii="MS PGothic" w:eastAsia="MS PGothic" w:hAnsi="MS PGothic"/>
                <w:b/>
                <w:highlight w:val="cyan"/>
                <w:lang w:eastAsia="ja-JP"/>
              </w:rPr>
              <w:t>]</w:t>
            </w:r>
            <w:r w:rsidR="00096C59" w:rsidRPr="00096C59">
              <w:rPr>
                <w:rFonts w:ascii="MS PGothic" w:eastAsia="MS PGothic" w:hAnsi="MS PGothic" w:cs="MS Mincho" w:hint="eastAsia"/>
                <w:bCs/>
                <w:lang w:eastAsia="ja-JP"/>
              </w:rPr>
              <w:t>の署名</w:t>
            </w:r>
            <w:r w:rsidR="00096C59" w:rsidRPr="00096C59">
              <w:rPr>
                <w:rFonts w:ascii="MS PGothic" w:eastAsia="MS PGothic" w:hAnsi="MS PGothic" w:cs="MS Mincho" w:hint="eastAsia"/>
                <w:lang w:eastAsia="ja-JP"/>
              </w:rPr>
              <w:t>：</w:t>
            </w:r>
          </w:p>
        </w:tc>
        <w:tc>
          <w:tcPr>
            <w:tcW w:w="429" w:type="dxa"/>
            <w:vAlign w:val="center"/>
          </w:tcPr>
          <w:p w14:paraId="245BA4BD" w14:textId="77777777" w:rsidR="00AF68A0" w:rsidRPr="00AF68A0" w:rsidRDefault="00AF68A0" w:rsidP="00FA6CB5">
            <w:pPr>
              <w:pStyle w:val="TableText"/>
              <w:jc w:val="both"/>
            </w:pPr>
            <w:r w:rsidRPr="00F44C0A">
              <w:rPr>
                <w:noProof/>
              </w:rPr>
              <w:drawing>
                <wp:inline distT="0" distB="0" distL="0" distR="0" wp14:anchorId="4DC052CF" wp14:editId="6635AAFC">
                  <wp:extent cx="125453" cy="52057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6ACB9AE2" w14:textId="77777777" w:rsidR="00AF68A0" w:rsidRPr="00AF68A0" w:rsidRDefault="00AF68A0" w:rsidP="00FA6CB5">
            <w:pPr>
              <w:pStyle w:val="TableText"/>
              <w:tabs>
                <w:tab w:val="right" w:leader="dot" w:pos="4196"/>
              </w:tabs>
              <w:jc w:val="both"/>
            </w:pPr>
            <w:r w:rsidRPr="00AF68A0">
              <w:tab/>
            </w:r>
          </w:p>
        </w:tc>
      </w:tr>
    </w:tbl>
    <w:p w14:paraId="1C7268D1" w14:textId="13B6E061" w:rsidR="00AF68A0" w:rsidRPr="007F438E" w:rsidRDefault="00096C59" w:rsidP="00B93D96">
      <w:pPr>
        <w:pStyle w:val="BodyText"/>
      </w:pPr>
      <w:r w:rsidRPr="00096C59">
        <w:rPr>
          <w:rFonts w:ascii="MS PGothic" w:eastAsia="MS PGothic" w:hAnsi="MS PGothic" w:cs="MS Mincho" w:hint="eastAsia"/>
          <w:lang w:eastAsia="ja-JP"/>
        </w:rPr>
        <w:t>日付：</w:t>
      </w:r>
      <w:r w:rsidR="00AF68A0" w:rsidRPr="007F438E">
        <w:t xml:space="preserve"> ……/……/20…….</w:t>
      </w:r>
    </w:p>
    <w:p w14:paraId="6A173BB2" w14:textId="504529F3" w:rsidR="004A29C2" w:rsidRPr="00096C59" w:rsidRDefault="00096C59" w:rsidP="004A29C2">
      <w:pPr>
        <w:pStyle w:val="Heading2"/>
        <w:rPr>
          <w:rFonts w:ascii="MS PGothic" w:eastAsia="MS PGothic" w:hAnsi="MS PGothic"/>
        </w:rPr>
      </w:pPr>
      <w:r w:rsidRPr="00096C59">
        <w:rPr>
          <w:rFonts w:ascii="MS PGothic" w:eastAsia="MS PGothic" w:hAnsi="MS PGothic" w:hint="eastAsia"/>
          <w:lang w:eastAsia="ja-JP"/>
        </w:rPr>
        <w:t>学生</w:t>
      </w:r>
    </w:p>
    <w:p w14:paraId="3DD3D0D1" w14:textId="1367BAD8" w:rsidR="002B0192" w:rsidRPr="00096C59" w:rsidRDefault="00096C59" w:rsidP="00A657D7">
      <w:pPr>
        <w:pStyle w:val="BodyText"/>
        <w:rPr>
          <w:rFonts w:ascii="MS PGothic" w:eastAsia="MS PGothic" w:hAnsi="MS PGothic"/>
          <w:lang w:eastAsia="ja-JP"/>
        </w:rPr>
      </w:pPr>
      <w:r>
        <w:rPr>
          <w:rFonts w:ascii="MS PGothic" w:eastAsia="MS PGothic" w:hAnsi="MS PGothic" w:cs="MS Mincho" w:hint="eastAsia"/>
          <w:lang w:eastAsia="ja-JP"/>
        </w:rPr>
        <w:t>本</w:t>
      </w:r>
      <w:r w:rsidRPr="00096C59">
        <w:rPr>
          <w:rFonts w:ascii="MS PGothic" w:eastAsia="MS PGothic" w:hAnsi="MS PGothic" w:cs="MS Mincho" w:hint="eastAsia"/>
          <w:lang w:eastAsia="ja-JP"/>
        </w:rPr>
        <w:t>契約の利用規約について説明を受けたことを認めます。</w:t>
      </w:r>
    </w:p>
    <w:tbl>
      <w:tblPr>
        <w:tblStyle w:val="PlainTable"/>
        <w:tblW w:w="9129" w:type="dxa"/>
        <w:tblLayout w:type="fixed"/>
        <w:tblLook w:val="0600" w:firstRow="0" w:lastRow="0" w:firstColumn="0" w:lastColumn="0" w:noHBand="1" w:noVBand="1"/>
      </w:tblPr>
      <w:tblGrid>
        <w:gridCol w:w="4350"/>
        <w:gridCol w:w="429"/>
        <w:gridCol w:w="4350"/>
      </w:tblGrid>
      <w:tr w:rsidR="002B0192" w:rsidRPr="00AF68A0" w14:paraId="2C5E3EC8" w14:textId="77777777" w:rsidTr="00B921C4">
        <w:trPr>
          <w:cantSplit/>
        </w:trPr>
        <w:tc>
          <w:tcPr>
            <w:tcW w:w="4350" w:type="dxa"/>
          </w:tcPr>
          <w:p w14:paraId="01FEB22E" w14:textId="77777777" w:rsidR="002B0192" w:rsidRPr="00AF68A0" w:rsidRDefault="002B0192" w:rsidP="00B921C4">
            <w:pPr>
              <w:pStyle w:val="TableText"/>
              <w:tabs>
                <w:tab w:val="right" w:leader="dot" w:pos="4253"/>
              </w:tabs>
              <w:jc w:val="both"/>
              <w:rPr>
                <w:lang w:eastAsia="ja-JP"/>
              </w:rPr>
            </w:pPr>
          </w:p>
          <w:p w14:paraId="2306306E" w14:textId="186AC1B2" w:rsidR="002B0192" w:rsidRPr="00096C59" w:rsidRDefault="002B0192" w:rsidP="00B921C4">
            <w:pPr>
              <w:pStyle w:val="TableText"/>
              <w:tabs>
                <w:tab w:val="right" w:leader="dot" w:pos="4253"/>
              </w:tabs>
              <w:jc w:val="both"/>
              <w:rPr>
                <w:rFonts w:ascii="MS PGothic" w:eastAsia="MS PGothic" w:hAnsi="MS PGothic"/>
                <w:lang w:eastAsia="ja-JP"/>
              </w:rPr>
            </w:pPr>
            <w:r w:rsidRPr="00096C59">
              <w:rPr>
                <w:rFonts w:ascii="MS PGothic" w:eastAsia="MS PGothic" w:hAnsi="MS PGothic"/>
                <w:lang w:eastAsia="ja-JP"/>
              </w:rPr>
              <w:t xml:space="preserve"> </w:t>
            </w:r>
            <w:r w:rsidRPr="00096C59">
              <w:rPr>
                <w:rFonts w:ascii="MS PGothic" w:eastAsia="MS PGothic" w:hAnsi="MS PGothic"/>
                <w:b/>
                <w:highlight w:val="cyan"/>
                <w:lang w:eastAsia="ja-JP"/>
              </w:rPr>
              <w:t>[</w:t>
            </w:r>
            <w:r w:rsidR="00096C59" w:rsidRPr="00096C59">
              <w:rPr>
                <w:rFonts w:ascii="MS PGothic" w:eastAsia="MS PGothic" w:hAnsi="MS PGothic" w:cs="MS Mincho" w:hint="eastAsia"/>
                <w:b/>
                <w:highlight w:val="cyan"/>
                <w:lang w:eastAsia="ja-JP"/>
              </w:rPr>
              <w:t>学生名を挿入</w:t>
            </w:r>
            <w:r w:rsidRPr="00096C59">
              <w:rPr>
                <w:rFonts w:ascii="MS PGothic" w:eastAsia="MS PGothic" w:hAnsi="MS PGothic"/>
                <w:b/>
                <w:highlight w:val="cyan"/>
                <w:lang w:eastAsia="ja-JP"/>
              </w:rPr>
              <w:t>]</w:t>
            </w:r>
            <w:r w:rsidR="00096C59" w:rsidRPr="00096C59">
              <w:rPr>
                <w:rFonts w:ascii="MS PGothic" w:eastAsia="MS PGothic" w:hAnsi="MS PGothic" w:cs="MS Mincho" w:hint="eastAsia"/>
                <w:lang w:eastAsia="ja-JP"/>
              </w:rPr>
              <w:t>の署名：</w:t>
            </w:r>
          </w:p>
        </w:tc>
        <w:tc>
          <w:tcPr>
            <w:tcW w:w="429" w:type="dxa"/>
            <w:vAlign w:val="center"/>
          </w:tcPr>
          <w:p w14:paraId="3F7CBBC3" w14:textId="77777777" w:rsidR="002B0192" w:rsidRPr="00AF68A0" w:rsidRDefault="002B0192" w:rsidP="00B921C4">
            <w:pPr>
              <w:pStyle w:val="TableText"/>
              <w:jc w:val="both"/>
            </w:pPr>
            <w:r w:rsidRPr="00F44C0A">
              <w:rPr>
                <w:noProof/>
              </w:rPr>
              <w:drawing>
                <wp:inline distT="0" distB="0" distL="0" distR="0" wp14:anchorId="7D3AB8DD" wp14:editId="50D2E09C">
                  <wp:extent cx="125453" cy="5205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2F3C037A" w14:textId="77777777" w:rsidR="002B0192" w:rsidRPr="00AF68A0" w:rsidRDefault="002B0192" w:rsidP="00B921C4">
            <w:pPr>
              <w:pStyle w:val="TableText"/>
              <w:tabs>
                <w:tab w:val="right" w:leader="dot" w:pos="4196"/>
              </w:tabs>
              <w:jc w:val="both"/>
            </w:pPr>
            <w:r w:rsidRPr="00AF68A0">
              <w:tab/>
            </w:r>
          </w:p>
        </w:tc>
      </w:tr>
    </w:tbl>
    <w:p w14:paraId="369B41DE" w14:textId="6413BA04" w:rsidR="002B0192" w:rsidRPr="007F438E" w:rsidRDefault="00096C59" w:rsidP="00B93D96">
      <w:pPr>
        <w:pStyle w:val="BodyText"/>
        <w:rPr>
          <w:lang w:eastAsia="ja-JP"/>
        </w:rPr>
      </w:pPr>
      <w:r w:rsidRPr="00096C59">
        <w:rPr>
          <w:rFonts w:ascii="MS PGothic" w:eastAsia="MS PGothic" w:hAnsi="MS PGothic" w:cs="MS Mincho" w:hint="eastAsia"/>
          <w:lang w:eastAsia="ja-JP"/>
        </w:rPr>
        <w:t>日付：</w:t>
      </w:r>
      <w:r w:rsidR="002B0192" w:rsidRPr="007F438E">
        <w:rPr>
          <w:lang w:eastAsia="ja-JP"/>
        </w:rPr>
        <w:t xml:space="preserve"> ……/……/20…….</w:t>
      </w:r>
    </w:p>
    <w:p w14:paraId="37C94018" w14:textId="77777777" w:rsidR="004A29C2" w:rsidRPr="00D10177" w:rsidRDefault="004A29C2" w:rsidP="00D10177">
      <w:pPr>
        <w:pStyle w:val="BodyText"/>
        <w:rPr>
          <w:lang w:eastAsia="ja-JP"/>
        </w:rPr>
      </w:pPr>
      <w:r w:rsidRPr="00D10177">
        <w:rPr>
          <w:lang w:eastAsia="ja-JP"/>
        </w:rPr>
        <w:br w:type="page"/>
      </w:r>
    </w:p>
    <w:p w14:paraId="3EACA931" w14:textId="77777777" w:rsidR="0054035F" w:rsidRDefault="0054035F" w:rsidP="00B93D96">
      <w:pPr>
        <w:pStyle w:val="BodyText"/>
        <w:rPr>
          <w:lang w:eastAsia="ja-JP"/>
        </w:rPr>
      </w:pPr>
    </w:p>
    <w:p w14:paraId="00E399CA" w14:textId="33A60B20" w:rsidR="0054035F" w:rsidRPr="00096C59" w:rsidRDefault="00096C59" w:rsidP="006055C8">
      <w:pPr>
        <w:pStyle w:val="Heading1"/>
      </w:pPr>
      <w:r>
        <w:rPr>
          <w:rFonts w:hint="eastAsia"/>
        </w:rPr>
        <w:t>別紙　１</w:t>
      </w:r>
      <w:r w:rsidR="0054035F" w:rsidRPr="00096C59">
        <w:t xml:space="preserve"> </w:t>
      </w:r>
    </w:p>
    <w:p w14:paraId="368F9DD2" w14:textId="48F46AD5" w:rsidR="0054035F" w:rsidRPr="00757D7D" w:rsidRDefault="00096C59" w:rsidP="006055C8">
      <w:pPr>
        <w:pStyle w:val="Heading1"/>
      </w:pPr>
      <w:r w:rsidRPr="00757D7D">
        <w:t>ホームステイ規約と条件</w:t>
      </w:r>
      <w:r w:rsidR="0054035F" w:rsidRPr="00757D7D">
        <w:t xml:space="preserve"> (</w:t>
      </w:r>
      <w:r w:rsidRPr="00757D7D">
        <w:t>利用規約</w:t>
      </w:r>
      <w:r w:rsidR="0054035F" w:rsidRPr="00757D7D">
        <w:t>)</w:t>
      </w:r>
    </w:p>
    <w:p w14:paraId="3EA6470D" w14:textId="74BB4D91" w:rsidR="0054035F" w:rsidRPr="00757D7D" w:rsidRDefault="00096C59" w:rsidP="007F438E">
      <w:pPr>
        <w:pStyle w:val="Heading2"/>
        <w:numPr>
          <w:ilvl w:val="1"/>
          <w:numId w:val="123"/>
        </w:numPr>
        <w:rPr>
          <w:rFonts w:eastAsia="MS PGothic" w:cs="Arial"/>
        </w:rPr>
      </w:pPr>
      <w:r w:rsidRPr="00757D7D">
        <w:rPr>
          <w:rFonts w:eastAsia="MS PGothic" w:cs="Arial"/>
          <w:lang w:eastAsia="ja-JP"/>
        </w:rPr>
        <w:t>ホームステイ</w:t>
      </w:r>
    </w:p>
    <w:p w14:paraId="0C0080C9" w14:textId="305604D1" w:rsidR="0054035F" w:rsidRPr="00757D7D" w:rsidRDefault="008B07BB" w:rsidP="00D10177">
      <w:pPr>
        <w:pStyle w:val="BodyText"/>
        <w:rPr>
          <w:rFonts w:eastAsia="MS PGothic" w:cs="Arial"/>
          <w:lang w:eastAsia="ja-JP"/>
        </w:rPr>
      </w:pPr>
      <w:r w:rsidRPr="00757D7D">
        <w:rPr>
          <w:rFonts w:eastAsia="MS PGothic" w:cs="Arial"/>
          <w:lang w:eastAsia="ja-JP"/>
        </w:rPr>
        <w:t>本契約は、規約に従い、満了前に解約しない限り「開始日」に開始し、「終了予定日」に満了する。</w:t>
      </w:r>
    </w:p>
    <w:p w14:paraId="0A59684E" w14:textId="09136860" w:rsidR="0054035F" w:rsidRPr="00757D7D" w:rsidRDefault="008B07BB" w:rsidP="00D10177">
      <w:pPr>
        <w:pStyle w:val="BodyText"/>
        <w:rPr>
          <w:rFonts w:eastAsia="MS PGothic" w:cs="Arial"/>
          <w:lang w:eastAsia="ja-JP"/>
        </w:rPr>
      </w:pPr>
      <w:r w:rsidRPr="00757D7D">
        <w:rPr>
          <w:rFonts w:eastAsia="MS PGothic" w:cs="Arial"/>
          <w:lang w:eastAsia="ja-JP"/>
        </w:rPr>
        <w:t>本契約は非排他的に締結する。</w:t>
      </w:r>
    </w:p>
    <w:p w14:paraId="23031E2D" w14:textId="39BF5F23" w:rsidR="0054035F" w:rsidRPr="00757D7D" w:rsidRDefault="00757D7D" w:rsidP="00B93D96">
      <w:pPr>
        <w:pStyle w:val="Heading3"/>
        <w:rPr>
          <w:rFonts w:eastAsia="MS PGothic" w:cs="Arial"/>
          <w:lang w:eastAsia="ja-JP"/>
        </w:rPr>
      </w:pPr>
      <w:r>
        <w:rPr>
          <w:rFonts w:eastAsia="MS PGothic" w:cs="Arial" w:hint="eastAsia"/>
          <w:lang w:eastAsia="ja-JP"/>
        </w:rPr>
        <w:t>全般的</w:t>
      </w:r>
      <w:r w:rsidR="00096C59" w:rsidRPr="00757D7D">
        <w:rPr>
          <w:rFonts w:eastAsia="MS PGothic" w:cs="Arial"/>
          <w:lang w:eastAsia="ja-JP"/>
        </w:rPr>
        <w:t>責任</w:t>
      </w:r>
    </w:p>
    <w:p w14:paraId="3A40F94A" w14:textId="5B586119" w:rsidR="00096C59" w:rsidRPr="00757D7D" w:rsidRDefault="00096C59" w:rsidP="00D10177">
      <w:pPr>
        <w:pStyle w:val="BodyText"/>
        <w:rPr>
          <w:rFonts w:eastAsia="MS PGothic" w:cs="Arial"/>
          <w:lang w:eastAsia="ja-JP"/>
        </w:rPr>
      </w:pPr>
      <w:r w:rsidRPr="00757D7D">
        <w:rPr>
          <w:rFonts w:eastAsia="MS PGothic" w:cs="Arial"/>
          <w:lang w:eastAsia="ja-JP"/>
        </w:rPr>
        <w:t>ホームステイ提供者は、本契約に従ってホームステイサービスを提供し、以下を行わなければならない。</w:t>
      </w:r>
    </w:p>
    <w:p w14:paraId="04CB3B17" w14:textId="5B3C7C15" w:rsidR="0054035F" w:rsidRPr="00757D7D" w:rsidRDefault="00096C59" w:rsidP="002A3EA2">
      <w:pPr>
        <w:pStyle w:val="ListBullet"/>
        <w:rPr>
          <w:rFonts w:eastAsia="MS PGothic" w:cs="Arial"/>
          <w:lang w:eastAsia="ja-JP"/>
        </w:rPr>
      </w:pPr>
      <w:r w:rsidRPr="00757D7D">
        <w:rPr>
          <w:rFonts w:eastAsia="MS PGothic" w:cs="Arial"/>
          <w:lang w:eastAsia="ja-JP"/>
        </w:rPr>
        <w:t>ホームステイ期間中、学生にホームステイサービスを提供する</w:t>
      </w:r>
    </w:p>
    <w:p w14:paraId="03A691C3" w14:textId="6ABBC3B5" w:rsidR="0054035F" w:rsidRPr="00757D7D" w:rsidRDefault="00096C59" w:rsidP="002A3EA2">
      <w:pPr>
        <w:pStyle w:val="ListBullet"/>
        <w:rPr>
          <w:rFonts w:eastAsia="MS PGothic" w:cs="Arial"/>
          <w:lang w:eastAsia="ja-JP"/>
        </w:rPr>
      </w:pPr>
      <w:r w:rsidRPr="00757D7D">
        <w:rPr>
          <w:rFonts w:eastAsia="MS PGothic" w:cs="Arial"/>
          <w:lang w:eastAsia="ja-JP"/>
        </w:rPr>
        <w:t>安全で</w:t>
      </w:r>
      <w:r w:rsidR="008B07BB" w:rsidRPr="00757D7D">
        <w:rPr>
          <w:rFonts w:eastAsia="MS PGothic" w:cs="Arial"/>
          <w:lang w:eastAsia="ja-JP"/>
        </w:rPr>
        <w:t>、</w:t>
      </w:r>
      <w:r w:rsidRPr="00757D7D">
        <w:rPr>
          <w:rFonts w:eastAsia="MS PGothic" w:cs="Arial"/>
          <w:lang w:eastAsia="ja-JP"/>
        </w:rPr>
        <w:t>思いやりがあり、支援的な家庭環境を</w:t>
      </w:r>
      <w:r w:rsidR="008B07BB" w:rsidRPr="00757D7D">
        <w:rPr>
          <w:rFonts w:eastAsia="MS PGothic" w:cs="Arial"/>
          <w:lang w:eastAsia="ja-JP"/>
        </w:rPr>
        <w:t>学生に</w:t>
      </w:r>
      <w:r w:rsidRPr="00757D7D">
        <w:rPr>
          <w:rFonts w:eastAsia="MS PGothic" w:cs="Arial"/>
          <w:lang w:eastAsia="ja-JP"/>
        </w:rPr>
        <w:t>提供</w:t>
      </w:r>
      <w:r w:rsidR="008B07BB" w:rsidRPr="00757D7D">
        <w:rPr>
          <w:rFonts w:eastAsia="MS PGothic" w:cs="Arial"/>
          <w:lang w:eastAsia="ja-JP"/>
        </w:rPr>
        <w:t>する</w:t>
      </w:r>
    </w:p>
    <w:p w14:paraId="2832A65B" w14:textId="3DA1FB11" w:rsidR="0054035F" w:rsidRPr="00757D7D" w:rsidRDefault="00096C59" w:rsidP="002A3EA2">
      <w:pPr>
        <w:pStyle w:val="ListBullet"/>
        <w:rPr>
          <w:rFonts w:eastAsia="MS PGothic" w:cs="Arial"/>
          <w:lang w:eastAsia="ja-JP"/>
        </w:rPr>
      </w:pPr>
      <w:r w:rsidRPr="00757D7D">
        <w:rPr>
          <w:rFonts w:eastAsia="MS PGothic" w:cs="Arial"/>
          <w:lang w:eastAsia="ja-JP"/>
        </w:rPr>
        <w:t>適用されるすべての学校の</w:t>
      </w:r>
      <w:r w:rsidR="008B07BB" w:rsidRPr="00757D7D">
        <w:rPr>
          <w:rFonts w:eastAsia="MS PGothic" w:cs="Arial"/>
          <w:lang w:eastAsia="ja-JP"/>
        </w:rPr>
        <w:t>方針と手続き</w:t>
      </w:r>
      <w:r w:rsidRPr="00757D7D">
        <w:rPr>
          <w:rFonts w:eastAsia="MS PGothic" w:cs="Arial"/>
          <w:lang w:eastAsia="ja-JP"/>
        </w:rPr>
        <w:t xml:space="preserve"> (</w:t>
      </w:r>
      <w:r w:rsidRPr="00757D7D">
        <w:rPr>
          <w:rFonts w:eastAsia="MS PGothic" w:cs="Arial"/>
          <w:lang w:eastAsia="ja-JP"/>
        </w:rPr>
        <w:t>ホームステイ提供者に随時通知または</w:t>
      </w:r>
      <w:r w:rsidR="008B07BB" w:rsidRPr="00757D7D">
        <w:rPr>
          <w:rFonts w:eastAsia="MS PGothic" w:cs="Arial"/>
          <w:lang w:eastAsia="ja-JP"/>
        </w:rPr>
        <w:t>入手可能</w:t>
      </w:r>
      <w:r w:rsidRPr="00757D7D">
        <w:rPr>
          <w:rFonts w:eastAsia="MS PGothic" w:cs="Arial"/>
          <w:lang w:eastAsia="ja-JP"/>
        </w:rPr>
        <w:t>)</w:t>
      </w:r>
      <w:r w:rsidRPr="00757D7D">
        <w:rPr>
          <w:rFonts w:eastAsia="MS PGothic" w:cs="Arial"/>
          <w:lang w:eastAsia="ja-JP"/>
        </w:rPr>
        <w:t>、および法律を遵守する</w:t>
      </w:r>
    </w:p>
    <w:p w14:paraId="3A24B398" w14:textId="07293EF7" w:rsidR="0054035F" w:rsidRPr="00757D7D" w:rsidRDefault="009B4F3F" w:rsidP="002A3EA2">
      <w:pPr>
        <w:pStyle w:val="ListBullet"/>
        <w:rPr>
          <w:rFonts w:eastAsia="MS PGothic" w:cs="Arial"/>
          <w:lang w:eastAsia="ja-JP"/>
        </w:rPr>
      </w:pPr>
      <w:r w:rsidRPr="00757D7D">
        <w:rPr>
          <w:rFonts w:eastAsia="MS PGothic" w:cs="Arial"/>
          <w:lang w:eastAsia="ja-JP"/>
        </w:rPr>
        <w:t>責任と義務を確実に理解するため、全ての義務付けされた</w:t>
      </w:r>
      <w:r w:rsidR="00096C59" w:rsidRPr="00757D7D">
        <w:rPr>
          <w:rFonts w:eastAsia="MS PGothic" w:cs="Arial"/>
          <w:lang w:eastAsia="ja-JP"/>
        </w:rPr>
        <w:t>必須</w:t>
      </w:r>
      <w:r w:rsidRPr="00757D7D">
        <w:rPr>
          <w:rFonts w:eastAsia="MS PGothic" w:cs="Arial"/>
          <w:lang w:eastAsia="ja-JP"/>
        </w:rPr>
        <w:t>研修</w:t>
      </w:r>
      <w:r w:rsidR="00096C59" w:rsidRPr="00757D7D">
        <w:rPr>
          <w:rFonts w:eastAsia="MS PGothic" w:cs="Arial"/>
          <w:lang w:eastAsia="ja-JP"/>
        </w:rPr>
        <w:t>に参加</w:t>
      </w:r>
      <w:r w:rsidRPr="00757D7D">
        <w:rPr>
          <w:rFonts w:eastAsia="MS PGothic" w:cs="Arial"/>
          <w:lang w:eastAsia="ja-JP"/>
        </w:rPr>
        <w:t>する</w:t>
      </w:r>
    </w:p>
    <w:p w14:paraId="68C29EC1" w14:textId="0A611E06" w:rsidR="00E52A45" w:rsidRPr="00757D7D" w:rsidRDefault="00096C59" w:rsidP="00E52A45">
      <w:pPr>
        <w:pStyle w:val="ListBullet"/>
        <w:rPr>
          <w:rFonts w:eastAsia="MS PGothic" w:cs="Arial"/>
          <w:lang w:eastAsia="ja-JP"/>
        </w:rPr>
      </w:pPr>
      <w:r w:rsidRPr="00757D7D">
        <w:rPr>
          <w:rFonts w:eastAsia="MS PGothic" w:cs="Arial"/>
          <w:lang w:eastAsia="ja-JP"/>
        </w:rPr>
        <w:t>学校との</w:t>
      </w:r>
      <w:r w:rsidR="00E52A45" w:rsidRPr="00757D7D">
        <w:rPr>
          <w:rFonts w:eastAsia="MS PGothic" w:cs="Arial"/>
          <w:lang w:eastAsia="ja-JP"/>
        </w:rPr>
        <w:t>開かれた交流</w:t>
      </w:r>
      <w:r w:rsidRPr="00757D7D">
        <w:rPr>
          <w:rFonts w:eastAsia="MS PGothic" w:cs="Arial"/>
          <w:lang w:eastAsia="ja-JP"/>
        </w:rPr>
        <w:t>を維持し、学生またはホームステイに関する懸念事項を学校</w:t>
      </w:r>
      <w:r w:rsidR="004326B0">
        <w:rPr>
          <w:rFonts w:eastAsia="MS PGothic" w:cs="Arial" w:hint="eastAsia"/>
          <w:lang w:eastAsia="ja-JP"/>
        </w:rPr>
        <w:t>担当</w:t>
      </w:r>
      <w:r w:rsidRPr="00757D7D">
        <w:rPr>
          <w:rFonts w:eastAsia="MS PGothic" w:cs="Arial"/>
          <w:lang w:eastAsia="ja-JP"/>
        </w:rPr>
        <w:t>者に通知</w:t>
      </w:r>
      <w:r w:rsidR="00E52A45" w:rsidRPr="00757D7D">
        <w:rPr>
          <w:rFonts w:eastAsia="MS PGothic" w:cs="Arial"/>
          <w:lang w:eastAsia="ja-JP"/>
        </w:rPr>
        <w:t>する</w:t>
      </w:r>
    </w:p>
    <w:p w14:paraId="7BAF5079" w14:textId="77777777" w:rsidR="00E52A45" w:rsidRPr="00757D7D" w:rsidRDefault="00E52A45" w:rsidP="002A3EA2">
      <w:pPr>
        <w:pStyle w:val="ListBullet"/>
        <w:rPr>
          <w:rFonts w:eastAsia="MS PGothic" w:cs="Arial"/>
          <w:lang w:eastAsia="ja-JP"/>
        </w:rPr>
      </w:pPr>
      <w:r w:rsidRPr="00757D7D">
        <w:rPr>
          <w:rFonts w:eastAsia="MS PGothic" w:cs="Arial"/>
          <w:lang w:eastAsia="ja-JP"/>
        </w:rPr>
        <w:t>教育省（</w:t>
      </w:r>
      <w:r w:rsidRPr="00757D7D">
        <w:rPr>
          <w:rFonts w:eastAsia="MS PGothic" w:cs="Arial"/>
          <w:lang w:eastAsia="ja-JP"/>
        </w:rPr>
        <w:t>DE</w:t>
      </w:r>
      <w:r w:rsidRPr="00757D7D">
        <w:rPr>
          <w:rFonts w:eastAsia="MS PGothic" w:cs="Arial"/>
          <w:lang w:eastAsia="ja-JP"/>
        </w:rPr>
        <w:t>）の国際教育部門による事前承認がない限り、同じホームステイ先では同時に３人以上の留学生を受け入れない</w:t>
      </w:r>
    </w:p>
    <w:p w14:paraId="39457308" w14:textId="0B03683D" w:rsidR="0054035F" w:rsidRPr="00757D7D" w:rsidRDefault="00E52A45" w:rsidP="002A3EA2">
      <w:pPr>
        <w:pStyle w:val="ListBullet"/>
        <w:rPr>
          <w:rFonts w:eastAsia="MS PGothic" w:cs="Arial"/>
          <w:lang w:eastAsia="ja-JP"/>
        </w:rPr>
      </w:pPr>
      <w:r w:rsidRPr="00757D7D">
        <w:rPr>
          <w:rFonts w:eastAsia="MS PGothic" w:cs="Arial"/>
          <w:lang w:eastAsia="ja-JP"/>
        </w:rPr>
        <w:t>有効な</w:t>
      </w:r>
      <w:r w:rsidR="00490D16" w:rsidRPr="00490D16">
        <w:rPr>
          <w:rFonts w:eastAsia="MS PGothic" w:cs="Arial"/>
          <w:lang w:eastAsia="ja-JP"/>
        </w:rPr>
        <w:t>ワーキング</w:t>
      </w:r>
      <w:r w:rsidR="00490D16" w:rsidRPr="00490D16">
        <w:rPr>
          <w:rFonts w:eastAsia="MS PGothic" w:cs="Arial"/>
          <w:lang w:eastAsia="ja-JP"/>
        </w:rPr>
        <w:t xml:space="preserve"> </w:t>
      </w:r>
      <w:r w:rsidR="00490D16" w:rsidRPr="00490D16">
        <w:rPr>
          <w:rFonts w:eastAsia="MS PGothic" w:cs="Arial"/>
          <w:lang w:eastAsia="ja-JP"/>
        </w:rPr>
        <w:t>ウィズ</w:t>
      </w:r>
      <w:r w:rsidR="00490D16" w:rsidRPr="00490D16">
        <w:rPr>
          <w:rFonts w:eastAsia="MS PGothic" w:cs="Arial"/>
          <w:lang w:eastAsia="ja-JP"/>
        </w:rPr>
        <w:t xml:space="preserve"> </w:t>
      </w:r>
      <w:r w:rsidR="00490D16" w:rsidRPr="00490D16">
        <w:rPr>
          <w:rFonts w:eastAsia="MS PGothic" w:cs="Arial"/>
          <w:lang w:eastAsia="ja-JP"/>
        </w:rPr>
        <w:t>チルドレン</w:t>
      </w:r>
      <w:r w:rsidR="00490D16" w:rsidRPr="00490D16">
        <w:rPr>
          <w:rFonts w:eastAsia="MS PGothic" w:cs="Arial"/>
          <w:lang w:eastAsia="ja-JP"/>
        </w:rPr>
        <w:t xml:space="preserve"> </w:t>
      </w:r>
      <w:r w:rsidR="00490D16" w:rsidRPr="00490D16">
        <w:rPr>
          <w:rFonts w:eastAsia="MS PGothic" w:cs="Arial"/>
          <w:lang w:eastAsia="ja-JP"/>
        </w:rPr>
        <w:t>チェック</w:t>
      </w:r>
      <w:r w:rsidR="00096C59" w:rsidRPr="00490D16">
        <w:rPr>
          <w:rFonts w:eastAsia="MS PGothic" w:cs="Arial"/>
          <w:lang w:eastAsia="ja-JP"/>
        </w:rPr>
        <w:t>(</w:t>
      </w:r>
      <w:r w:rsidRPr="00490D16">
        <w:rPr>
          <w:rFonts w:eastAsia="MS PGothic" w:cs="Arial"/>
          <w:lang w:eastAsia="ja-JP"/>
        </w:rPr>
        <w:t>略称</w:t>
      </w:r>
      <w:r w:rsidR="00096C59" w:rsidRPr="00757D7D">
        <w:rPr>
          <w:rFonts w:eastAsia="MS PGothic" w:cs="Arial"/>
          <w:lang w:eastAsia="ja-JP"/>
        </w:rPr>
        <w:t>WWCC</w:t>
      </w:r>
      <w:r w:rsidRPr="00757D7D">
        <w:rPr>
          <w:rFonts w:eastAsia="MS PGothic" w:cs="Arial"/>
          <w:lang w:eastAsia="ja-JP"/>
        </w:rPr>
        <w:t>、政府による適性審査</w:t>
      </w:r>
      <w:r w:rsidR="00096C59" w:rsidRPr="00757D7D">
        <w:rPr>
          <w:rFonts w:eastAsia="MS PGothic" w:cs="Arial"/>
          <w:lang w:eastAsia="ja-JP"/>
        </w:rPr>
        <w:t xml:space="preserve">) </w:t>
      </w:r>
      <w:r w:rsidR="00096C59" w:rsidRPr="00757D7D">
        <w:rPr>
          <w:rFonts w:eastAsia="MS PGothic" w:cs="Arial"/>
          <w:lang w:eastAsia="ja-JP"/>
        </w:rPr>
        <w:t>を</w:t>
      </w:r>
      <w:r w:rsidRPr="00757D7D">
        <w:rPr>
          <w:rFonts w:eastAsia="MS PGothic" w:cs="Arial"/>
          <w:lang w:eastAsia="ja-JP"/>
        </w:rPr>
        <w:t>保持し</w:t>
      </w:r>
      <w:r w:rsidR="00096C59" w:rsidRPr="00757D7D">
        <w:rPr>
          <w:rFonts w:eastAsia="MS PGothic" w:cs="Arial"/>
          <w:lang w:eastAsia="ja-JP"/>
        </w:rPr>
        <w:t>、学校</w:t>
      </w:r>
      <w:r w:rsidR="00E25198">
        <w:rPr>
          <w:rFonts w:eastAsia="MS PGothic" w:cs="Arial" w:hint="eastAsia"/>
          <w:lang w:eastAsia="ja-JP"/>
        </w:rPr>
        <w:t>担当者</w:t>
      </w:r>
      <w:r w:rsidR="00096C59" w:rsidRPr="00757D7D">
        <w:rPr>
          <w:rFonts w:eastAsia="MS PGothic" w:cs="Arial"/>
          <w:lang w:eastAsia="ja-JP"/>
        </w:rPr>
        <w:t>に最新の</w:t>
      </w:r>
      <w:r w:rsidRPr="00757D7D">
        <w:rPr>
          <w:rFonts w:eastAsia="MS PGothic" w:cs="Arial"/>
          <w:lang w:val="en-US" w:eastAsia="ja-JP"/>
        </w:rPr>
        <w:t>登録書</w:t>
      </w:r>
      <w:r w:rsidR="00096C59" w:rsidRPr="00757D7D">
        <w:rPr>
          <w:rFonts w:eastAsia="MS PGothic" w:cs="Arial"/>
          <w:lang w:eastAsia="ja-JP"/>
        </w:rPr>
        <w:t>を提供し、</w:t>
      </w:r>
      <w:r w:rsidRPr="00757D7D">
        <w:rPr>
          <w:rFonts w:eastAsia="MS PGothic" w:cs="Arial"/>
          <w:lang w:eastAsia="ja-JP"/>
        </w:rPr>
        <w:t>状況</w:t>
      </w:r>
      <w:r w:rsidR="00096C59" w:rsidRPr="00757D7D">
        <w:rPr>
          <w:rFonts w:eastAsia="MS PGothic" w:cs="Arial"/>
          <w:lang w:eastAsia="ja-JP"/>
        </w:rPr>
        <w:t>に変更があった場合は直ちに通知</w:t>
      </w:r>
      <w:r w:rsidRPr="00757D7D">
        <w:rPr>
          <w:rFonts w:eastAsia="MS PGothic" w:cs="Arial"/>
          <w:lang w:eastAsia="ja-JP"/>
        </w:rPr>
        <w:t>する</w:t>
      </w:r>
    </w:p>
    <w:p w14:paraId="385ADAB7" w14:textId="713918B4" w:rsidR="0054035F" w:rsidRPr="00757D7D" w:rsidRDefault="00096C59" w:rsidP="002A3EA2">
      <w:pPr>
        <w:pStyle w:val="ListBullet"/>
        <w:rPr>
          <w:rFonts w:eastAsia="MS PGothic" w:cs="Arial"/>
          <w:lang w:eastAsia="ja-JP"/>
        </w:rPr>
      </w:pPr>
      <w:r w:rsidRPr="00757D7D">
        <w:rPr>
          <w:rFonts w:eastAsia="MS PGothic" w:cs="Arial"/>
          <w:lang w:eastAsia="ja-JP"/>
        </w:rPr>
        <w:t>ホームステイ提供者の責任</w:t>
      </w:r>
      <w:r w:rsidR="00FF68BD" w:rsidRPr="00757D7D">
        <w:rPr>
          <w:rFonts w:eastAsia="MS PGothic" w:cs="Arial"/>
          <w:lang w:eastAsia="ja-JP"/>
        </w:rPr>
        <w:t>を認識し、</w:t>
      </w:r>
      <w:r w:rsidRPr="00757D7D">
        <w:rPr>
          <w:rFonts w:eastAsia="MS PGothic" w:cs="Arial"/>
          <w:lang w:eastAsia="ja-JP"/>
        </w:rPr>
        <w:t>児童虐待またはネグレクトの</w:t>
      </w:r>
      <w:r w:rsidR="00FF68BD" w:rsidRPr="00757D7D">
        <w:rPr>
          <w:rFonts w:eastAsia="MS PGothic" w:cs="Arial"/>
          <w:lang w:eastAsia="ja-JP"/>
        </w:rPr>
        <w:t>疑いがある場合は、学校の方針に</w:t>
      </w:r>
      <w:r w:rsidR="006C3A23">
        <w:rPr>
          <w:rFonts w:eastAsia="MS PGothic" w:cs="Arial" w:hint="eastAsia"/>
          <w:lang w:eastAsia="ja-JP"/>
        </w:rPr>
        <w:t>よる</w:t>
      </w:r>
      <w:r w:rsidRPr="00757D7D">
        <w:rPr>
          <w:rFonts w:eastAsia="MS PGothic" w:cs="Arial"/>
          <w:lang w:eastAsia="ja-JP"/>
        </w:rPr>
        <w:t>報告</w:t>
      </w:r>
      <w:r w:rsidR="00FF68BD" w:rsidRPr="00757D7D">
        <w:rPr>
          <w:rFonts w:eastAsia="MS PGothic" w:cs="Arial"/>
          <w:lang w:eastAsia="ja-JP"/>
        </w:rPr>
        <w:t>手順</w:t>
      </w:r>
      <w:r w:rsidRPr="00757D7D">
        <w:rPr>
          <w:rFonts w:eastAsia="MS PGothic" w:cs="Arial"/>
          <w:lang w:eastAsia="ja-JP"/>
        </w:rPr>
        <w:t>を</w:t>
      </w:r>
      <w:r w:rsidR="00FF68BD" w:rsidRPr="00757D7D">
        <w:rPr>
          <w:rFonts w:eastAsia="MS PGothic" w:cs="Arial"/>
          <w:lang w:eastAsia="ja-JP"/>
        </w:rPr>
        <w:t>把握</w:t>
      </w:r>
      <w:r w:rsidRPr="00757D7D">
        <w:rPr>
          <w:rFonts w:eastAsia="MS PGothic" w:cs="Arial"/>
          <w:lang w:eastAsia="ja-JP"/>
        </w:rPr>
        <w:t>する</w:t>
      </w:r>
    </w:p>
    <w:p w14:paraId="10856C09" w14:textId="1CC29F7D" w:rsidR="0054035F" w:rsidRPr="00757D7D" w:rsidRDefault="00FF68BD" w:rsidP="002A3EA2">
      <w:pPr>
        <w:pStyle w:val="ListBullet"/>
        <w:rPr>
          <w:rFonts w:eastAsia="MS PGothic" w:cs="Arial"/>
          <w:color w:val="FDBA12"/>
          <w:lang w:eastAsia="ja-JP"/>
        </w:rPr>
      </w:pPr>
      <w:r w:rsidRPr="00757D7D">
        <w:rPr>
          <w:rFonts w:eastAsia="MS PGothic" w:cs="Arial"/>
          <w:lang w:eastAsia="ja-JP"/>
        </w:rPr>
        <w:t>また、</w:t>
      </w:r>
      <w:r w:rsidR="00096C59" w:rsidRPr="00757D7D">
        <w:rPr>
          <w:rFonts w:eastAsia="MS PGothic" w:cs="Arial"/>
          <w:lang w:eastAsia="ja-JP"/>
        </w:rPr>
        <w:t>ホームステイ提供者が何らかの理由でホームステイサービスの一部または全部を提供できない、または提供できなくなる可能性がある場合は、直ちに学校</w:t>
      </w:r>
      <w:r w:rsidR="00E25198">
        <w:rPr>
          <w:rFonts w:eastAsia="MS PGothic" w:cs="Arial" w:hint="eastAsia"/>
          <w:lang w:eastAsia="ja-JP"/>
        </w:rPr>
        <w:t>担当者</w:t>
      </w:r>
      <w:r w:rsidR="00096C59" w:rsidRPr="00757D7D">
        <w:rPr>
          <w:rFonts w:eastAsia="MS PGothic" w:cs="Arial"/>
          <w:lang w:eastAsia="ja-JP"/>
        </w:rPr>
        <w:t>に通知</w:t>
      </w:r>
      <w:r w:rsidRPr="00757D7D">
        <w:rPr>
          <w:rFonts w:eastAsia="MS PGothic" w:cs="Arial"/>
          <w:lang w:eastAsia="ja-JP"/>
        </w:rPr>
        <w:t>する</w:t>
      </w:r>
    </w:p>
    <w:p w14:paraId="698E48AB" w14:textId="0B6915AB" w:rsidR="0054035F" w:rsidRPr="00757D7D" w:rsidRDefault="008B07BB" w:rsidP="00B93D96">
      <w:pPr>
        <w:pStyle w:val="Heading3"/>
        <w:rPr>
          <w:rFonts w:eastAsia="MS PGothic" w:cs="Arial"/>
        </w:rPr>
      </w:pPr>
      <w:bookmarkStart w:id="3" w:name="_Toc489966475"/>
      <w:bookmarkStart w:id="4" w:name="_Toc489972313"/>
      <w:r w:rsidRPr="00757D7D">
        <w:rPr>
          <w:rFonts w:eastAsia="MS PGothic" w:cs="Arial"/>
          <w:lang w:eastAsia="ja-JP"/>
        </w:rPr>
        <w:t>ホームステイ環境</w:t>
      </w:r>
    </w:p>
    <w:p w14:paraId="1286B931" w14:textId="798F5E53" w:rsidR="0054035F" w:rsidRPr="00757D7D" w:rsidRDefault="0059736A" w:rsidP="00D10177">
      <w:pPr>
        <w:pStyle w:val="BodyText"/>
        <w:rPr>
          <w:rFonts w:eastAsia="MS PGothic" w:cs="Arial"/>
          <w:lang w:eastAsia="ja-JP"/>
        </w:rPr>
      </w:pPr>
      <w:r w:rsidRPr="0059736A">
        <w:rPr>
          <w:rFonts w:eastAsia="MS PGothic" w:cs="Arial" w:hint="eastAsia"/>
          <w:lang w:eastAsia="ja-JP"/>
        </w:rPr>
        <w:t>ホームステイ提供者は、ホームステイサービスを提供する際に、次の最小要件を</w:t>
      </w:r>
      <w:r>
        <w:rPr>
          <w:rFonts w:eastAsia="MS PGothic" w:cs="Arial" w:hint="eastAsia"/>
          <w:lang w:eastAsia="ja-JP"/>
        </w:rPr>
        <w:t>満たさなければならない。</w:t>
      </w:r>
    </w:p>
    <w:p w14:paraId="557B43F2" w14:textId="67C9C03B" w:rsidR="0054035F" w:rsidRPr="00757D7D" w:rsidRDefault="0059736A" w:rsidP="002A3EA2">
      <w:pPr>
        <w:pStyle w:val="ListBullet"/>
        <w:rPr>
          <w:rFonts w:eastAsia="MS PGothic" w:cs="Arial"/>
          <w:lang w:eastAsia="ja-JP"/>
        </w:rPr>
      </w:pPr>
      <w:r w:rsidRPr="0059736A">
        <w:rPr>
          <w:rFonts w:eastAsia="MS PGothic" w:cs="Arial" w:hint="eastAsia"/>
          <w:lang w:eastAsia="ja-JP"/>
        </w:rPr>
        <w:t>ベッドと</w:t>
      </w:r>
      <w:r>
        <w:rPr>
          <w:rFonts w:eastAsia="MS PGothic" w:cs="Arial" w:hint="eastAsia"/>
          <w:lang w:eastAsia="ja-JP"/>
        </w:rPr>
        <w:t>洋服ダンス</w:t>
      </w:r>
      <w:r w:rsidRPr="0059736A">
        <w:rPr>
          <w:rFonts w:eastAsia="MS PGothic" w:cs="Arial" w:hint="eastAsia"/>
          <w:lang w:eastAsia="ja-JP"/>
        </w:rPr>
        <w:t>を備えた学生専用の個室</w:t>
      </w:r>
    </w:p>
    <w:p w14:paraId="74EA8F20" w14:textId="41E0873A" w:rsidR="0054035F" w:rsidRPr="00757D7D" w:rsidRDefault="0059736A" w:rsidP="002A3EA2">
      <w:pPr>
        <w:pStyle w:val="ListBullet"/>
        <w:rPr>
          <w:rFonts w:eastAsia="MS PGothic" w:cs="Arial"/>
          <w:lang w:eastAsia="ja-JP"/>
        </w:rPr>
      </w:pPr>
      <w:r w:rsidRPr="0059736A">
        <w:rPr>
          <w:rFonts w:eastAsia="MS PGothic" w:cs="Arial" w:hint="eastAsia"/>
          <w:lang w:eastAsia="ja-JP"/>
        </w:rPr>
        <w:t>共用のリビングエリア</w:t>
      </w:r>
      <w:r>
        <w:rPr>
          <w:rFonts w:eastAsia="MS PGothic" w:cs="Arial" w:hint="eastAsia"/>
          <w:lang w:eastAsia="ja-JP"/>
        </w:rPr>
        <w:t>が使用</w:t>
      </w:r>
      <w:r w:rsidRPr="0059736A">
        <w:rPr>
          <w:rFonts w:eastAsia="MS PGothic" w:cs="Arial" w:hint="eastAsia"/>
          <w:lang w:eastAsia="ja-JP"/>
        </w:rPr>
        <w:t>でき、清潔で整頓された</w:t>
      </w:r>
      <w:r>
        <w:rPr>
          <w:rFonts w:eastAsia="MS PGothic" w:cs="Arial" w:hint="eastAsia"/>
          <w:lang w:eastAsia="ja-JP"/>
        </w:rPr>
        <w:t>住居</w:t>
      </w:r>
    </w:p>
    <w:p w14:paraId="6581B443" w14:textId="5DB09635" w:rsidR="0054035F" w:rsidRPr="00757D7D" w:rsidRDefault="0059736A" w:rsidP="002A3EA2">
      <w:pPr>
        <w:pStyle w:val="ListBullet"/>
        <w:rPr>
          <w:rFonts w:eastAsia="MS PGothic" w:cs="Arial"/>
          <w:lang w:eastAsia="ja-JP"/>
        </w:rPr>
      </w:pPr>
      <w:r w:rsidRPr="0059736A">
        <w:rPr>
          <w:rFonts w:eastAsia="MS PGothic" w:cs="Arial" w:hint="eastAsia"/>
          <w:lang w:eastAsia="ja-JP"/>
        </w:rPr>
        <w:t>学生の食事と医療</w:t>
      </w:r>
      <w:r>
        <w:rPr>
          <w:rFonts w:eastAsia="MS PGothic" w:cs="Arial" w:hint="eastAsia"/>
          <w:lang w:eastAsia="ja-JP"/>
        </w:rPr>
        <w:t>上の必要に</w:t>
      </w:r>
      <w:r w:rsidRPr="0059736A">
        <w:rPr>
          <w:rFonts w:eastAsia="MS PGothic" w:cs="Arial" w:hint="eastAsia"/>
          <w:lang w:eastAsia="ja-JP"/>
        </w:rPr>
        <w:t>応じ</w:t>
      </w:r>
      <w:r>
        <w:rPr>
          <w:rFonts w:eastAsia="MS PGothic" w:cs="Arial" w:hint="eastAsia"/>
          <w:lang w:eastAsia="ja-JP"/>
        </w:rPr>
        <w:t>て、１日３回、</w:t>
      </w:r>
      <w:r w:rsidRPr="0059736A">
        <w:rPr>
          <w:rFonts w:hint="eastAsia"/>
          <w:lang w:eastAsia="ja-JP"/>
        </w:rPr>
        <w:t xml:space="preserve"> </w:t>
      </w:r>
      <w:r w:rsidRPr="0059736A">
        <w:rPr>
          <w:rFonts w:eastAsia="MS PGothic" w:cs="Arial" w:hint="eastAsia"/>
          <w:lang w:eastAsia="ja-JP"/>
        </w:rPr>
        <w:t>週</w:t>
      </w:r>
      <w:r w:rsidRPr="0059736A">
        <w:rPr>
          <w:rFonts w:eastAsia="MS PGothic" w:cs="Arial"/>
          <w:lang w:eastAsia="ja-JP"/>
        </w:rPr>
        <w:t xml:space="preserve"> </w:t>
      </w:r>
      <w:r>
        <w:rPr>
          <w:rFonts w:eastAsia="MS PGothic" w:cs="Arial" w:hint="eastAsia"/>
          <w:lang w:eastAsia="ja-JP"/>
        </w:rPr>
        <w:t>７</w:t>
      </w:r>
      <w:r w:rsidRPr="0059736A">
        <w:rPr>
          <w:rFonts w:eastAsia="MS PGothic" w:cs="Arial" w:hint="eastAsia"/>
          <w:lang w:eastAsia="ja-JP"/>
        </w:rPr>
        <w:t>日の栄養価の高い食事と</w:t>
      </w:r>
      <w:r>
        <w:rPr>
          <w:rFonts w:eastAsia="MS PGothic" w:cs="Arial" w:hint="eastAsia"/>
          <w:lang w:eastAsia="ja-JP"/>
        </w:rPr>
        <w:t>適切な</w:t>
      </w:r>
      <w:r>
        <w:rPr>
          <w:rFonts w:eastAsia="MS PGothic" w:cs="Arial" w:hint="eastAsia"/>
          <w:lang w:val="en-US" w:eastAsia="ja-JP"/>
        </w:rPr>
        <w:t>スナックを提供する</w:t>
      </w:r>
    </w:p>
    <w:p w14:paraId="3BED4F13" w14:textId="5A7F5CCC" w:rsidR="0054035F" w:rsidRPr="00757D7D" w:rsidRDefault="0059736A" w:rsidP="002A3EA2">
      <w:pPr>
        <w:pStyle w:val="ListBullet"/>
        <w:rPr>
          <w:rFonts w:eastAsia="MS PGothic" w:cs="Arial"/>
          <w:lang w:eastAsia="ja-JP"/>
        </w:rPr>
      </w:pPr>
      <w:r w:rsidRPr="0059736A">
        <w:rPr>
          <w:rFonts w:eastAsia="MS PGothic" w:cs="Arial" w:hint="eastAsia"/>
          <w:lang w:eastAsia="ja-JP"/>
        </w:rPr>
        <w:t>タオル、</w:t>
      </w:r>
      <w:r>
        <w:rPr>
          <w:rFonts w:eastAsia="MS PGothic" w:cs="Arial" w:hint="eastAsia"/>
          <w:lang w:eastAsia="ja-JP"/>
        </w:rPr>
        <w:t>シーツ類</w:t>
      </w:r>
      <w:r w:rsidRPr="0059736A">
        <w:rPr>
          <w:rFonts w:eastAsia="MS PGothic" w:cs="Arial" w:hint="eastAsia"/>
          <w:lang w:eastAsia="ja-JP"/>
        </w:rPr>
        <w:t>、毛布、食器、調理器具などの家庭用品</w:t>
      </w:r>
    </w:p>
    <w:p w14:paraId="19FF527D" w14:textId="6317ED60" w:rsidR="0054035F" w:rsidRPr="00757D7D" w:rsidRDefault="0059736A" w:rsidP="002A3EA2">
      <w:pPr>
        <w:pStyle w:val="ListBullet"/>
        <w:rPr>
          <w:rFonts w:eastAsia="MS PGothic" w:cs="Arial"/>
          <w:lang w:eastAsia="ja-JP"/>
        </w:rPr>
      </w:pPr>
      <w:r w:rsidRPr="0059736A">
        <w:rPr>
          <w:rFonts w:eastAsia="MS PGothic" w:cs="Arial" w:hint="eastAsia"/>
          <w:lang w:eastAsia="ja-JP"/>
        </w:rPr>
        <w:t>キッチン、バスルーム、</w:t>
      </w:r>
      <w:r>
        <w:rPr>
          <w:rFonts w:eastAsia="MS PGothic" w:cs="Arial" w:hint="eastAsia"/>
          <w:lang w:eastAsia="ja-JP"/>
        </w:rPr>
        <w:t>洗濯室</w:t>
      </w:r>
    </w:p>
    <w:p w14:paraId="730C3CEE" w14:textId="27FA71F7" w:rsidR="0054035F" w:rsidRPr="00757D7D" w:rsidRDefault="0059736A" w:rsidP="002A3EA2">
      <w:pPr>
        <w:pStyle w:val="ListBullet"/>
        <w:rPr>
          <w:rFonts w:eastAsia="MS PGothic" w:cs="Arial"/>
          <w:lang w:eastAsia="ja-JP"/>
        </w:rPr>
      </w:pPr>
      <w:r w:rsidRPr="0059736A">
        <w:rPr>
          <w:rFonts w:eastAsia="MS PGothic" w:cs="Arial" w:hint="eastAsia"/>
          <w:lang w:eastAsia="ja-JP"/>
        </w:rPr>
        <w:t>ガス、電気、暖房、水道などの</w:t>
      </w:r>
      <w:r>
        <w:rPr>
          <w:rFonts w:eastAsia="MS PGothic" w:cs="Arial" w:hint="eastAsia"/>
          <w:lang w:eastAsia="ja-JP"/>
        </w:rPr>
        <w:t>妥当な使用</w:t>
      </w:r>
    </w:p>
    <w:p w14:paraId="378A6727" w14:textId="4DF2CE65" w:rsidR="0054035F" w:rsidRPr="00757D7D" w:rsidRDefault="0059736A" w:rsidP="002A3EA2">
      <w:pPr>
        <w:pStyle w:val="ListBullet"/>
        <w:rPr>
          <w:rFonts w:eastAsia="MS PGothic" w:cs="Arial"/>
          <w:lang w:eastAsia="ja-JP"/>
        </w:rPr>
      </w:pPr>
      <w:r w:rsidRPr="0059736A">
        <w:rPr>
          <w:rFonts w:eastAsia="MS PGothic" w:cs="Arial" w:hint="eastAsia"/>
          <w:lang w:eastAsia="ja-JP"/>
        </w:rPr>
        <w:t>共用</w:t>
      </w:r>
      <w:r>
        <w:rPr>
          <w:rFonts w:eastAsia="MS PGothic" w:cs="Arial" w:hint="eastAsia"/>
          <w:lang w:eastAsia="ja-JP"/>
        </w:rPr>
        <w:t>住居</w:t>
      </w:r>
      <w:r w:rsidRPr="0059736A">
        <w:rPr>
          <w:rFonts w:eastAsia="MS PGothic" w:cs="Arial" w:hint="eastAsia"/>
          <w:lang w:eastAsia="ja-JP"/>
        </w:rPr>
        <w:t>エリアの清掃</w:t>
      </w:r>
    </w:p>
    <w:p w14:paraId="53A42433" w14:textId="76E4E556" w:rsidR="0054035F" w:rsidRPr="00757D7D" w:rsidRDefault="0059736A" w:rsidP="002A3EA2">
      <w:pPr>
        <w:pStyle w:val="ListBullet"/>
        <w:rPr>
          <w:rFonts w:eastAsia="MS PGothic" w:cs="Arial"/>
          <w:lang w:eastAsia="ja-JP"/>
        </w:rPr>
      </w:pPr>
      <w:r w:rsidRPr="0059736A">
        <w:rPr>
          <w:rFonts w:eastAsia="MS PGothic" w:cs="Arial" w:hint="eastAsia"/>
          <w:lang w:eastAsia="ja-JP"/>
        </w:rPr>
        <w:t>机、</w:t>
      </w:r>
      <w:r>
        <w:rPr>
          <w:rFonts w:eastAsia="MS PGothic" w:cs="Arial" w:hint="eastAsia"/>
          <w:lang w:eastAsia="ja-JP"/>
        </w:rPr>
        <w:t>卓上</w:t>
      </w:r>
      <w:r w:rsidRPr="0059736A">
        <w:rPr>
          <w:rFonts w:eastAsia="MS PGothic" w:cs="Arial" w:hint="eastAsia"/>
          <w:lang w:eastAsia="ja-JP"/>
        </w:rPr>
        <w:t>ライト、本棚などの学習設備</w:t>
      </w:r>
    </w:p>
    <w:p w14:paraId="5B0D9AFB" w14:textId="7F42FF97" w:rsidR="0054035F" w:rsidRPr="00E443CE" w:rsidRDefault="0059736A" w:rsidP="00E443CE">
      <w:pPr>
        <w:pStyle w:val="ListBullet"/>
        <w:rPr>
          <w:rFonts w:eastAsia="MS PGothic" w:cs="Arial"/>
          <w:lang w:eastAsia="ja-JP"/>
        </w:rPr>
      </w:pPr>
      <w:r>
        <w:rPr>
          <w:rFonts w:eastAsia="MS PGothic" w:cs="Arial" w:hint="eastAsia"/>
          <w:lang w:eastAsia="ja-JP"/>
        </w:rPr>
        <w:t>学生</w:t>
      </w:r>
      <w:r w:rsidRPr="0059736A">
        <w:rPr>
          <w:rFonts w:eastAsia="MS PGothic" w:cs="Arial" w:hint="eastAsia"/>
          <w:lang w:eastAsia="ja-JP"/>
        </w:rPr>
        <w:t>がホームステイ</w:t>
      </w:r>
      <w:r>
        <w:rPr>
          <w:rFonts w:eastAsia="MS PGothic" w:cs="Arial" w:hint="eastAsia"/>
          <w:lang w:eastAsia="ja-JP"/>
        </w:rPr>
        <w:t>住居</w:t>
      </w:r>
      <w:r w:rsidRPr="0059736A">
        <w:rPr>
          <w:rFonts w:eastAsia="MS PGothic" w:cs="Arial" w:hint="eastAsia"/>
          <w:lang w:eastAsia="ja-JP"/>
        </w:rPr>
        <w:t>に</w:t>
      </w:r>
      <w:r>
        <w:rPr>
          <w:rFonts w:eastAsia="MS PGothic" w:cs="Arial" w:hint="eastAsia"/>
          <w:lang w:eastAsia="ja-JP"/>
        </w:rPr>
        <w:t>出入りするために</w:t>
      </w:r>
      <w:r w:rsidRPr="0059736A">
        <w:rPr>
          <w:rFonts w:eastAsia="MS PGothic" w:cs="Arial" w:hint="eastAsia"/>
          <w:lang w:eastAsia="ja-JP"/>
        </w:rPr>
        <w:t>必要な</w:t>
      </w:r>
      <w:r>
        <w:rPr>
          <w:rFonts w:eastAsia="MS PGothic" w:cs="Arial" w:hint="eastAsia"/>
          <w:lang w:eastAsia="ja-JP"/>
        </w:rPr>
        <w:t>鍵、防犯</w:t>
      </w:r>
      <w:r w:rsidRPr="0059736A">
        <w:rPr>
          <w:rFonts w:eastAsia="MS PGothic" w:cs="Arial" w:hint="eastAsia"/>
          <w:lang w:eastAsia="ja-JP"/>
        </w:rPr>
        <w:t>アラーム</w:t>
      </w:r>
      <w:r>
        <w:rPr>
          <w:rFonts w:eastAsia="MS PGothic" w:cs="Arial" w:hint="eastAsia"/>
          <w:lang w:eastAsia="ja-JP"/>
        </w:rPr>
        <w:t>のアクセス番号など</w:t>
      </w:r>
    </w:p>
    <w:p w14:paraId="33FF82F3" w14:textId="796E1449" w:rsidR="0054035F" w:rsidRPr="00757D7D" w:rsidRDefault="0059736A" w:rsidP="002A3EA2">
      <w:pPr>
        <w:pStyle w:val="ListBullet"/>
        <w:rPr>
          <w:rFonts w:eastAsia="MS PGothic" w:cs="Arial"/>
          <w:lang w:eastAsia="ja-JP"/>
        </w:rPr>
      </w:pPr>
      <w:r>
        <w:rPr>
          <w:rFonts w:eastAsia="MS PGothic" w:cs="Arial" w:hint="eastAsia"/>
          <w:lang w:eastAsia="ja-JP"/>
        </w:rPr>
        <w:t>住居内</w:t>
      </w:r>
      <w:r w:rsidRPr="0059736A">
        <w:rPr>
          <w:rFonts w:eastAsia="MS PGothic" w:cs="Arial" w:hint="eastAsia"/>
          <w:lang w:eastAsia="ja-JP"/>
        </w:rPr>
        <w:t>に</w:t>
      </w:r>
      <w:r>
        <w:rPr>
          <w:rFonts w:eastAsia="MS PGothic" w:cs="Arial" w:hint="eastAsia"/>
          <w:lang w:eastAsia="ja-JP"/>
        </w:rPr>
        <w:t>作動する</w:t>
      </w:r>
      <w:r w:rsidRPr="0059736A">
        <w:rPr>
          <w:rFonts w:eastAsia="MS PGothic" w:cs="Arial" w:hint="eastAsia"/>
          <w:lang w:eastAsia="ja-JP"/>
        </w:rPr>
        <w:t>火災報知機を</w:t>
      </w:r>
      <w:r>
        <w:rPr>
          <w:rFonts w:eastAsia="MS PGothic" w:cs="Arial" w:hint="eastAsia"/>
          <w:lang w:eastAsia="ja-JP"/>
        </w:rPr>
        <w:t>設置</w:t>
      </w:r>
    </w:p>
    <w:p w14:paraId="6C4F701A" w14:textId="62CF7043" w:rsidR="0054035F" w:rsidRPr="00757D7D" w:rsidRDefault="0059736A" w:rsidP="00D10177">
      <w:pPr>
        <w:pStyle w:val="BodyText"/>
        <w:rPr>
          <w:rFonts w:eastAsia="MS PGothic" w:cs="Arial"/>
          <w:lang w:eastAsia="ja-JP"/>
        </w:rPr>
      </w:pPr>
      <w:r w:rsidRPr="0059736A">
        <w:rPr>
          <w:rFonts w:eastAsia="MS PGothic" w:cs="Arial" w:hint="eastAsia"/>
          <w:lang w:eastAsia="ja-JP"/>
        </w:rPr>
        <w:t>ホームステイ提供者</w:t>
      </w:r>
      <w:r w:rsidR="00A83116">
        <w:rPr>
          <w:rFonts w:eastAsia="MS PGothic" w:cs="Arial" w:hint="eastAsia"/>
          <w:lang w:eastAsia="ja-JP"/>
        </w:rPr>
        <w:t>は、</w:t>
      </w:r>
      <w:r w:rsidRPr="0059736A">
        <w:rPr>
          <w:rFonts w:eastAsia="MS PGothic" w:cs="Arial" w:hint="eastAsia"/>
          <w:lang w:eastAsia="ja-JP"/>
        </w:rPr>
        <w:t>ホームステイ</w:t>
      </w:r>
      <w:r w:rsidR="00A83116">
        <w:rPr>
          <w:rFonts w:eastAsia="MS PGothic" w:cs="Arial" w:hint="eastAsia"/>
          <w:lang w:eastAsia="ja-JP"/>
        </w:rPr>
        <w:t>住居</w:t>
      </w:r>
      <w:r w:rsidRPr="0059736A">
        <w:rPr>
          <w:rFonts w:eastAsia="MS PGothic" w:cs="Arial" w:hint="eastAsia"/>
          <w:lang w:eastAsia="ja-JP"/>
        </w:rPr>
        <w:t>を</w:t>
      </w:r>
      <w:r w:rsidR="00A83116">
        <w:rPr>
          <w:rFonts w:eastAsia="MS PGothic" w:cs="Arial" w:hint="eastAsia"/>
          <w:lang w:eastAsia="ja-JP"/>
        </w:rPr>
        <w:t>物理的に変化</w:t>
      </w:r>
      <w:r w:rsidRPr="0059736A">
        <w:rPr>
          <w:rFonts w:eastAsia="MS PGothic" w:cs="Arial" w:hint="eastAsia"/>
          <w:lang w:eastAsia="ja-JP"/>
        </w:rPr>
        <w:t>する場合</w:t>
      </w:r>
      <w:r w:rsidRPr="0059736A">
        <w:rPr>
          <w:rFonts w:eastAsia="MS PGothic" w:cs="Arial"/>
          <w:lang w:eastAsia="ja-JP"/>
        </w:rPr>
        <w:t xml:space="preserve"> (</w:t>
      </w:r>
      <w:r w:rsidR="00A83116">
        <w:rPr>
          <w:rFonts w:eastAsia="MS PGothic" w:cs="Arial" w:hint="eastAsia"/>
          <w:lang w:eastAsia="ja-JP"/>
        </w:rPr>
        <w:t>例：</w:t>
      </w:r>
      <w:r w:rsidRPr="0059736A">
        <w:rPr>
          <w:rFonts w:eastAsia="MS PGothic" w:cs="Arial" w:hint="eastAsia"/>
          <w:lang w:eastAsia="ja-JP"/>
        </w:rPr>
        <w:t>改築</w:t>
      </w:r>
      <w:r w:rsidR="00A83116">
        <w:rPr>
          <w:rFonts w:eastAsia="MS PGothic" w:cs="Arial" w:hint="eastAsia"/>
          <w:lang w:eastAsia="ja-JP"/>
        </w:rPr>
        <w:t>や</w:t>
      </w:r>
      <w:r w:rsidRPr="0059736A">
        <w:rPr>
          <w:rFonts w:eastAsia="MS PGothic" w:cs="Arial" w:hint="eastAsia"/>
          <w:lang w:eastAsia="ja-JP"/>
        </w:rPr>
        <w:t>移転</w:t>
      </w:r>
      <w:r w:rsidR="00A83116">
        <w:rPr>
          <w:rFonts w:eastAsia="MS PGothic" w:cs="Arial" w:hint="eastAsia"/>
          <w:lang w:eastAsia="ja-JP"/>
        </w:rPr>
        <w:t>など</w:t>
      </w:r>
      <w:r w:rsidRPr="0059736A">
        <w:rPr>
          <w:rFonts w:eastAsia="MS PGothic" w:cs="Arial"/>
          <w:lang w:eastAsia="ja-JP"/>
        </w:rPr>
        <w:t>)</w:t>
      </w:r>
      <w:r w:rsidRPr="0059736A">
        <w:rPr>
          <w:rFonts w:eastAsia="MS PGothic" w:cs="Arial" w:hint="eastAsia"/>
          <w:lang w:eastAsia="ja-JP"/>
        </w:rPr>
        <w:t>、</w:t>
      </w:r>
      <w:r w:rsidR="00A83116" w:rsidRPr="0059736A">
        <w:rPr>
          <w:rFonts w:eastAsia="MS PGothic" w:cs="Arial" w:hint="eastAsia"/>
          <w:lang w:eastAsia="ja-JP"/>
        </w:rPr>
        <w:t>学校</w:t>
      </w:r>
      <w:r w:rsidR="00E25198">
        <w:rPr>
          <w:rFonts w:eastAsia="MS PGothic" w:cs="Arial" w:hint="eastAsia"/>
          <w:lang w:eastAsia="ja-JP"/>
        </w:rPr>
        <w:t>担当者</w:t>
      </w:r>
      <w:r w:rsidR="00A83116" w:rsidRPr="0059736A">
        <w:rPr>
          <w:rFonts w:eastAsia="MS PGothic" w:cs="Arial" w:hint="eastAsia"/>
          <w:lang w:eastAsia="ja-JP"/>
        </w:rPr>
        <w:t>に</w:t>
      </w:r>
      <w:r w:rsidR="00A83116">
        <w:rPr>
          <w:rFonts w:eastAsia="MS PGothic" w:cs="Arial" w:hint="eastAsia"/>
          <w:lang w:eastAsia="ja-JP"/>
        </w:rPr>
        <w:t>書面で直ちに</w:t>
      </w:r>
      <w:r w:rsidRPr="0059736A">
        <w:rPr>
          <w:rFonts w:eastAsia="MS PGothic" w:cs="Arial" w:hint="eastAsia"/>
          <w:lang w:eastAsia="ja-JP"/>
        </w:rPr>
        <w:t>通知しなければな</w:t>
      </w:r>
      <w:r w:rsidR="00A83116">
        <w:rPr>
          <w:rFonts w:eastAsia="MS PGothic" w:cs="Arial" w:hint="eastAsia"/>
          <w:lang w:eastAsia="ja-JP"/>
        </w:rPr>
        <w:t>らない。</w:t>
      </w:r>
    </w:p>
    <w:p w14:paraId="3E8C8EC1" w14:textId="73F6F38C" w:rsidR="0054035F" w:rsidRPr="00757D7D" w:rsidRDefault="00A83116" w:rsidP="00B93D96">
      <w:pPr>
        <w:pStyle w:val="Heading3"/>
        <w:rPr>
          <w:rFonts w:eastAsia="MS PGothic" w:cs="Arial"/>
          <w:lang w:eastAsia="ja-JP"/>
        </w:rPr>
      </w:pPr>
      <w:r>
        <w:rPr>
          <w:rFonts w:eastAsia="MS PGothic" w:cs="Arial" w:hint="eastAsia"/>
          <w:lang w:eastAsia="ja-JP"/>
        </w:rPr>
        <w:t>ホームステイの査察</w:t>
      </w:r>
    </w:p>
    <w:p w14:paraId="314D5EF3" w14:textId="48543DB0" w:rsidR="0054035F" w:rsidRPr="00757D7D" w:rsidRDefault="00E25198" w:rsidP="00D10177">
      <w:pPr>
        <w:pStyle w:val="BodyText"/>
        <w:rPr>
          <w:rFonts w:eastAsia="MS PGothic" w:cs="Arial"/>
          <w:lang w:eastAsia="ja-JP"/>
        </w:rPr>
      </w:pPr>
      <w:r w:rsidRPr="00E25198">
        <w:rPr>
          <w:rFonts w:eastAsia="MS PGothic" w:cs="Arial" w:hint="eastAsia"/>
          <w:lang w:eastAsia="ja-JP"/>
        </w:rPr>
        <w:t>学校</w:t>
      </w:r>
      <w:r>
        <w:rPr>
          <w:rFonts w:eastAsia="MS PGothic" w:cs="Arial" w:hint="eastAsia"/>
          <w:lang w:eastAsia="ja-JP"/>
        </w:rPr>
        <w:t>担当者</w:t>
      </w:r>
      <w:r w:rsidRPr="00E25198">
        <w:rPr>
          <w:rFonts w:eastAsia="MS PGothic" w:cs="Arial"/>
          <w:lang w:eastAsia="ja-JP"/>
        </w:rPr>
        <w:t>(</w:t>
      </w:r>
      <w:r w:rsidRPr="00E25198">
        <w:rPr>
          <w:rFonts w:eastAsia="MS PGothic" w:cs="Arial" w:hint="eastAsia"/>
          <w:lang w:eastAsia="ja-JP"/>
        </w:rPr>
        <w:t>またはその指名</w:t>
      </w:r>
      <w:r>
        <w:rPr>
          <w:rFonts w:eastAsia="MS PGothic" w:cs="Arial" w:hint="eastAsia"/>
          <w:lang w:eastAsia="ja-JP"/>
        </w:rPr>
        <w:t>代理人</w:t>
      </w:r>
      <w:r w:rsidRPr="00E25198">
        <w:rPr>
          <w:rFonts w:eastAsia="MS PGothic" w:cs="Arial" w:hint="eastAsia"/>
          <w:lang w:eastAsia="ja-JP"/>
        </w:rPr>
        <w:t>)</w:t>
      </w:r>
      <w:r w:rsidRPr="00E25198">
        <w:rPr>
          <w:rFonts w:eastAsia="MS PGothic" w:cs="Arial"/>
          <w:lang w:eastAsia="ja-JP"/>
        </w:rPr>
        <w:t xml:space="preserve"> </w:t>
      </w:r>
      <w:r w:rsidRPr="00E25198">
        <w:rPr>
          <w:rFonts w:eastAsia="MS PGothic" w:cs="Arial" w:hint="eastAsia"/>
          <w:lang w:eastAsia="ja-JP"/>
        </w:rPr>
        <w:t>は、次のことを行</w:t>
      </w:r>
      <w:r>
        <w:rPr>
          <w:rFonts w:eastAsia="MS PGothic" w:cs="Arial" w:hint="eastAsia"/>
          <w:lang w:eastAsia="ja-JP"/>
        </w:rPr>
        <w:t>う</w:t>
      </w:r>
      <w:r w:rsidR="004A1B23">
        <w:rPr>
          <w:rFonts w:eastAsia="MS PGothic" w:cs="Arial" w:hint="eastAsia"/>
          <w:lang w:eastAsia="ja-JP"/>
        </w:rPr>
        <w:t>。</w:t>
      </w:r>
    </w:p>
    <w:p w14:paraId="00406C25" w14:textId="404E5E07" w:rsidR="0054035F" w:rsidRPr="00757D7D" w:rsidRDefault="00E25198" w:rsidP="002A3EA2">
      <w:pPr>
        <w:pStyle w:val="ListBullet"/>
        <w:rPr>
          <w:rFonts w:eastAsia="MS PGothic" w:cs="Arial"/>
          <w:lang w:eastAsia="ja-JP"/>
        </w:rPr>
      </w:pPr>
      <w:r w:rsidRPr="00E25198">
        <w:rPr>
          <w:rFonts w:eastAsia="MS PGothic" w:cs="Arial" w:hint="eastAsia"/>
          <w:lang w:eastAsia="ja-JP"/>
        </w:rPr>
        <w:t>学生到着前のホームステイ</w:t>
      </w:r>
      <w:r>
        <w:rPr>
          <w:rFonts w:eastAsia="MS PGothic" w:cs="Arial" w:hint="eastAsia"/>
          <w:lang w:eastAsia="ja-JP"/>
        </w:rPr>
        <w:t>先の査察</w:t>
      </w:r>
    </w:p>
    <w:p w14:paraId="42816F14" w14:textId="197A11EE" w:rsidR="0054035F" w:rsidRPr="00757D7D" w:rsidRDefault="00E25198" w:rsidP="002A3EA2">
      <w:pPr>
        <w:pStyle w:val="ListBullet"/>
        <w:rPr>
          <w:rFonts w:eastAsia="MS PGothic" w:cs="Arial"/>
          <w:lang w:eastAsia="ja-JP"/>
        </w:rPr>
      </w:pPr>
      <w:r>
        <w:rPr>
          <w:rFonts w:eastAsia="MS PGothic" w:cs="Arial" w:hint="eastAsia"/>
          <w:lang w:eastAsia="ja-JP"/>
        </w:rPr>
        <w:t>当初の査察</w:t>
      </w:r>
      <w:r w:rsidRPr="00E25198">
        <w:rPr>
          <w:rFonts w:eastAsia="MS PGothic" w:cs="Arial" w:hint="eastAsia"/>
          <w:lang w:eastAsia="ja-JP"/>
        </w:rPr>
        <w:t>後</w:t>
      </w:r>
      <w:r>
        <w:rPr>
          <w:rFonts w:eastAsia="MS PGothic" w:cs="Arial" w:hint="eastAsia"/>
          <w:lang w:eastAsia="ja-JP"/>
        </w:rPr>
        <w:t>は</w:t>
      </w:r>
      <w:r w:rsidRPr="00E25198">
        <w:rPr>
          <w:rFonts w:eastAsia="MS PGothic" w:cs="Arial" w:hint="eastAsia"/>
          <w:lang w:eastAsia="ja-JP"/>
        </w:rPr>
        <w:t>、少なくとも</w:t>
      </w:r>
      <w:r>
        <w:rPr>
          <w:rFonts w:eastAsia="MS PGothic" w:cs="Arial" w:hint="eastAsia"/>
          <w:lang w:eastAsia="ja-JP"/>
        </w:rPr>
        <w:t>６ヶ月毎に</w:t>
      </w:r>
      <w:r w:rsidRPr="00E25198">
        <w:rPr>
          <w:rFonts w:eastAsia="MS PGothic" w:cs="Arial" w:hint="eastAsia"/>
          <w:lang w:eastAsia="ja-JP"/>
        </w:rPr>
        <w:t>ホームステイ</w:t>
      </w:r>
      <w:r>
        <w:rPr>
          <w:rFonts w:eastAsia="MS PGothic" w:cs="Arial" w:hint="eastAsia"/>
          <w:lang w:eastAsia="ja-JP"/>
        </w:rPr>
        <w:t>先</w:t>
      </w:r>
      <w:r w:rsidRPr="00E25198">
        <w:rPr>
          <w:rFonts w:eastAsia="MS PGothic" w:cs="Arial" w:hint="eastAsia"/>
          <w:lang w:eastAsia="ja-JP"/>
        </w:rPr>
        <w:t>を訪問</w:t>
      </w:r>
      <w:r>
        <w:rPr>
          <w:rFonts w:eastAsia="MS PGothic" w:cs="Arial" w:hint="eastAsia"/>
          <w:lang w:eastAsia="ja-JP"/>
        </w:rPr>
        <w:t>する</w:t>
      </w:r>
    </w:p>
    <w:p w14:paraId="7A8F2F7A" w14:textId="4B12A6B0" w:rsidR="0054035F" w:rsidRPr="00757D7D" w:rsidRDefault="00E25198" w:rsidP="002A3EA2">
      <w:pPr>
        <w:pStyle w:val="BodyText"/>
        <w:rPr>
          <w:rFonts w:eastAsia="MS PGothic" w:cs="Arial"/>
          <w:lang w:eastAsia="ja-JP"/>
        </w:rPr>
      </w:pPr>
      <w:r>
        <w:rPr>
          <w:rFonts w:eastAsia="MS PGothic" w:cs="Arial" w:hint="eastAsia"/>
          <w:lang w:eastAsia="ja-JP"/>
        </w:rPr>
        <w:t>緊急事態後など必要に応じて、</w:t>
      </w:r>
      <w:r w:rsidRPr="00E25198">
        <w:rPr>
          <w:rFonts w:eastAsia="MS PGothic" w:cs="Arial" w:hint="eastAsia"/>
          <w:lang w:eastAsia="ja-JP"/>
        </w:rPr>
        <w:t>学校</w:t>
      </w:r>
      <w:r>
        <w:rPr>
          <w:rFonts w:eastAsia="MS PGothic" w:cs="Arial" w:hint="eastAsia"/>
          <w:lang w:eastAsia="ja-JP"/>
        </w:rPr>
        <w:t>担当者</w:t>
      </w:r>
      <w:r w:rsidRPr="00E25198">
        <w:rPr>
          <w:rFonts w:eastAsia="MS PGothic" w:cs="Arial" w:hint="eastAsia"/>
          <w:lang w:eastAsia="ja-JP"/>
        </w:rPr>
        <w:t>はより頻繁にホームステイ訪問を実施する場合があ</w:t>
      </w:r>
      <w:r>
        <w:rPr>
          <w:rFonts w:eastAsia="MS PGothic" w:cs="Arial" w:hint="eastAsia"/>
          <w:lang w:eastAsia="ja-JP"/>
        </w:rPr>
        <w:t>る</w:t>
      </w:r>
      <w:r w:rsidR="004A1B23">
        <w:rPr>
          <w:rFonts w:eastAsia="MS PGothic" w:cs="Arial" w:hint="eastAsia"/>
          <w:lang w:eastAsia="ja-JP"/>
        </w:rPr>
        <w:t>。</w:t>
      </w:r>
    </w:p>
    <w:p w14:paraId="621D420C" w14:textId="6A36145C" w:rsidR="0054035F" w:rsidRPr="00757D7D" w:rsidRDefault="00E25198" w:rsidP="002A3EA2">
      <w:pPr>
        <w:pStyle w:val="BodyText"/>
        <w:rPr>
          <w:rFonts w:eastAsia="MS PGothic" w:cs="Arial"/>
          <w:lang w:eastAsia="ja-JP"/>
        </w:rPr>
      </w:pPr>
      <w:r w:rsidRPr="00E25198">
        <w:rPr>
          <w:rFonts w:eastAsia="MS PGothic" w:cs="Arial" w:hint="eastAsia"/>
          <w:lang w:eastAsia="ja-JP"/>
        </w:rPr>
        <w:t>学校</w:t>
      </w:r>
      <w:r>
        <w:rPr>
          <w:rFonts w:eastAsia="MS PGothic" w:cs="Arial" w:hint="eastAsia"/>
          <w:lang w:eastAsia="ja-JP"/>
        </w:rPr>
        <w:t>担当者</w:t>
      </w:r>
      <w:r w:rsidRPr="00E25198">
        <w:rPr>
          <w:rFonts w:eastAsia="MS PGothic" w:cs="Arial" w:hint="eastAsia"/>
          <w:lang w:eastAsia="ja-JP"/>
        </w:rPr>
        <w:t>は</w:t>
      </w:r>
      <w:r>
        <w:rPr>
          <w:rFonts w:eastAsia="MS PGothic" w:cs="Arial" w:hint="eastAsia"/>
          <w:lang w:eastAsia="ja-JP"/>
        </w:rPr>
        <w:t>、</w:t>
      </w:r>
      <w:r w:rsidRPr="00E25198">
        <w:rPr>
          <w:rFonts w:eastAsia="MS PGothic" w:cs="Arial" w:hint="eastAsia"/>
          <w:lang w:eastAsia="ja-JP"/>
        </w:rPr>
        <w:t>ホームステイ提供者に</w:t>
      </w:r>
      <w:r>
        <w:rPr>
          <w:rFonts w:eastAsia="MS PGothic" w:cs="Arial" w:hint="eastAsia"/>
          <w:lang w:eastAsia="ja-JP"/>
        </w:rPr>
        <w:t>、</w:t>
      </w:r>
      <w:r w:rsidRPr="00E25198">
        <w:rPr>
          <w:rFonts w:eastAsia="MS PGothic" w:cs="Arial" w:hint="eastAsia"/>
          <w:lang w:eastAsia="ja-JP"/>
        </w:rPr>
        <w:t>ホームステイ</w:t>
      </w:r>
      <w:r>
        <w:rPr>
          <w:rFonts w:eastAsia="MS PGothic" w:cs="Arial" w:hint="eastAsia"/>
          <w:lang w:eastAsia="ja-JP"/>
        </w:rPr>
        <w:t>の査察が</w:t>
      </w:r>
      <w:r w:rsidRPr="00E25198">
        <w:rPr>
          <w:rFonts w:eastAsia="MS PGothic" w:cs="Arial" w:hint="eastAsia"/>
          <w:lang w:eastAsia="ja-JP"/>
        </w:rPr>
        <w:t>実施される</w:t>
      </w:r>
      <w:r>
        <w:rPr>
          <w:rFonts w:eastAsia="MS PGothic" w:cs="Arial" w:hint="eastAsia"/>
          <w:lang w:val="en-US" w:eastAsia="ja-JP"/>
        </w:rPr>
        <w:t>２</w:t>
      </w:r>
      <w:r w:rsidRPr="00E25198">
        <w:rPr>
          <w:rFonts w:eastAsia="MS PGothic" w:cs="Arial" w:hint="eastAsia"/>
          <w:lang w:eastAsia="ja-JP"/>
        </w:rPr>
        <w:t>週間以上前に書面で通知</w:t>
      </w:r>
      <w:r>
        <w:rPr>
          <w:rFonts w:eastAsia="MS PGothic" w:cs="Arial" w:hint="eastAsia"/>
          <w:lang w:eastAsia="ja-JP"/>
        </w:rPr>
        <w:t>する</w:t>
      </w:r>
      <w:r w:rsidR="002A7A9A">
        <w:rPr>
          <w:rFonts w:eastAsia="MS PGothic" w:cs="Arial" w:hint="eastAsia"/>
          <w:lang w:eastAsia="ja-JP"/>
        </w:rPr>
        <w:t>（</w:t>
      </w:r>
      <w:r w:rsidRPr="00E25198">
        <w:rPr>
          <w:rFonts w:eastAsia="MS PGothic" w:cs="Arial" w:hint="eastAsia"/>
          <w:lang w:eastAsia="ja-JP"/>
        </w:rPr>
        <w:t>電話</w:t>
      </w:r>
      <w:r>
        <w:rPr>
          <w:rFonts w:eastAsia="MS PGothic" w:cs="Arial" w:hint="eastAsia"/>
          <w:lang w:eastAsia="ja-JP"/>
        </w:rPr>
        <w:t>通知</w:t>
      </w:r>
      <w:r w:rsidRPr="00E25198">
        <w:rPr>
          <w:rFonts w:eastAsia="MS PGothic" w:cs="Arial" w:hint="eastAsia"/>
          <w:lang w:eastAsia="ja-JP"/>
        </w:rPr>
        <w:t>に続いて、</w:t>
      </w:r>
      <w:r w:rsidRPr="00E25198">
        <w:rPr>
          <w:rFonts w:eastAsia="MS PGothic" w:cs="Arial"/>
          <w:lang w:eastAsia="ja-JP"/>
        </w:rPr>
        <w:t>SMS</w:t>
      </w:r>
      <w:r w:rsidR="00E443CE">
        <w:rPr>
          <w:rFonts w:eastAsia="MS PGothic" w:cs="Arial" w:hint="eastAsia"/>
          <w:lang w:eastAsia="ja-JP"/>
        </w:rPr>
        <w:t>や</w:t>
      </w:r>
      <w:r w:rsidR="00E443CE">
        <w:rPr>
          <w:rFonts w:eastAsia="MS PGothic" w:cs="Arial"/>
          <w:lang w:eastAsia="ja-JP"/>
        </w:rPr>
        <w:t>E</w:t>
      </w:r>
      <w:r w:rsidRPr="00E25198">
        <w:rPr>
          <w:rFonts w:eastAsia="MS PGothic" w:cs="Arial" w:hint="eastAsia"/>
          <w:lang w:eastAsia="ja-JP"/>
        </w:rPr>
        <w:t>メールなどの電子書面で行うことができ</w:t>
      </w:r>
      <w:r>
        <w:rPr>
          <w:rFonts w:eastAsia="MS PGothic" w:cs="Arial" w:hint="eastAsia"/>
          <w:lang w:eastAsia="ja-JP"/>
        </w:rPr>
        <w:t>る</w:t>
      </w:r>
      <w:r w:rsidR="002A7A9A">
        <w:rPr>
          <w:rFonts w:eastAsia="MS PGothic" w:cs="Arial" w:hint="eastAsia"/>
          <w:lang w:eastAsia="ja-JP"/>
        </w:rPr>
        <w:t>）</w:t>
      </w:r>
      <w:r w:rsidR="004A1B23">
        <w:rPr>
          <w:rFonts w:eastAsia="MS PGothic" w:cs="Arial" w:hint="eastAsia"/>
          <w:lang w:eastAsia="ja-JP"/>
        </w:rPr>
        <w:t>。</w:t>
      </w:r>
    </w:p>
    <w:p w14:paraId="177BA166" w14:textId="496EBFA7" w:rsidR="0054035F" w:rsidRPr="00757D7D" w:rsidRDefault="00264E80" w:rsidP="00D10177">
      <w:pPr>
        <w:pStyle w:val="BodyText"/>
        <w:rPr>
          <w:rFonts w:eastAsia="MS PGothic" w:cs="Arial"/>
          <w:lang w:eastAsia="ja-JP"/>
        </w:rPr>
      </w:pPr>
      <w:r w:rsidRPr="00E25198">
        <w:rPr>
          <w:rFonts w:eastAsia="MS PGothic" w:cs="Arial" w:hint="eastAsia"/>
          <w:lang w:eastAsia="ja-JP"/>
        </w:rPr>
        <w:t>ホームステイ提供者は</w:t>
      </w:r>
      <w:r>
        <w:rPr>
          <w:rFonts w:eastAsia="MS PGothic" w:cs="Arial" w:hint="eastAsia"/>
          <w:lang w:eastAsia="ja-JP"/>
        </w:rPr>
        <w:t>、</w:t>
      </w:r>
      <w:r w:rsidR="00E25198" w:rsidRPr="00E25198">
        <w:rPr>
          <w:rFonts w:eastAsia="MS PGothic" w:cs="Arial" w:hint="eastAsia"/>
          <w:lang w:eastAsia="ja-JP"/>
        </w:rPr>
        <w:t>ホームステイ</w:t>
      </w:r>
      <w:r w:rsidR="003123E0">
        <w:rPr>
          <w:rFonts w:eastAsia="MS PGothic" w:cs="Arial" w:hint="eastAsia"/>
          <w:lang w:eastAsia="ja-JP"/>
        </w:rPr>
        <w:t>査察</w:t>
      </w:r>
      <w:r w:rsidR="00E25198" w:rsidRPr="00E25198">
        <w:rPr>
          <w:rFonts w:eastAsia="MS PGothic" w:cs="Arial" w:hint="eastAsia"/>
          <w:lang w:eastAsia="ja-JP"/>
        </w:rPr>
        <w:t>、訪問、および学生の滞在期間中、正直で正確かつ完全な情報を提供</w:t>
      </w:r>
      <w:r w:rsidR="003123E0">
        <w:rPr>
          <w:rFonts w:eastAsia="MS PGothic" w:cs="Arial" w:hint="eastAsia"/>
          <w:lang w:eastAsia="ja-JP"/>
        </w:rPr>
        <w:t>しなければならない</w:t>
      </w:r>
      <w:r w:rsidR="004A1B23">
        <w:rPr>
          <w:rFonts w:eastAsia="MS PGothic" w:cs="Arial" w:hint="eastAsia"/>
          <w:lang w:eastAsia="ja-JP"/>
        </w:rPr>
        <w:t>。</w:t>
      </w:r>
    </w:p>
    <w:p w14:paraId="7CEB9420" w14:textId="7058D35B" w:rsidR="0054035F" w:rsidRPr="00757D7D" w:rsidRDefault="005B3C71" w:rsidP="00B93D96">
      <w:pPr>
        <w:pStyle w:val="Heading3"/>
        <w:rPr>
          <w:rFonts w:eastAsia="MS PGothic" w:cs="Arial"/>
        </w:rPr>
      </w:pPr>
      <w:r>
        <w:rPr>
          <w:rFonts w:eastAsia="MS PGothic" w:cs="Arial" w:hint="eastAsia"/>
          <w:lang w:eastAsia="ja-JP"/>
        </w:rPr>
        <w:lastRenderedPageBreak/>
        <w:t>同居</w:t>
      </w:r>
      <w:proofErr w:type="spellStart"/>
      <w:r w:rsidR="00E60584" w:rsidRPr="00E60584">
        <w:rPr>
          <w:rFonts w:eastAsia="MS PGothic" w:cs="Arial" w:hint="eastAsia"/>
        </w:rPr>
        <w:t>者と訪問者</w:t>
      </w:r>
      <w:proofErr w:type="spellEnd"/>
    </w:p>
    <w:p w14:paraId="749E9A2A" w14:textId="62EAF796" w:rsidR="0054035F" w:rsidRPr="00757D7D" w:rsidRDefault="00E60584" w:rsidP="00D10177">
      <w:pPr>
        <w:pStyle w:val="BodyText"/>
        <w:rPr>
          <w:rFonts w:eastAsia="MS PGothic" w:cs="Arial"/>
          <w:lang w:eastAsia="ja-JP"/>
        </w:rPr>
      </w:pPr>
      <w:r w:rsidRPr="00E60584">
        <w:rPr>
          <w:rFonts w:eastAsia="MS PGothic" w:cs="Arial" w:hint="eastAsia"/>
          <w:lang w:eastAsia="ja-JP"/>
        </w:rPr>
        <w:t>ホームステイ提供者は、次のことを行</w:t>
      </w:r>
      <w:r>
        <w:rPr>
          <w:rFonts w:eastAsia="MS PGothic" w:cs="Arial" w:hint="eastAsia"/>
          <w:lang w:eastAsia="ja-JP"/>
        </w:rPr>
        <w:t>わなければならない</w:t>
      </w:r>
      <w:r w:rsidRPr="00E60584">
        <w:rPr>
          <w:rFonts w:eastAsia="MS PGothic" w:cs="Arial" w:hint="eastAsia"/>
          <w:lang w:eastAsia="ja-JP"/>
        </w:rPr>
        <w:t>。</w:t>
      </w:r>
    </w:p>
    <w:p w14:paraId="038D37EB" w14:textId="43F3C005" w:rsidR="0054035F" w:rsidRPr="00757D7D" w:rsidRDefault="00E60584" w:rsidP="002A3EA2">
      <w:pPr>
        <w:pStyle w:val="ListBullet"/>
        <w:rPr>
          <w:rFonts w:eastAsia="MS PGothic" w:cs="Arial"/>
          <w:lang w:eastAsia="ja-JP"/>
        </w:rPr>
      </w:pPr>
      <w:r w:rsidRPr="00E60584">
        <w:rPr>
          <w:rFonts w:eastAsia="MS PGothic" w:cs="Arial" w:hint="eastAsia"/>
          <w:lang w:eastAsia="ja-JP"/>
        </w:rPr>
        <w:t>学校</w:t>
      </w:r>
      <w:r>
        <w:rPr>
          <w:rFonts w:eastAsia="MS PGothic" w:cs="Arial" w:hint="eastAsia"/>
          <w:lang w:eastAsia="ja-JP"/>
        </w:rPr>
        <w:t>担当者</w:t>
      </w:r>
      <w:r w:rsidRPr="00E60584">
        <w:rPr>
          <w:rFonts w:eastAsia="MS PGothic" w:cs="Arial" w:hint="eastAsia"/>
          <w:lang w:eastAsia="ja-JP"/>
        </w:rPr>
        <w:t>に、</w:t>
      </w:r>
      <w:r>
        <w:rPr>
          <w:rFonts w:eastAsia="MS PGothic" w:cs="Arial" w:hint="eastAsia"/>
          <w:lang w:eastAsia="ja-JP"/>
        </w:rPr>
        <w:t>氏名</w:t>
      </w:r>
      <w:r w:rsidRPr="00E60584">
        <w:rPr>
          <w:rFonts w:eastAsia="MS PGothic" w:cs="Arial" w:hint="eastAsia"/>
          <w:lang w:eastAsia="ja-JP"/>
        </w:rPr>
        <w:t>、生年月日、住所を含むすべての</w:t>
      </w:r>
      <w:r w:rsidR="005B3C71">
        <w:rPr>
          <w:rFonts w:eastAsia="MS PGothic" w:cs="Arial" w:hint="eastAsia"/>
          <w:lang w:eastAsia="ja-JP"/>
        </w:rPr>
        <w:t>同居者</w:t>
      </w:r>
      <w:r w:rsidRPr="00E60584">
        <w:rPr>
          <w:rFonts w:eastAsia="MS PGothic" w:cs="Arial" w:hint="eastAsia"/>
          <w:lang w:eastAsia="ja-JP"/>
        </w:rPr>
        <w:t>の詳細を提供</w:t>
      </w:r>
      <w:r>
        <w:rPr>
          <w:rFonts w:eastAsia="MS PGothic" w:cs="Arial" w:hint="eastAsia"/>
          <w:lang w:eastAsia="ja-JP"/>
        </w:rPr>
        <w:t>する</w:t>
      </w:r>
      <w:r w:rsidR="00B31AA8">
        <w:rPr>
          <w:rFonts w:eastAsia="MS PGothic" w:cs="Arial" w:hint="eastAsia"/>
          <w:lang w:eastAsia="ja-JP"/>
        </w:rPr>
        <w:t>こと</w:t>
      </w:r>
      <w:r w:rsidRPr="00E60584">
        <w:rPr>
          <w:rFonts w:eastAsia="MS PGothic" w:cs="Arial"/>
          <w:lang w:eastAsia="ja-JP"/>
        </w:rPr>
        <w:t xml:space="preserve"> (</w:t>
      </w:r>
      <w:r w:rsidRPr="00E60584">
        <w:rPr>
          <w:rFonts w:eastAsia="MS PGothic" w:cs="Arial" w:hint="eastAsia"/>
          <w:lang w:eastAsia="ja-JP"/>
        </w:rPr>
        <w:t>住所がホームステイ先と異なる場合</w:t>
      </w:r>
      <w:r w:rsidRPr="00E60584">
        <w:rPr>
          <w:rFonts w:eastAsia="MS PGothic" w:cs="Arial"/>
          <w:lang w:eastAsia="ja-JP"/>
        </w:rPr>
        <w:t>)</w:t>
      </w:r>
    </w:p>
    <w:p w14:paraId="5BA6F32F" w14:textId="76510058" w:rsidR="0054035F" w:rsidRPr="00757D7D" w:rsidRDefault="00B31AA8" w:rsidP="002A3EA2">
      <w:pPr>
        <w:pStyle w:val="ListBullet"/>
        <w:rPr>
          <w:rFonts w:eastAsia="MS PGothic" w:cs="Arial"/>
          <w:lang w:eastAsia="ja-JP"/>
        </w:rPr>
      </w:pPr>
      <w:r>
        <w:rPr>
          <w:rFonts w:eastAsia="MS PGothic" w:cs="Arial" w:hint="eastAsia"/>
          <w:lang w:eastAsia="ja-JP"/>
        </w:rPr>
        <w:t>１８</w:t>
      </w:r>
      <w:r w:rsidR="00E60584" w:rsidRPr="00E60584">
        <w:rPr>
          <w:rFonts w:eastAsia="MS PGothic" w:cs="Arial" w:hint="eastAsia"/>
          <w:lang w:eastAsia="ja-JP"/>
        </w:rPr>
        <w:t>歳以上のすべての</w:t>
      </w:r>
      <w:r>
        <w:rPr>
          <w:rFonts w:eastAsia="MS PGothic" w:cs="Arial" w:hint="eastAsia"/>
          <w:lang w:eastAsia="ja-JP"/>
        </w:rPr>
        <w:t>同居</w:t>
      </w:r>
      <w:r w:rsidR="00E60584" w:rsidRPr="00E60584">
        <w:rPr>
          <w:rFonts w:eastAsia="MS PGothic" w:cs="Arial" w:hint="eastAsia"/>
          <w:lang w:eastAsia="ja-JP"/>
        </w:rPr>
        <w:t>者が</w:t>
      </w:r>
      <w:r w:rsidR="00D947AF" w:rsidRPr="006D256A">
        <w:rPr>
          <w:rFonts w:eastAsia="MS PGothic" w:cs="Arial"/>
          <w:lang w:eastAsia="ja-JP"/>
        </w:rPr>
        <w:t>ワーキング</w:t>
      </w:r>
      <w:r w:rsidR="00D947AF" w:rsidRPr="006D256A">
        <w:rPr>
          <w:rFonts w:eastAsia="MS PGothic" w:cs="Arial"/>
          <w:lang w:eastAsia="ja-JP"/>
        </w:rPr>
        <w:t xml:space="preserve"> </w:t>
      </w:r>
      <w:r w:rsidR="00D947AF" w:rsidRPr="006D256A">
        <w:rPr>
          <w:rFonts w:eastAsia="MS PGothic" w:cs="Arial"/>
          <w:lang w:eastAsia="ja-JP"/>
        </w:rPr>
        <w:t>ウィズ</w:t>
      </w:r>
      <w:r w:rsidR="00D947AF" w:rsidRPr="006D256A">
        <w:rPr>
          <w:rFonts w:eastAsia="MS PGothic" w:cs="Arial"/>
          <w:lang w:eastAsia="ja-JP"/>
        </w:rPr>
        <w:t xml:space="preserve"> </w:t>
      </w:r>
      <w:r w:rsidR="00D947AF" w:rsidRPr="006D256A">
        <w:rPr>
          <w:rFonts w:eastAsia="MS PGothic" w:cs="Arial"/>
          <w:lang w:eastAsia="ja-JP"/>
        </w:rPr>
        <w:t>チルドレン</w:t>
      </w:r>
      <w:r w:rsidR="00D947AF">
        <w:rPr>
          <w:rFonts w:eastAsia="MS PGothic" w:cs="Arial" w:hint="eastAsia"/>
          <w:lang w:eastAsia="ja-JP"/>
        </w:rPr>
        <w:t xml:space="preserve"> </w:t>
      </w:r>
      <w:r w:rsidR="00D947AF">
        <w:rPr>
          <w:rFonts w:eastAsia="MS PGothic" w:cs="Arial" w:hint="eastAsia"/>
          <w:lang w:eastAsia="ja-JP"/>
        </w:rPr>
        <w:t>チック（</w:t>
      </w:r>
      <w:r w:rsidR="00E60584" w:rsidRPr="00E60584">
        <w:rPr>
          <w:rFonts w:eastAsia="MS PGothic" w:cs="Arial"/>
          <w:lang w:eastAsia="ja-JP"/>
        </w:rPr>
        <w:t>WWCC</w:t>
      </w:r>
      <w:r w:rsidR="00D947AF">
        <w:rPr>
          <w:rFonts w:eastAsia="MS PGothic" w:cs="Arial" w:hint="eastAsia"/>
          <w:lang w:eastAsia="ja-JP"/>
        </w:rPr>
        <w:t>）</w:t>
      </w:r>
      <w:r w:rsidR="00E60584" w:rsidRPr="00E60584">
        <w:rPr>
          <w:rFonts w:eastAsia="MS PGothic" w:cs="Arial"/>
          <w:lang w:eastAsia="ja-JP"/>
        </w:rPr>
        <w:t xml:space="preserve"> </w:t>
      </w:r>
      <w:r>
        <w:rPr>
          <w:rFonts w:eastAsia="MS PGothic" w:cs="Arial" w:hint="eastAsia"/>
          <w:lang w:eastAsia="ja-JP"/>
        </w:rPr>
        <w:t>を保持していること</w:t>
      </w:r>
    </w:p>
    <w:p w14:paraId="2ECC307C" w14:textId="791A536F" w:rsidR="0054035F" w:rsidRPr="00757D7D" w:rsidRDefault="00B31AA8" w:rsidP="002A3EA2">
      <w:pPr>
        <w:pStyle w:val="ListBullet"/>
        <w:rPr>
          <w:rFonts w:eastAsia="MS PGothic" w:cs="Arial"/>
          <w:lang w:eastAsia="ja-JP"/>
        </w:rPr>
      </w:pPr>
      <w:r>
        <w:rPr>
          <w:rFonts w:eastAsia="MS PGothic" w:cs="Arial" w:hint="eastAsia"/>
          <w:lang w:eastAsia="ja-JP"/>
        </w:rPr>
        <w:t>１８</w:t>
      </w:r>
      <w:r w:rsidR="00E60584" w:rsidRPr="00E60584">
        <w:rPr>
          <w:rFonts w:eastAsia="MS PGothic" w:cs="Arial" w:hint="eastAsia"/>
          <w:lang w:eastAsia="ja-JP"/>
        </w:rPr>
        <w:t>歳以上のすべての</w:t>
      </w:r>
      <w:r>
        <w:rPr>
          <w:rFonts w:eastAsia="MS PGothic" w:cs="Arial" w:hint="eastAsia"/>
          <w:lang w:eastAsia="ja-JP"/>
        </w:rPr>
        <w:t>同居者</w:t>
      </w:r>
      <w:r w:rsidR="00E60584" w:rsidRPr="00E60584">
        <w:rPr>
          <w:rFonts w:eastAsia="MS PGothic" w:cs="Arial" w:hint="eastAsia"/>
          <w:lang w:eastAsia="ja-JP"/>
        </w:rPr>
        <w:t>の</w:t>
      </w:r>
      <w:r w:rsidR="00E60584" w:rsidRPr="00E60584">
        <w:rPr>
          <w:rFonts w:eastAsia="MS PGothic" w:cs="Arial"/>
          <w:lang w:eastAsia="ja-JP"/>
        </w:rPr>
        <w:t xml:space="preserve"> WWCC </w:t>
      </w:r>
      <w:r w:rsidR="00E60584" w:rsidRPr="00E60584">
        <w:rPr>
          <w:rFonts w:eastAsia="MS PGothic" w:cs="Arial" w:hint="eastAsia"/>
          <w:lang w:eastAsia="ja-JP"/>
        </w:rPr>
        <w:t>の詳細</w:t>
      </w:r>
      <w:r>
        <w:rPr>
          <w:rFonts w:eastAsia="MS PGothic" w:cs="Arial" w:hint="eastAsia"/>
          <w:lang w:eastAsia="ja-JP"/>
        </w:rPr>
        <w:t>は、</w:t>
      </w:r>
      <w:r w:rsidR="00E60584" w:rsidRPr="00E60584">
        <w:rPr>
          <w:rFonts w:eastAsia="MS PGothic" w:cs="Arial" w:hint="eastAsia"/>
          <w:lang w:eastAsia="ja-JP"/>
        </w:rPr>
        <w:t>学校</w:t>
      </w:r>
      <w:r>
        <w:rPr>
          <w:rFonts w:eastAsia="MS PGothic" w:cs="Arial" w:hint="eastAsia"/>
          <w:lang w:eastAsia="ja-JP"/>
        </w:rPr>
        <w:t>担当者</w:t>
      </w:r>
      <w:r w:rsidR="00E60584" w:rsidRPr="00E60584">
        <w:rPr>
          <w:rFonts w:eastAsia="MS PGothic" w:cs="Arial" w:hint="eastAsia"/>
          <w:lang w:eastAsia="ja-JP"/>
        </w:rPr>
        <w:t>に提供し、詳細</w:t>
      </w:r>
      <w:r>
        <w:rPr>
          <w:rFonts w:eastAsia="MS PGothic" w:cs="Arial" w:hint="eastAsia"/>
          <w:lang w:eastAsia="ja-JP"/>
        </w:rPr>
        <w:t>や状況に</w:t>
      </w:r>
      <w:r w:rsidR="00E60584" w:rsidRPr="00E60584">
        <w:rPr>
          <w:rFonts w:eastAsia="MS PGothic" w:cs="Arial" w:hint="eastAsia"/>
          <w:lang w:eastAsia="ja-JP"/>
        </w:rPr>
        <w:t>変更があった場合は学校に通知</w:t>
      </w:r>
      <w:r>
        <w:rPr>
          <w:rFonts w:eastAsia="MS PGothic" w:cs="Arial" w:hint="eastAsia"/>
          <w:lang w:eastAsia="ja-JP"/>
        </w:rPr>
        <w:t xml:space="preserve">すること　</w:t>
      </w:r>
    </w:p>
    <w:p w14:paraId="6A6CD9CA" w14:textId="01FFBE71" w:rsidR="0054035F" w:rsidRPr="00757D7D" w:rsidRDefault="00B31AA8" w:rsidP="002A3EA2">
      <w:pPr>
        <w:pStyle w:val="ListBullet"/>
        <w:rPr>
          <w:rFonts w:eastAsia="MS PGothic" w:cs="Arial"/>
          <w:lang w:eastAsia="ja-JP"/>
        </w:rPr>
      </w:pPr>
      <w:r>
        <w:rPr>
          <w:rFonts w:eastAsia="MS PGothic" w:cs="Arial" w:hint="eastAsia"/>
          <w:lang w:eastAsia="ja-JP"/>
        </w:rPr>
        <w:t>状況が変わり次第、</w:t>
      </w:r>
      <w:r w:rsidR="00E60584" w:rsidRPr="00E60584">
        <w:rPr>
          <w:rFonts w:eastAsia="MS PGothic" w:cs="Arial" w:hint="eastAsia"/>
          <w:lang w:eastAsia="ja-JP"/>
        </w:rPr>
        <w:t>ホームステイ</w:t>
      </w:r>
      <w:r>
        <w:rPr>
          <w:rFonts w:eastAsia="MS PGothic" w:cs="Arial" w:hint="eastAsia"/>
          <w:lang w:eastAsia="ja-JP"/>
        </w:rPr>
        <w:t>先の同居者の有無を</w:t>
      </w:r>
      <w:r w:rsidR="00E60584" w:rsidRPr="00E60584">
        <w:rPr>
          <w:rFonts w:eastAsia="MS PGothic" w:cs="Arial" w:hint="eastAsia"/>
          <w:lang w:eastAsia="ja-JP"/>
        </w:rPr>
        <w:t>学校</w:t>
      </w:r>
      <w:r>
        <w:rPr>
          <w:rFonts w:eastAsia="MS PGothic" w:cs="Arial" w:hint="eastAsia"/>
          <w:lang w:eastAsia="ja-JP"/>
        </w:rPr>
        <w:t>担当者</w:t>
      </w:r>
      <w:r w:rsidR="00E60584" w:rsidRPr="00E60584">
        <w:rPr>
          <w:rFonts w:eastAsia="MS PGothic" w:cs="Arial" w:hint="eastAsia"/>
          <w:lang w:eastAsia="ja-JP"/>
        </w:rPr>
        <w:t>に通知</w:t>
      </w:r>
      <w:r>
        <w:rPr>
          <w:rFonts w:eastAsia="MS PGothic" w:cs="Arial" w:hint="eastAsia"/>
          <w:lang w:eastAsia="ja-JP"/>
        </w:rPr>
        <w:t>すること</w:t>
      </w:r>
    </w:p>
    <w:p w14:paraId="6CEC04EE" w14:textId="5245CD18" w:rsidR="0054035F" w:rsidRPr="00757D7D" w:rsidRDefault="00291597" w:rsidP="00D10177">
      <w:pPr>
        <w:pStyle w:val="BodyText"/>
        <w:rPr>
          <w:rFonts w:eastAsia="MS PGothic" w:cs="Arial"/>
          <w:lang w:eastAsia="ja-JP"/>
        </w:rPr>
      </w:pPr>
      <w:r w:rsidRPr="00291597">
        <w:rPr>
          <w:rFonts w:eastAsia="MS PGothic" w:cs="Arial" w:hint="eastAsia"/>
          <w:lang w:eastAsia="ja-JP"/>
        </w:rPr>
        <w:t>ホームステイ</w:t>
      </w:r>
      <w:r w:rsidR="00777865">
        <w:rPr>
          <w:rFonts w:eastAsia="MS PGothic" w:cs="Arial" w:hint="eastAsia"/>
          <w:lang w:eastAsia="ja-JP"/>
        </w:rPr>
        <w:t>提供者は、全ての同居者</w:t>
      </w:r>
      <w:r w:rsidRPr="00291597">
        <w:rPr>
          <w:rFonts w:eastAsia="MS PGothic" w:cs="Arial" w:hint="eastAsia"/>
          <w:lang w:eastAsia="ja-JP"/>
        </w:rPr>
        <w:t>および</w:t>
      </w:r>
      <w:r w:rsidR="00777865">
        <w:rPr>
          <w:rFonts w:eastAsia="MS PGothic" w:cs="Arial" w:hint="eastAsia"/>
          <w:lang w:eastAsia="ja-JP"/>
        </w:rPr>
        <w:t>訪問者</w:t>
      </w:r>
      <w:r w:rsidRPr="00291597">
        <w:rPr>
          <w:rFonts w:eastAsia="MS PGothic" w:cs="Arial" w:hint="eastAsia"/>
          <w:lang w:eastAsia="ja-JP"/>
        </w:rPr>
        <w:t>が学生に対して適切かつ敬意を持って</w:t>
      </w:r>
      <w:r w:rsidR="00777865">
        <w:rPr>
          <w:rFonts w:eastAsia="MS PGothic" w:cs="Arial" w:hint="eastAsia"/>
          <w:lang w:eastAsia="ja-JP"/>
        </w:rPr>
        <w:t>接することように</w:t>
      </w:r>
      <w:r w:rsidRPr="00291597">
        <w:rPr>
          <w:rFonts w:eastAsia="MS PGothic" w:cs="Arial" w:hint="eastAsia"/>
          <w:lang w:eastAsia="ja-JP"/>
        </w:rPr>
        <w:t>合理的努力</w:t>
      </w:r>
      <w:r w:rsidR="00777865">
        <w:rPr>
          <w:rFonts w:eastAsia="MS PGothic" w:cs="Arial" w:hint="eastAsia"/>
          <w:lang w:eastAsia="ja-JP"/>
        </w:rPr>
        <w:t>義務がある。</w:t>
      </w:r>
      <w:r w:rsidRPr="00291597">
        <w:rPr>
          <w:rFonts w:eastAsia="MS PGothic" w:cs="Arial" w:hint="eastAsia"/>
          <w:lang w:eastAsia="ja-JP"/>
        </w:rPr>
        <w:t>これには以下</w:t>
      </w:r>
      <w:r w:rsidR="00777865">
        <w:rPr>
          <w:rFonts w:eastAsia="MS PGothic" w:cs="Arial" w:hint="eastAsia"/>
          <w:lang w:eastAsia="ja-JP"/>
        </w:rPr>
        <w:t>を</w:t>
      </w:r>
      <w:r w:rsidRPr="00291597">
        <w:rPr>
          <w:rFonts w:eastAsia="MS PGothic" w:cs="Arial" w:hint="eastAsia"/>
          <w:lang w:eastAsia="ja-JP"/>
        </w:rPr>
        <w:t>含</w:t>
      </w:r>
      <w:r w:rsidR="00777865">
        <w:rPr>
          <w:rFonts w:eastAsia="MS PGothic" w:cs="Arial" w:hint="eastAsia"/>
          <w:lang w:eastAsia="ja-JP"/>
        </w:rPr>
        <w:t>み</w:t>
      </w:r>
      <w:r w:rsidRPr="00291597">
        <w:rPr>
          <w:rFonts w:eastAsia="MS PGothic" w:cs="Arial" w:hint="eastAsia"/>
          <w:lang w:eastAsia="ja-JP"/>
        </w:rPr>
        <w:t>、これらに限定され</w:t>
      </w:r>
      <w:r w:rsidR="00777865">
        <w:rPr>
          <w:rFonts w:eastAsia="MS PGothic" w:cs="Arial" w:hint="eastAsia"/>
          <w:lang w:eastAsia="ja-JP"/>
        </w:rPr>
        <w:t>ない。</w:t>
      </w:r>
    </w:p>
    <w:p w14:paraId="48906E8D" w14:textId="77777777" w:rsidR="00AE0350" w:rsidRDefault="00291597" w:rsidP="00AE0350">
      <w:pPr>
        <w:pStyle w:val="ListBullet"/>
        <w:rPr>
          <w:rFonts w:eastAsia="MS PGothic" w:cs="Arial"/>
          <w:lang w:eastAsia="ja-JP"/>
        </w:rPr>
      </w:pPr>
      <w:r w:rsidRPr="00291597">
        <w:rPr>
          <w:rFonts w:eastAsia="MS PGothic" w:cs="Arial" w:hint="eastAsia"/>
          <w:lang w:eastAsia="ja-JP"/>
        </w:rPr>
        <w:t>相互の信頼とコミュニケーションに基づいて</w:t>
      </w:r>
      <w:r w:rsidR="00AE0350">
        <w:rPr>
          <w:rFonts w:eastAsia="MS PGothic" w:cs="Arial" w:hint="eastAsia"/>
          <w:lang w:eastAsia="ja-JP"/>
        </w:rPr>
        <w:t>、学生</w:t>
      </w:r>
      <w:r w:rsidRPr="00291597">
        <w:rPr>
          <w:rFonts w:eastAsia="MS PGothic" w:cs="Arial" w:hint="eastAsia"/>
          <w:lang w:eastAsia="ja-JP"/>
        </w:rPr>
        <w:t>と良好な</w:t>
      </w:r>
      <w:r w:rsidR="00AE0350">
        <w:rPr>
          <w:rFonts w:eastAsia="MS PGothic" w:cs="Arial" w:hint="eastAsia"/>
          <w:lang w:eastAsia="ja-JP"/>
        </w:rPr>
        <w:t>人間</w:t>
      </w:r>
      <w:r w:rsidRPr="00291597">
        <w:rPr>
          <w:rFonts w:eastAsia="MS PGothic" w:cs="Arial" w:hint="eastAsia"/>
          <w:lang w:eastAsia="ja-JP"/>
        </w:rPr>
        <w:t>関係を</w:t>
      </w:r>
      <w:r w:rsidR="00AE0350">
        <w:rPr>
          <w:rFonts w:eastAsia="MS PGothic" w:cs="Arial" w:hint="eastAsia"/>
          <w:lang w:eastAsia="ja-JP"/>
        </w:rPr>
        <w:t>構築する</w:t>
      </w:r>
    </w:p>
    <w:p w14:paraId="198DD043" w14:textId="5FF43165" w:rsidR="00AE0350" w:rsidRDefault="00AE0350" w:rsidP="002A3EA2">
      <w:pPr>
        <w:pStyle w:val="ListBullet"/>
        <w:rPr>
          <w:rFonts w:eastAsia="MS PGothic" w:cs="Arial"/>
          <w:lang w:eastAsia="ja-JP"/>
        </w:rPr>
      </w:pPr>
      <w:r w:rsidRPr="00AE0350">
        <w:rPr>
          <w:rFonts w:eastAsia="MS PGothic" w:cs="Arial" w:hint="eastAsia"/>
          <w:lang w:eastAsia="ja-JP"/>
        </w:rPr>
        <w:t>学生がオーストラリアでの生活や勉強に順応できるよう</w:t>
      </w:r>
      <w:r w:rsidR="00F62297">
        <w:rPr>
          <w:rFonts w:eastAsia="MS PGothic" w:cs="Arial" w:hint="eastAsia"/>
          <w:lang w:eastAsia="ja-JP"/>
        </w:rPr>
        <w:t>協力</w:t>
      </w:r>
      <w:r w:rsidRPr="00AE0350">
        <w:rPr>
          <w:rFonts w:eastAsia="MS PGothic" w:cs="Arial" w:hint="eastAsia"/>
          <w:lang w:eastAsia="ja-JP"/>
        </w:rPr>
        <w:t>と支援をする</w:t>
      </w:r>
    </w:p>
    <w:p w14:paraId="7CE9D14B" w14:textId="66E0D6B0" w:rsidR="00300233" w:rsidRPr="00757D7D" w:rsidRDefault="00291597" w:rsidP="002A3EA2">
      <w:pPr>
        <w:pStyle w:val="ListBullet"/>
        <w:rPr>
          <w:rFonts w:eastAsia="MS PGothic" w:cs="Arial"/>
          <w:lang w:eastAsia="ja-JP"/>
        </w:rPr>
      </w:pPr>
      <w:r w:rsidRPr="00291597">
        <w:rPr>
          <w:rFonts w:eastAsia="MS PGothic" w:cs="Arial" w:hint="eastAsia"/>
          <w:lang w:eastAsia="ja-JP"/>
        </w:rPr>
        <w:t>プライバシーが孤立と</w:t>
      </w:r>
      <w:r w:rsidR="00AE0350">
        <w:rPr>
          <w:rFonts w:eastAsia="MS PGothic" w:cs="Arial" w:hint="eastAsia"/>
          <w:lang w:eastAsia="ja-JP"/>
        </w:rPr>
        <w:t>同義ないと認識の上、学生のプライバシーを尊重する</w:t>
      </w:r>
    </w:p>
    <w:p w14:paraId="2C3BA569" w14:textId="69F521BB" w:rsidR="0054035F" w:rsidRPr="00757D7D" w:rsidRDefault="00AE0350" w:rsidP="002A3EA2">
      <w:pPr>
        <w:pStyle w:val="ListBullet"/>
        <w:rPr>
          <w:rFonts w:eastAsia="MS PGothic" w:cs="Arial"/>
          <w:lang w:eastAsia="ja-JP"/>
        </w:rPr>
      </w:pPr>
      <w:r>
        <w:rPr>
          <w:rFonts w:eastAsia="MS PGothic" w:cs="Arial" w:hint="eastAsia"/>
          <w:lang w:eastAsia="ja-JP"/>
        </w:rPr>
        <w:t>学生</w:t>
      </w:r>
      <w:r w:rsidR="00291597" w:rsidRPr="00291597">
        <w:rPr>
          <w:rFonts w:eastAsia="MS PGothic" w:cs="Arial" w:hint="eastAsia"/>
          <w:lang w:eastAsia="ja-JP"/>
        </w:rPr>
        <w:t>の文化、習慣、言語、信念の重要性と違いを</w:t>
      </w:r>
      <w:r>
        <w:rPr>
          <w:rFonts w:eastAsia="MS PGothic" w:cs="Arial" w:hint="eastAsia"/>
          <w:lang w:eastAsia="ja-JP"/>
        </w:rPr>
        <w:t>認識する</w:t>
      </w:r>
    </w:p>
    <w:p w14:paraId="0745821E" w14:textId="00010875" w:rsidR="0054035F" w:rsidRPr="00757D7D" w:rsidRDefault="00291597" w:rsidP="002A3EA2">
      <w:pPr>
        <w:pStyle w:val="ListBullet"/>
        <w:rPr>
          <w:rFonts w:eastAsia="MS PGothic" w:cs="Arial"/>
          <w:color w:val="FDBA12"/>
          <w:lang w:eastAsia="ja-JP"/>
        </w:rPr>
      </w:pPr>
      <w:r w:rsidRPr="00291597">
        <w:rPr>
          <w:rFonts w:eastAsia="MS PGothic" w:cs="Arial" w:hint="eastAsia"/>
          <w:lang w:eastAsia="ja-JP"/>
        </w:rPr>
        <w:t>児童虐待</w:t>
      </w:r>
      <w:r w:rsidR="00CC0D89">
        <w:rPr>
          <w:rFonts w:eastAsia="MS PGothic" w:cs="Arial" w:hint="eastAsia"/>
          <w:lang w:eastAsia="ja-JP"/>
        </w:rPr>
        <w:t>や</w:t>
      </w:r>
      <w:r w:rsidRPr="00291597">
        <w:rPr>
          <w:rFonts w:eastAsia="MS PGothic" w:cs="Arial" w:hint="eastAsia"/>
          <w:lang w:eastAsia="ja-JP"/>
        </w:rPr>
        <w:t>疑い</w:t>
      </w:r>
      <w:r w:rsidR="00CC0D89">
        <w:rPr>
          <w:rFonts w:eastAsia="MS PGothic" w:cs="Arial" w:hint="eastAsia"/>
          <w:lang w:eastAsia="ja-JP"/>
        </w:rPr>
        <w:t>が</w:t>
      </w:r>
      <w:r w:rsidRPr="00291597">
        <w:rPr>
          <w:rFonts w:eastAsia="MS PGothic" w:cs="Arial" w:hint="eastAsia"/>
          <w:lang w:eastAsia="ja-JP"/>
        </w:rPr>
        <w:t>ある</w:t>
      </w:r>
      <w:r w:rsidR="00CC0D89">
        <w:rPr>
          <w:rFonts w:eastAsia="MS PGothic" w:cs="Arial" w:hint="eastAsia"/>
          <w:lang w:eastAsia="ja-JP"/>
        </w:rPr>
        <w:t>場合</w:t>
      </w:r>
      <w:r w:rsidRPr="00291597">
        <w:rPr>
          <w:rFonts w:eastAsia="MS PGothic" w:cs="Arial" w:hint="eastAsia"/>
          <w:lang w:eastAsia="ja-JP"/>
        </w:rPr>
        <w:t>、または学生の</w:t>
      </w:r>
      <w:r w:rsidR="007C445F">
        <w:rPr>
          <w:rFonts w:eastAsia="MS PGothic" w:cs="Arial" w:hint="eastAsia"/>
          <w:lang w:eastAsia="ja-JP"/>
        </w:rPr>
        <w:t>福祉</w:t>
      </w:r>
      <w:r w:rsidR="00CC0D89">
        <w:rPr>
          <w:rFonts w:eastAsia="MS PGothic" w:cs="Arial" w:hint="eastAsia"/>
          <w:lang w:eastAsia="ja-JP"/>
        </w:rPr>
        <w:t>に</w:t>
      </w:r>
      <w:r w:rsidRPr="00291597">
        <w:rPr>
          <w:rFonts w:eastAsia="MS PGothic" w:cs="Arial" w:hint="eastAsia"/>
          <w:lang w:eastAsia="ja-JP"/>
        </w:rPr>
        <w:t>危害を</w:t>
      </w:r>
      <w:r w:rsidR="00CC0D89">
        <w:rPr>
          <w:rFonts w:eastAsia="MS PGothic" w:cs="Arial" w:hint="eastAsia"/>
          <w:lang w:eastAsia="ja-JP"/>
        </w:rPr>
        <w:t>及ぼす</w:t>
      </w:r>
      <w:r w:rsidRPr="00291597">
        <w:rPr>
          <w:rFonts w:eastAsia="MS PGothic" w:cs="Arial" w:hint="eastAsia"/>
          <w:lang w:eastAsia="ja-JP"/>
        </w:rPr>
        <w:t>懸念がある場合は、学校</w:t>
      </w:r>
      <w:r w:rsidR="00CC0D89">
        <w:rPr>
          <w:rFonts w:eastAsia="MS PGothic" w:cs="Arial" w:hint="eastAsia"/>
          <w:lang w:eastAsia="ja-JP"/>
        </w:rPr>
        <w:t>担当者</w:t>
      </w:r>
      <w:r w:rsidRPr="00291597">
        <w:rPr>
          <w:rFonts w:eastAsia="MS PGothic" w:cs="Arial" w:hint="eastAsia"/>
          <w:lang w:eastAsia="ja-JP"/>
        </w:rPr>
        <w:t>に直ちに通知する</w:t>
      </w:r>
    </w:p>
    <w:p w14:paraId="109D6BA1" w14:textId="31529074" w:rsidR="0054035F" w:rsidRPr="00757D7D" w:rsidRDefault="00937397" w:rsidP="00B93D96">
      <w:pPr>
        <w:pStyle w:val="Heading3"/>
        <w:rPr>
          <w:rFonts w:eastAsia="MS PGothic" w:cs="Arial"/>
        </w:rPr>
      </w:pPr>
      <w:r>
        <w:rPr>
          <w:rFonts w:eastAsia="MS PGothic" w:cs="Arial" w:hint="eastAsia"/>
          <w:lang w:eastAsia="ja-JP"/>
        </w:rPr>
        <w:t>緊急事態</w:t>
      </w:r>
    </w:p>
    <w:p w14:paraId="0236B1D8" w14:textId="4A54C691" w:rsidR="0054035F" w:rsidRPr="00757D7D" w:rsidRDefault="00937397" w:rsidP="00D10177">
      <w:pPr>
        <w:pStyle w:val="BodyText"/>
        <w:rPr>
          <w:rFonts w:eastAsia="MS PGothic" w:cs="Arial"/>
          <w:lang w:eastAsia="ja-JP"/>
        </w:rPr>
      </w:pPr>
      <w:r w:rsidRPr="00937397">
        <w:rPr>
          <w:rFonts w:eastAsia="MS PGothic" w:cs="Arial" w:hint="eastAsia"/>
          <w:lang w:eastAsia="ja-JP"/>
        </w:rPr>
        <w:t>ホームステイ提供者は、次のことを行</w:t>
      </w:r>
      <w:r>
        <w:rPr>
          <w:rFonts w:eastAsia="MS PGothic" w:cs="Arial" w:hint="eastAsia"/>
          <w:lang w:eastAsia="ja-JP"/>
        </w:rPr>
        <w:t>わなければならない。</w:t>
      </w:r>
    </w:p>
    <w:p w14:paraId="685F4B8C" w14:textId="77777777" w:rsidR="00FD112D" w:rsidRDefault="00937397" w:rsidP="002A3EA2">
      <w:pPr>
        <w:pStyle w:val="ListBullet"/>
        <w:rPr>
          <w:rFonts w:eastAsia="MS PGothic" w:cs="Arial"/>
          <w:lang w:eastAsia="ja-JP"/>
        </w:rPr>
      </w:pPr>
      <w:r w:rsidRPr="00937397">
        <w:rPr>
          <w:rFonts w:eastAsia="MS PGothic" w:cs="Arial" w:hint="eastAsia"/>
          <w:lang w:eastAsia="ja-JP"/>
        </w:rPr>
        <w:t>学校の</w:t>
      </w:r>
      <w:r w:rsidR="00FD112D">
        <w:rPr>
          <w:rFonts w:eastAsia="MS PGothic" w:cs="Arial" w:hint="eastAsia"/>
          <w:lang w:eastAsia="ja-JP"/>
        </w:rPr>
        <w:t>緊急事態の対応ならびに</w:t>
      </w:r>
      <w:r w:rsidRPr="00937397">
        <w:rPr>
          <w:rFonts w:eastAsia="MS PGothic" w:cs="Arial" w:hint="eastAsia"/>
          <w:lang w:eastAsia="ja-JP"/>
        </w:rPr>
        <w:t>ホームステイ提供者の役割と責任を認識する</w:t>
      </w:r>
    </w:p>
    <w:p w14:paraId="07516159" w14:textId="7D66B5F4" w:rsidR="0054035F" w:rsidRPr="00757D7D" w:rsidRDefault="00FD112D" w:rsidP="002A3EA2">
      <w:pPr>
        <w:pStyle w:val="ListBullet"/>
        <w:rPr>
          <w:rFonts w:eastAsia="MS PGothic" w:cs="Arial"/>
          <w:lang w:eastAsia="ja-JP"/>
        </w:rPr>
      </w:pPr>
      <w:r w:rsidRPr="00FD112D">
        <w:rPr>
          <w:rFonts w:eastAsia="MS PGothic" w:cs="Arial" w:hint="eastAsia"/>
          <w:lang w:eastAsia="ja-JP"/>
        </w:rPr>
        <w:t>学校の緊急連絡先は、常に最新のものを把握しておく</w:t>
      </w:r>
    </w:p>
    <w:p w14:paraId="1363491A" w14:textId="098D3D06" w:rsidR="0054035F" w:rsidRPr="00757D7D" w:rsidRDefault="00BD098D" w:rsidP="00B34768">
      <w:pPr>
        <w:pStyle w:val="BodyText"/>
        <w:rPr>
          <w:rFonts w:eastAsia="MS PGothic" w:cs="Arial"/>
          <w:lang w:eastAsia="ja-JP"/>
        </w:rPr>
      </w:pPr>
      <w:r w:rsidRPr="00BD098D">
        <w:rPr>
          <w:rFonts w:ascii="MS PGothic" w:eastAsia="MS PGothic" w:hAnsi="MS PGothic" w:cs="MS Mincho" w:hint="eastAsia"/>
          <w:lang w:eastAsia="ja-JP"/>
        </w:rPr>
        <w:t>緊急事態</w:t>
      </w:r>
      <w:r w:rsidR="00937397" w:rsidRPr="00BD098D">
        <w:rPr>
          <w:rFonts w:ascii="MS PGothic" w:eastAsia="MS PGothic" w:hAnsi="MS PGothic" w:cs="Arial" w:hint="eastAsia"/>
          <w:lang w:eastAsia="ja-JP"/>
        </w:rPr>
        <w:t>が発生</w:t>
      </w:r>
      <w:r w:rsidR="00937397" w:rsidRPr="00937397">
        <w:rPr>
          <w:rFonts w:eastAsia="MS PGothic" w:cs="Arial" w:hint="eastAsia"/>
          <w:lang w:eastAsia="ja-JP"/>
        </w:rPr>
        <w:t>した場合、ホームステイ提供者は次のことを</w:t>
      </w:r>
      <w:r w:rsidRPr="00937397">
        <w:rPr>
          <w:rFonts w:eastAsia="MS PGothic" w:cs="Arial" w:hint="eastAsia"/>
          <w:lang w:eastAsia="ja-JP"/>
        </w:rPr>
        <w:t>行</w:t>
      </w:r>
      <w:r>
        <w:rPr>
          <w:rFonts w:eastAsia="MS PGothic" w:cs="Arial" w:hint="eastAsia"/>
          <w:lang w:eastAsia="ja-JP"/>
        </w:rPr>
        <w:t>わなければならない。</w:t>
      </w:r>
      <w:r w:rsidR="00B34768">
        <w:rPr>
          <w:rFonts w:eastAsia="MS PGothic" w:cs="Arial" w:hint="eastAsia"/>
          <w:lang w:eastAsia="ja-JP"/>
        </w:rPr>
        <w:t xml:space="preserve">　</w:t>
      </w:r>
    </w:p>
    <w:p w14:paraId="3194BA38" w14:textId="77777777" w:rsidR="00B34768" w:rsidRDefault="00B34768" w:rsidP="002A3EA2">
      <w:pPr>
        <w:pStyle w:val="ListBullet"/>
        <w:rPr>
          <w:rFonts w:eastAsia="MS PGothic" w:cs="Arial"/>
          <w:lang w:eastAsia="ja-JP"/>
        </w:rPr>
      </w:pPr>
      <w:r w:rsidRPr="00B34768">
        <w:rPr>
          <w:rFonts w:eastAsia="MS PGothic" w:cs="Arial" w:hint="eastAsia"/>
          <w:lang w:eastAsia="ja-JP"/>
        </w:rPr>
        <w:t>学生の安全を直ちに確保する</w:t>
      </w:r>
    </w:p>
    <w:p w14:paraId="62F83752" w14:textId="2EC04A59" w:rsidR="0054035F" w:rsidRPr="00757D7D" w:rsidRDefault="00937397" w:rsidP="002A3EA2">
      <w:pPr>
        <w:pStyle w:val="ListBullet"/>
        <w:rPr>
          <w:rFonts w:eastAsia="MS PGothic" w:cs="Arial"/>
          <w:lang w:eastAsia="ja-JP"/>
        </w:rPr>
      </w:pPr>
      <w:r w:rsidRPr="00937397">
        <w:rPr>
          <w:rFonts w:eastAsia="MS PGothic" w:cs="Arial" w:hint="eastAsia"/>
          <w:lang w:eastAsia="ja-JP"/>
        </w:rPr>
        <w:t>ホームステイ中に発生した</w:t>
      </w:r>
      <w:r w:rsidR="00B34768">
        <w:rPr>
          <w:rFonts w:eastAsia="MS PGothic" w:cs="Arial" w:hint="eastAsia"/>
          <w:lang w:eastAsia="ja-JP"/>
        </w:rPr>
        <w:t>緊急事態や</w:t>
      </w:r>
      <w:r w:rsidR="00B34768" w:rsidRPr="00937397">
        <w:rPr>
          <w:rFonts w:eastAsia="MS PGothic" w:cs="Arial" w:hint="eastAsia"/>
          <w:lang w:eastAsia="ja-JP"/>
        </w:rPr>
        <w:t>学生に影響を与えた</w:t>
      </w:r>
      <w:r w:rsidRPr="00937397">
        <w:rPr>
          <w:rFonts w:eastAsia="MS PGothic" w:cs="Arial" w:hint="eastAsia"/>
          <w:lang w:eastAsia="ja-JP"/>
        </w:rPr>
        <w:t>直後に、学校</w:t>
      </w:r>
      <w:r w:rsidR="00B34768">
        <w:rPr>
          <w:rFonts w:eastAsia="MS PGothic" w:cs="Arial" w:hint="eastAsia"/>
          <w:lang w:eastAsia="ja-JP"/>
        </w:rPr>
        <w:t>担当</w:t>
      </w:r>
      <w:r w:rsidRPr="00937397">
        <w:rPr>
          <w:rFonts w:eastAsia="MS PGothic" w:cs="Arial" w:hint="eastAsia"/>
          <w:lang w:eastAsia="ja-JP"/>
        </w:rPr>
        <w:t>者に通知</w:t>
      </w:r>
      <w:r w:rsidR="00B34768">
        <w:rPr>
          <w:rFonts w:eastAsia="MS PGothic" w:cs="Arial" w:hint="eastAsia"/>
          <w:lang w:eastAsia="ja-JP"/>
        </w:rPr>
        <w:t>する</w:t>
      </w:r>
    </w:p>
    <w:p w14:paraId="3B9B1F21" w14:textId="77777777" w:rsidR="005D45A9" w:rsidRPr="005D45A9" w:rsidRDefault="00937397" w:rsidP="002A3EA2">
      <w:pPr>
        <w:pStyle w:val="ListBullet"/>
        <w:rPr>
          <w:rFonts w:eastAsia="MS PGothic" w:cs="Arial"/>
          <w:lang w:eastAsia="ja-JP"/>
        </w:rPr>
      </w:pPr>
      <w:r w:rsidRPr="00937397">
        <w:rPr>
          <w:rFonts w:eastAsia="MS PGothic" w:cs="Arial" w:hint="eastAsia"/>
          <w:lang w:eastAsia="ja-JP"/>
        </w:rPr>
        <w:t>必要な</w:t>
      </w:r>
      <w:r w:rsidR="0010111C">
        <w:rPr>
          <w:rFonts w:eastAsia="MS PGothic" w:cs="Arial" w:hint="eastAsia"/>
          <w:lang w:eastAsia="ja-JP"/>
        </w:rPr>
        <w:t>支援</w:t>
      </w:r>
      <w:r w:rsidRPr="00937397">
        <w:rPr>
          <w:rFonts w:eastAsia="MS PGothic" w:cs="Arial" w:hint="eastAsia"/>
          <w:lang w:eastAsia="ja-JP"/>
        </w:rPr>
        <w:t>を提供する</w:t>
      </w:r>
      <w:r w:rsidRPr="00937397">
        <w:rPr>
          <w:rFonts w:eastAsia="MS PGothic" w:cs="Arial"/>
          <w:lang w:eastAsia="ja-JP"/>
        </w:rPr>
        <w:t xml:space="preserve"> (</w:t>
      </w:r>
      <w:r w:rsidR="0010111C">
        <w:rPr>
          <w:rFonts w:eastAsia="MS PGothic" w:cs="Arial" w:hint="eastAsia"/>
          <w:lang w:eastAsia="ja-JP"/>
        </w:rPr>
        <w:t>例：</w:t>
      </w:r>
      <w:r w:rsidRPr="00937397">
        <w:rPr>
          <w:rFonts w:eastAsia="MS PGothic" w:cs="Arial" w:hint="eastAsia"/>
          <w:lang w:eastAsia="ja-JP"/>
        </w:rPr>
        <w:t>学生の病院への付き添い</w:t>
      </w:r>
      <w:r w:rsidRPr="00937397">
        <w:rPr>
          <w:rFonts w:eastAsia="MS PGothic" w:cs="Arial"/>
          <w:lang w:eastAsia="ja-JP"/>
        </w:rPr>
        <w:t>)</w:t>
      </w:r>
      <w:r w:rsidR="005D45A9" w:rsidRPr="005D45A9">
        <w:rPr>
          <w:rFonts w:hint="eastAsia"/>
          <w:lang w:eastAsia="ja-JP"/>
        </w:rPr>
        <w:t xml:space="preserve"> </w:t>
      </w:r>
    </w:p>
    <w:p w14:paraId="676F3810" w14:textId="21F0F1CE" w:rsidR="0054035F" w:rsidRPr="00757D7D" w:rsidRDefault="005D45A9" w:rsidP="002A3EA2">
      <w:pPr>
        <w:pStyle w:val="ListBullet"/>
        <w:rPr>
          <w:rFonts w:eastAsia="MS PGothic" w:cs="Arial"/>
          <w:lang w:eastAsia="ja-JP"/>
        </w:rPr>
      </w:pPr>
      <w:r w:rsidRPr="005D45A9">
        <w:rPr>
          <w:rFonts w:eastAsia="MS PGothic" w:cs="Arial" w:hint="eastAsia"/>
          <w:lang w:eastAsia="ja-JP"/>
        </w:rPr>
        <w:t>直ちに、学校担当者がホームステイ先を査察することを認める</w:t>
      </w:r>
    </w:p>
    <w:p w14:paraId="53325419" w14:textId="0B73011C" w:rsidR="0054035F" w:rsidRPr="00757D7D" w:rsidRDefault="00956002" w:rsidP="00B93D96">
      <w:pPr>
        <w:pStyle w:val="Heading3"/>
        <w:rPr>
          <w:rFonts w:eastAsia="MS PGothic" w:cs="Arial"/>
        </w:rPr>
      </w:pPr>
      <w:r>
        <w:rPr>
          <w:rFonts w:eastAsia="MS PGothic" w:cs="Arial" w:hint="eastAsia"/>
          <w:lang w:eastAsia="ja-JP"/>
        </w:rPr>
        <w:t>医療</w:t>
      </w:r>
    </w:p>
    <w:p w14:paraId="0FF2DD05" w14:textId="68AFC09D" w:rsidR="0054035F" w:rsidRPr="00757D7D" w:rsidRDefault="00F62297" w:rsidP="00596046">
      <w:pPr>
        <w:numPr>
          <w:ilvl w:val="0"/>
          <w:numId w:val="30"/>
        </w:numPr>
        <w:spacing w:before="140" w:after="140"/>
        <w:jc w:val="both"/>
        <w:rPr>
          <w:rFonts w:eastAsia="MS PGothic" w:cs="Arial"/>
          <w:b/>
          <w:sz w:val="18"/>
          <w:szCs w:val="18"/>
          <w:lang w:eastAsia="ja-JP"/>
        </w:rPr>
      </w:pPr>
      <w:r w:rsidRPr="00F62297">
        <w:rPr>
          <w:rFonts w:eastAsia="MS PGothic" w:cs="Arial" w:hint="eastAsia"/>
          <w:sz w:val="18"/>
          <w:szCs w:val="18"/>
          <w:lang w:eastAsia="ja-JP"/>
        </w:rPr>
        <w:t>ホームステイ提供者は、学生が医療、歯科、病院、またはその他の</w:t>
      </w:r>
      <w:r>
        <w:rPr>
          <w:rFonts w:eastAsia="MS PGothic" w:cs="Arial" w:hint="eastAsia"/>
          <w:sz w:val="18"/>
          <w:szCs w:val="18"/>
          <w:lang w:eastAsia="ja-JP"/>
        </w:rPr>
        <w:t>医療</w:t>
      </w:r>
      <w:r w:rsidRPr="00F62297">
        <w:rPr>
          <w:rFonts w:eastAsia="MS PGothic" w:cs="Arial" w:hint="eastAsia"/>
          <w:sz w:val="18"/>
          <w:szCs w:val="18"/>
          <w:lang w:eastAsia="ja-JP"/>
        </w:rPr>
        <w:t>関連の</w:t>
      </w:r>
      <w:r>
        <w:rPr>
          <w:rFonts w:eastAsia="MS PGothic" w:cs="Arial" w:hint="eastAsia"/>
          <w:sz w:val="18"/>
          <w:szCs w:val="18"/>
          <w:lang w:eastAsia="ja-JP"/>
        </w:rPr>
        <w:t>予約に赴く</w:t>
      </w:r>
      <w:r w:rsidRPr="00F62297">
        <w:rPr>
          <w:rFonts w:eastAsia="MS PGothic" w:cs="Arial" w:hint="eastAsia"/>
          <w:sz w:val="18"/>
          <w:szCs w:val="18"/>
          <w:lang w:eastAsia="ja-JP"/>
        </w:rPr>
        <w:t>際に、学生を</w:t>
      </w:r>
      <w:r>
        <w:rPr>
          <w:rFonts w:eastAsia="MS PGothic" w:cs="Arial" w:hint="eastAsia"/>
          <w:sz w:val="18"/>
          <w:szCs w:val="18"/>
          <w:lang w:eastAsia="ja-JP"/>
        </w:rPr>
        <w:t>協力および</w:t>
      </w:r>
      <w:r w:rsidRPr="00F62297">
        <w:rPr>
          <w:rFonts w:eastAsia="MS PGothic" w:cs="Arial" w:hint="eastAsia"/>
          <w:sz w:val="18"/>
          <w:szCs w:val="18"/>
          <w:lang w:eastAsia="ja-JP"/>
        </w:rPr>
        <w:t>支援する必要があ</w:t>
      </w:r>
      <w:r>
        <w:rPr>
          <w:rFonts w:eastAsia="MS PGothic" w:cs="Arial" w:hint="eastAsia"/>
          <w:sz w:val="18"/>
          <w:szCs w:val="18"/>
          <w:lang w:eastAsia="ja-JP"/>
        </w:rPr>
        <w:t>る</w:t>
      </w:r>
      <w:r w:rsidRPr="00F62297">
        <w:rPr>
          <w:rFonts w:eastAsia="MS PGothic" w:cs="Arial" w:hint="eastAsia"/>
          <w:sz w:val="18"/>
          <w:szCs w:val="18"/>
          <w:lang w:eastAsia="ja-JP"/>
        </w:rPr>
        <w:t>。</w:t>
      </w:r>
      <w:r w:rsidRPr="00F62297">
        <w:rPr>
          <w:rFonts w:eastAsia="MS PGothic" w:cs="Arial"/>
          <w:sz w:val="18"/>
          <w:szCs w:val="18"/>
          <w:lang w:eastAsia="ja-JP"/>
        </w:rPr>
        <w:t xml:space="preserve"> </w:t>
      </w:r>
      <w:r w:rsidRPr="00F62297">
        <w:rPr>
          <w:rFonts w:eastAsia="MS PGothic" w:cs="Arial" w:hint="eastAsia"/>
          <w:sz w:val="18"/>
          <w:szCs w:val="18"/>
          <w:lang w:eastAsia="ja-JP"/>
        </w:rPr>
        <w:t>これには、交通の手配、予約</w:t>
      </w:r>
      <w:r>
        <w:rPr>
          <w:rFonts w:eastAsia="MS PGothic" w:cs="Arial" w:hint="eastAsia"/>
          <w:sz w:val="18"/>
          <w:szCs w:val="18"/>
          <w:lang w:eastAsia="ja-JP"/>
        </w:rPr>
        <w:t>の手配</w:t>
      </w:r>
      <w:r w:rsidRPr="00F62297">
        <w:rPr>
          <w:rFonts w:eastAsia="MS PGothic" w:cs="Arial" w:hint="eastAsia"/>
          <w:sz w:val="18"/>
          <w:szCs w:val="18"/>
          <w:lang w:eastAsia="ja-JP"/>
        </w:rPr>
        <w:t>、同行の支援が含まれる場合があ</w:t>
      </w:r>
      <w:r>
        <w:rPr>
          <w:rFonts w:eastAsia="MS PGothic" w:cs="Arial" w:hint="eastAsia"/>
          <w:sz w:val="18"/>
          <w:szCs w:val="18"/>
          <w:lang w:eastAsia="ja-JP"/>
        </w:rPr>
        <w:t>る。</w:t>
      </w:r>
      <w:r w:rsidRPr="00F62297">
        <w:rPr>
          <w:rFonts w:eastAsia="MS PGothic" w:cs="Arial" w:hint="eastAsia"/>
          <w:sz w:val="18"/>
          <w:szCs w:val="18"/>
          <w:lang w:eastAsia="ja-JP"/>
        </w:rPr>
        <w:t>学生が医療サポートを必要とする場合</w:t>
      </w:r>
      <w:r w:rsidRPr="00F62297">
        <w:rPr>
          <w:rFonts w:eastAsia="MS PGothic" w:cs="Arial"/>
          <w:sz w:val="18"/>
          <w:szCs w:val="18"/>
          <w:lang w:eastAsia="ja-JP"/>
        </w:rPr>
        <w:t xml:space="preserve"> (</w:t>
      </w:r>
      <w:r>
        <w:rPr>
          <w:rFonts w:eastAsia="MS PGothic" w:cs="Arial" w:hint="eastAsia"/>
          <w:sz w:val="18"/>
          <w:szCs w:val="18"/>
          <w:lang w:eastAsia="ja-JP"/>
        </w:rPr>
        <w:t>緊急事態</w:t>
      </w:r>
      <w:r w:rsidRPr="00F62297">
        <w:rPr>
          <w:rFonts w:eastAsia="MS PGothic" w:cs="Arial" w:hint="eastAsia"/>
          <w:sz w:val="18"/>
          <w:szCs w:val="18"/>
          <w:lang w:eastAsia="ja-JP"/>
        </w:rPr>
        <w:t>の結果であるか、継続的または</w:t>
      </w:r>
      <w:r>
        <w:rPr>
          <w:rFonts w:eastAsia="MS PGothic" w:cs="Arial" w:hint="eastAsia"/>
          <w:sz w:val="18"/>
          <w:szCs w:val="18"/>
          <w:lang w:eastAsia="ja-JP"/>
        </w:rPr>
        <w:t>一時的な</w:t>
      </w:r>
      <w:r w:rsidRPr="00F62297">
        <w:rPr>
          <w:rFonts w:eastAsia="MS PGothic" w:cs="Arial" w:hint="eastAsia"/>
          <w:sz w:val="18"/>
          <w:szCs w:val="18"/>
          <w:lang w:eastAsia="ja-JP"/>
        </w:rPr>
        <w:t>医療</w:t>
      </w:r>
      <w:r>
        <w:rPr>
          <w:rFonts w:eastAsia="MS PGothic" w:cs="Arial" w:hint="eastAsia"/>
          <w:sz w:val="18"/>
          <w:szCs w:val="18"/>
          <w:lang w:eastAsia="ja-JP"/>
        </w:rPr>
        <w:t>の必要性で</w:t>
      </w:r>
      <w:r w:rsidRPr="00F62297">
        <w:rPr>
          <w:rFonts w:eastAsia="MS PGothic" w:cs="Arial" w:hint="eastAsia"/>
          <w:sz w:val="18"/>
          <w:szCs w:val="18"/>
          <w:lang w:eastAsia="ja-JP"/>
        </w:rPr>
        <w:t>あるか</w:t>
      </w:r>
      <w:r>
        <w:rPr>
          <w:rFonts w:eastAsia="MS PGothic" w:cs="Arial" w:hint="eastAsia"/>
          <w:sz w:val="18"/>
          <w:szCs w:val="18"/>
          <w:lang w:eastAsia="ja-JP"/>
        </w:rPr>
        <w:t>問わず</w:t>
      </w:r>
      <w:r w:rsidRPr="00F62297">
        <w:rPr>
          <w:rFonts w:eastAsia="MS PGothic" w:cs="Arial"/>
          <w:sz w:val="18"/>
          <w:szCs w:val="18"/>
          <w:lang w:eastAsia="ja-JP"/>
        </w:rPr>
        <w:t>)</w:t>
      </w:r>
      <w:r w:rsidRPr="00F62297">
        <w:rPr>
          <w:rFonts w:eastAsia="MS PGothic" w:cs="Arial" w:hint="eastAsia"/>
          <w:sz w:val="18"/>
          <w:szCs w:val="18"/>
          <w:lang w:eastAsia="ja-JP"/>
        </w:rPr>
        <w:t>、ホームステイ提供者は医療サポートに関する費用</w:t>
      </w:r>
      <w:r>
        <w:rPr>
          <w:rFonts w:eastAsia="MS PGothic" w:cs="Arial" w:hint="eastAsia"/>
          <w:sz w:val="18"/>
          <w:szCs w:val="18"/>
          <w:lang w:eastAsia="ja-JP"/>
        </w:rPr>
        <w:t>の責任は負わない。</w:t>
      </w:r>
    </w:p>
    <w:p w14:paraId="7315B279" w14:textId="6A3820ED" w:rsidR="0054035F" w:rsidRPr="00757D7D" w:rsidRDefault="008625C4" w:rsidP="00B93D96">
      <w:pPr>
        <w:pStyle w:val="Heading3"/>
        <w:rPr>
          <w:rFonts w:eastAsia="MS PGothic" w:cs="Arial"/>
        </w:rPr>
      </w:pPr>
      <w:r>
        <w:rPr>
          <w:rFonts w:eastAsia="MS PGothic" w:cs="Arial" w:hint="eastAsia"/>
          <w:lang w:eastAsia="ja-JP"/>
        </w:rPr>
        <w:t>安全</w:t>
      </w:r>
    </w:p>
    <w:p w14:paraId="226CCBDD" w14:textId="30F05454" w:rsidR="0054035F" w:rsidRPr="00757D7D" w:rsidRDefault="008625C4" w:rsidP="00D10177">
      <w:pPr>
        <w:pStyle w:val="BodyText"/>
        <w:rPr>
          <w:rFonts w:eastAsia="MS PGothic" w:cs="Arial"/>
          <w:lang w:eastAsia="ja-JP"/>
        </w:rPr>
      </w:pPr>
      <w:r w:rsidRPr="008625C4">
        <w:rPr>
          <w:rFonts w:eastAsia="MS PGothic" w:cs="Arial" w:hint="eastAsia"/>
          <w:lang w:eastAsia="ja-JP"/>
        </w:rPr>
        <w:t>ホームステイ提供者</w:t>
      </w:r>
      <w:r>
        <w:rPr>
          <w:rFonts w:eastAsia="MS PGothic" w:cs="Arial" w:hint="eastAsia"/>
          <w:lang w:eastAsia="ja-JP"/>
        </w:rPr>
        <w:t>が</w:t>
      </w:r>
      <w:r w:rsidRPr="008625C4">
        <w:rPr>
          <w:rFonts w:eastAsia="MS PGothic" w:cs="Arial" w:hint="eastAsia"/>
          <w:lang w:eastAsia="ja-JP"/>
        </w:rPr>
        <w:t>児童安全法の対象となる場合、次のことを</w:t>
      </w:r>
      <w:r w:rsidRPr="00E60584">
        <w:rPr>
          <w:rFonts w:eastAsia="MS PGothic" w:cs="Arial" w:hint="eastAsia"/>
          <w:lang w:eastAsia="ja-JP"/>
        </w:rPr>
        <w:t>行</w:t>
      </w:r>
      <w:r>
        <w:rPr>
          <w:rFonts w:eastAsia="MS PGothic" w:cs="Arial" w:hint="eastAsia"/>
          <w:lang w:eastAsia="ja-JP"/>
        </w:rPr>
        <w:t>わなければならない</w:t>
      </w:r>
      <w:r w:rsidRPr="00E60584">
        <w:rPr>
          <w:rFonts w:eastAsia="MS PGothic" w:cs="Arial" w:hint="eastAsia"/>
          <w:lang w:eastAsia="ja-JP"/>
        </w:rPr>
        <w:t>。</w:t>
      </w:r>
    </w:p>
    <w:p w14:paraId="42D59329" w14:textId="1DF9C26D" w:rsidR="0054035F" w:rsidRPr="00757D7D" w:rsidRDefault="008625C4" w:rsidP="00F5073A">
      <w:pPr>
        <w:pStyle w:val="ListBullet"/>
        <w:rPr>
          <w:rFonts w:eastAsia="MS PGothic" w:cs="Arial"/>
          <w:lang w:eastAsia="ja-JP"/>
        </w:rPr>
      </w:pPr>
      <w:r w:rsidRPr="008625C4">
        <w:rPr>
          <w:rFonts w:eastAsia="MS PGothic" w:cs="Arial" w:hint="eastAsia"/>
          <w:lang w:eastAsia="ja-JP"/>
        </w:rPr>
        <w:t>すべての児童安全法を遵守し</w:t>
      </w:r>
      <w:r w:rsidR="003E471C">
        <w:rPr>
          <w:rFonts w:eastAsia="MS PGothic" w:cs="Arial" w:hint="eastAsia"/>
          <w:lang w:eastAsia="ja-JP"/>
        </w:rPr>
        <w:t>、かつ</w:t>
      </w:r>
    </w:p>
    <w:p w14:paraId="167B5660" w14:textId="4D492C37" w:rsidR="0054035F" w:rsidRPr="00757D7D" w:rsidRDefault="008625C4" w:rsidP="00F5073A">
      <w:pPr>
        <w:pStyle w:val="ListBullet"/>
        <w:rPr>
          <w:rFonts w:eastAsia="MS PGothic" w:cs="Arial"/>
          <w:lang w:eastAsia="ja-JP"/>
        </w:rPr>
      </w:pPr>
      <w:r w:rsidRPr="008625C4">
        <w:rPr>
          <w:rFonts w:eastAsia="MS PGothic" w:cs="Arial" w:hint="eastAsia"/>
          <w:lang w:eastAsia="ja-JP"/>
        </w:rPr>
        <w:t>児童安全法に基づいて規制当局がホームステイ提供者または</w:t>
      </w:r>
      <w:r w:rsidR="003E471C">
        <w:rPr>
          <w:rFonts w:eastAsia="MS PGothic" w:cs="Arial" w:hint="eastAsia"/>
          <w:lang w:eastAsia="ja-JP"/>
        </w:rPr>
        <w:t>同居者</w:t>
      </w:r>
      <w:r w:rsidRPr="008625C4">
        <w:rPr>
          <w:rFonts w:eastAsia="MS PGothic" w:cs="Arial" w:hint="eastAsia"/>
          <w:lang w:eastAsia="ja-JP"/>
        </w:rPr>
        <w:t>に対して</w:t>
      </w:r>
      <w:r w:rsidR="003E471C">
        <w:rPr>
          <w:rFonts w:eastAsia="MS PGothic" w:cs="Arial" w:hint="eastAsia"/>
          <w:lang w:eastAsia="ja-JP"/>
        </w:rPr>
        <w:t>法令</w:t>
      </w:r>
      <w:r w:rsidRPr="008625C4">
        <w:rPr>
          <w:rFonts w:eastAsia="MS PGothic" w:cs="Arial" w:hint="eastAsia"/>
          <w:lang w:eastAsia="ja-JP"/>
        </w:rPr>
        <w:t>遵守措置</w:t>
      </w:r>
      <w:r w:rsidR="003E471C">
        <w:rPr>
          <w:rFonts w:eastAsia="MS PGothic" w:cs="Arial" w:hint="eastAsia"/>
          <w:lang w:eastAsia="ja-JP"/>
        </w:rPr>
        <w:t>が取られた場合</w:t>
      </w:r>
      <w:r w:rsidRPr="008625C4">
        <w:rPr>
          <w:rFonts w:eastAsia="MS PGothic" w:cs="Arial" w:hint="eastAsia"/>
          <w:lang w:eastAsia="ja-JP"/>
        </w:rPr>
        <w:t>、直ちに学校</w:t>
      </w:r>
      <w:r w:rsidR="003E471C">
        <w:rPr>
          <w:rFonts w:eastAsia="MS PGothic" w:cs="Arial" w:hint="eastAsia"/>
          <w:lang w:eastAsia="ja-JP"/>
        </w:rPr>
        <w:t>担当者</w:t>
      </w:r>
      <w:r w:rsidRPr="008625C4">
        <w:rPr>
          <w:rFonts w:eastAsia="MS PGothic" w:cs="Arial" w:hint="eastAsia"/>
          <w:lang w:eastAsia="ja-JP"/>
        </w:rPr>
        <w:t>に通知する</w:t>
      </w:r>
    </w:p>
    <w:p w14:paraId="14AD697C" w14:textId="0B320B6E" w:rsidR="0054035F" w:rsidRPr="00757D7D" w:rsidRDefault="008625C4" w:rsidP="00D10177">
      <w:pPr>
        <w:pStyle w:val="BodyText"/>
        <w:rPr>
          <w:rFonts w:eastAsia="MS PGothic" w:cs="Arial"/>
          <w:lang w:eastAsia="ja-JP"/>
        </w:rPr>
      </w:pPr>
      <w:r w:rsidRPr="008625C4">
        <w:rPr>
          <w:rFonts w:eastAsia="MS PGothic" w:cs="Arial" w:hint="eastAsia"/>
          <w:lang w:eastAsia="ja-JP"/>
        </w:rPr>
        <w:t>ホームステイ提供者</w:t>
      </w:r>
      <w:r w:rsidR="003E471C">
        <w:rPr>
          <w:rFonts w:eastAsia="MS PGothic" w:cs="Arial" w:hint="eastAsia"/>
          <w:lang w:eastAsia="ja-JP"/>
        </w:rPr>
        <w:t>は、</w:t>
      </w:r>
      <w:r w:rsidRPr="008625C4">
        <w:rPr>
          <w:rFonts w:eastAsia="MS PGothic" w:cs="Arial" w:hint="eastAsia"/>
          <w:lang w:eastAsia="ja-JP"/>
        </w:rPr>
        <w:t>次の場合</w:t>
      </w:r>
      <w:r w:rsidR="00630D9E">
        <w:rPr>
          <w:rFonts w:eastAsia="MS PGothic" w:cs="Arial" w:hint="eastAsia"/>
          <w:lang w:eastAsia="ja-JP"/>
        </w:rPr>
        <w:t>、</w:t>
      </w:r>
      <w:r w:rsidRPr="008625C4">
        <w:rPr>
          <w:rFonts w:eastAsia="MS PGothic" w:cs="Arial" w:hint="eastAsia"/>
          <w:lang w:eastAsia="ja-JP"/>
        </w:rPr>
        <w:t>直ちに学校</w:t>
      </w:r>
      <w:r w:rsidR="003E471C">
        <w:rPr>
          <w:rFonts w:eastAsia="MS PGothic" w:cs="Arial" w:hint="eastAsia"/>
          <w:lang w:eastAsia="ja-JP"/>
        </w:rPr>
        <w:t>担当者</w:t>
      </w:r>
      <w:r w:rsidRPr="008625C4">
        <w:rPr>
          <w:rFonts w:eastAsia="MS PGothic" w:cs="Arial" w:hint="eastAsia"/>
          <w:lang w:eastAsia="ja-JP"/>
        </w:rPr>
        <w:t>に通知</w:t>
      </w:r>
      <w:r w:rsidR="003E471C">
        <w:rPr>
          <w:rFonts w:eastAsia="MS PGothic" w:cs="Arial" w:hint="eastAsia"/>
          <w:lang w:eastAsia="ja-JP"/>
        </w:rPr>
        <w:t>しなければならない。</w:t>
      </w:r>
    </w:p>
    <w:p w14:paraId="5BB46DE5" w14:textId="5ACB6646" w:rsidR="0054035F" w:rsidRPr="00757D7D" w:rsidRDefault="008625C4" w:rsidP="00F5073A">
      <w:pPr>
        <w:pStyle w:val="ListBullet"/>
        <w:rPr>
          <w:rFonts w:eastAsia="MS PGothic" w:cs="Arial"/>
          <w:lang w:eastAsia="ja-JP"/>
        </w:rPr>
      </w:pPr>
      <w:r w:rsidRPr="008625C4">
        <w:rPr>
          <w:rFonts w:eastAsia="MS PGothic" w:cs="Arial" w:hint="eastAsia"/>
          <w:lang w:eastAsia="ja-JP"/>
        </w:rPr>
        <w:t>児童虐待</w:t>
      </w:r>
      <w:r w:rsidR="00630D9E">
        <w:rPr>
          <w:rFonts w:eastAsia="MS PGothic" w:cs="Arial" w:hint="eastAsia"/>
          <w:lang w:eastAsia="ja-JP"/>
        </w:rPr>
        <w:t>の実態</w:t>
      </w:r>
      <w:r w:rsidRPr="008625C4">
        <w:rPr>
          <w:rFonts w:eastAsia="MS PGothic" w:cs="Arial" w:hint="eastAsia"/>
          <w:lang w:eastAsia="ja-JP"/>
        </w:rPr>
        <w:t>または疑</w:t>
      </w:r>
      <w:r w:rsidR="00630D9E">
        <w:rPr>
          <w:rFonts w:eastAsia="MS PGothic" w:cs="Arial" w:hint="eastAsia"/>
          <w:lang w:eastAsia="ja-JP"/>
        </w:rPr>
        <w:t>いがある場合</w:t>
      </w:r>
    </w:p>
    <w:p w14:paraId="0CC74D02" w14:textId="139116EE" w:rsidR="00630D9E" w:rsidRDefault="008625C4" w:rsidP="00E837A6">
      <w:pPr>
        <w:pStyle w:val="ListBullet"/>
        <w:rPr>
          <w:rFonts w:eastAsia="MS PGothic" w:cs="Arial"/>
          <w:lang w:eastAsia="ja-JP"/>
        </w:rPr>
      </w:pPr>
      <w:r w:rsidRPr="00630D9E">
        <w:rPr>
          <w:rFonts w:eastAsia="MS PGothic" w:cs="Arial" w:hint="eastAsia"/>
          <w:lang w:eastAsia="ja-JP"/>
        </w:rPr>
        <w:t>学生の</w:t>
      </w:r>
      <w:r w:rsidR="00CA7D65">
        <w:rPr>
          <w:rFonts w:eastAsia="MS PGothic" w:cs="Arial" w:hint="eastAsia"/>
          <w:lang w:eastAsia="ja-JP"/>
        </w:rPr>
        <w:t>福祉</w:t>
      </w:r>
      <w:r w:rsidR="00630D9E">
        <w:rPr>
          <w:rFonts w:eastAsia="MS PGothic" w:cs="Arial" w:hint="eastAsia"/>
          <w:lang w:eastAsia="ja-JP"/>
        </w:rPr>
        <w:t>や</w:t>
      </w:r>
      <w:r w:rsidRPr="00630D9E">
        <w:rPr>
          <w:rFonts w:eastAsia="MS PGothic" w:cs="Arial" w:hint="eastAsia"/>
          <w:lang w:eastAsia="ja-JP"/>
        </w:rPr>
        <w:t>害を及ぼす</w:t>
      </w:r>
      <w:r w:rsidR="00630D9E" w:rsidRPr="00630D9E">
        <w:rPr>
          <w:rFonts w:eastAsia="MS PGothic" w:cs="Arial" w:hint="eastAsia"/>
          <w:lang w:eastAsia="ja-JP"/>
        </w:rPr>
        <w:t>実態</w:t>
      </w:r>
      <w:r w:rsidR="00630D9E">
        <w:rPr>
          <w:rFonts w:eastAsia="MS PGothic" w:cs="Arial" w:hint="eastAsia"/>
          <w:lang w:eastAsia="ja-JP"/>
        </w:rPr>
        <w:t>、</w:t>
      </w:r>
      <w:r w:rsidR="00630D9E" w:rsidRPr="008625C4">
        <w:rPr>
          <w:rFonts w:eastAsia="MS PGothic" w:cs="Arial" w:hint="eastAsia"/>
          <w:lang w:eastAsia="ja-JP"/>
        </w:rPr>
        <w:t>または疑</w:t>
      </w:r>
      <w:r w:rsidR="00630D9E">
        <w:rPr>
          <w:rFonts w:eastAsia="MS PGothic" w:cs="Arial" w:hint="eastAsia"/>
          <w:lang w:eastAsia="ja-JP"/>
        </w:rPr>
        <w:t>いがある場合</w:t>
      </w:r>
    </w:p>
    <w:p w14:paraId="07B48A8B" w14:textId="6B837A1F" w:rsidR="0054035F" w:rsidRPr="00630D9E" w:rsidRDefault="008625C4" w:rsidP="00E837A6">
      <w:pPr>
        <w:pStyle w:val="ListBullet"/>
        <w:rPr>
          <w:rFonts w:eastAsia="MS PGothic" w:cs="Arial"/>
          <w:lang w:eastAsia="ja-JP"/>
        </w:rPr>
      </w:pPr>
      <w:r w:rsidRPr="00630D9E">
        <w:rPr>
          <w:rFonts w:eastAsia="MS PGothic" w:cs="Arial" w:hint="eastAsia"/>
          <w:lang w:eastAsia="ja-JP"/>
        </w:rPr>
        <w:t>学生の安全に関</w:t>
      </w:r>
      <w:r w:rsidR="00630D9E">
        <w:rPr>
          <w:rFonts w:eastAsia="MS PGothic" w:cs="Arial" w:hint="eastAsia"/>
          <w:lang w:eastAsia="ja-JP"/>
        </w:rPr>
        <w:t>して、懸念が</w:t>
      </w:r>
      <w:r w:rsidRPr="00630D9E">
        <w:rPr>
          <w:rFonts w:eastAsia="MS PGothic" w:cs="Arial" w:hint="eastAsia"/>
          <w:lang w:eastAsia="ja-JP"/>
        </w:rPr>
        <w:t>ある</w:t>
      </w:r>
      <w:r w:rsidR="00630D9E">
        <w:rPr>
          <w:rFonts w:eastAsia="MS PGothic" w:cs="Arial" w:hint="eastAsia"/>
          <w:lang w:eastAsia="ja-JP"/>
        </w:rPr>
        <w:t>場合</w:t>
      </w:r>
    </w:p>
    <w:p w14:paraId="2EAD995B" w14:textId="28B5A017" w:rsidR="00630D9E" w:rsidRDefault="00630D9E" w:rsidP="00F5073A">
      <w:pPr>
        <w:pStyle w:val="ListBullet"/>
        <w:rPr>
          <w:rFonts w:eastAsia="MS PGothic" w:cs="Arial"/>
          <w:lang w:eastAsia="ja-JP"/>
        </w:rPr>
      </w:pPr>
      <w:r>
        <w:rPr>
          <w:rFonts w:eastAsia="MS PGothic" w:cs="Arial" w:hint="eastAsia"/>
          <w:lang w:eastAsia="ja-JP"/>
        </w:rPr>
        <w:t>学生</w:t>
      </w:r>
      <w:r w:rsidR="008625C4" w:rsidRPr="008625C4">
        <w:rPr>
          <w:rFonts w:eastAsia="MS PGothic" w:cs="Arial" w:hint="eastAsia"/>
          <w:lang w:eastAsia="ja-JP"/>
        </w:rPr>
        <w:t>の行動により</w:t>
      </w:r>
      <w:r>
        <w:rPr>
          <w:rFonts w:eastAsia="MS PGothic" w:cs="Arial" w:hint="eastAsia"/>
          <w:lang w:eastAsia="ja-JP"/>
        </w:rPr>
        <w:t>、</w:t>
      </w:r>
      <w:r w:rsidR="008625C4" w:rsidRPr="008625C4">
        <w:rPr>
          <w:rFonts w:eastAsia="MS PGothic" w:cs="Arial" w:hint="eastAsia"/>
          <w:lang w:eastAsia="ja-JP"/>
        </w:rPr>
        <w:t>他人</w:t>
      </w:r>
      <w:r>
        <w:rPr>
          <w:rFonts w:eastAsia="MS PGothic" w:cs="Arial" w:hint="eastAsia"/>
          <w:lang w:eastAsia="ja-JP"/>
        </w:rPr>
        <w:t>への危害が懸念される場合</w:t>
      </w:r>
    </w:p>
    <w:p w14:paraId="3B96D7F1" w14:textId="3D3C5EF2" w:rsidR="0054035F" w:rsidRPr="00757D7D" w:rsidRDefault="003C0BE1" w:rsidP="00B93D96">
      <w:pPr>
        <w:pStyle w:val="Heading3"/>
        <w:rPr>
          <w:rFonts w:eastAsia="MS PGothic" w:cs="Arial"/>
        </w:rPr>
      </w:pPr>
      <w:r>
        <w:rPr>
          <w:rFonts w:eastAsia="MS PGothic" w:cs="Arial" w:hint="eastAsia"/>
          <w:lang w:eastAsia="ja-JP"/>
        </w:rPr>
        <w:t>学生の行動管理</w:t>
      </w:r>
    </w:p>
    <w:p w14:paraId="24E71098" w14:textId="402962C1" w:rsidR="0054035F" w:rsidRPr="00757D7D" w:rsidRDefault="003C0BE1" w:rsidP="00D10177">
      <w:pPr>
        <w:pStyle w:val="BodyText"/>
        <w:rPr>
          <w:rFonts w:eastAsia="MS PGothic" w:cs="Arial"/>
          <w:lang w:eastAsia="ja-JP"/>
        </w:rPr>
      </w:pPr>
      <w:r w:rsidRPr="003C0BE1">
        <w:rPr>
          <w:rFonts w:eastAsia="MS PGothic" w:cs="Arial" w:hint="eastAsia"/>
          <w:lang w:eastAsia="ja-JP"/>
        </w:rPr>
        <w:t>ホームステイ提供者は、学生</w:t>
      </w:r>
      <w:r>
        <w:rPr>
          <w:rFonts w:eastAsia="MS PGothic" w:cs="Arial" w:hint="eastAsia"/>
          <w:lang w:eastAsia="ja-JP"/>
        </w:rPr>
        <w:t>の問題行動</w:t>
      </w:r>
      <w:r w:rsidRPr="003C0BE1">
        <w:rPr>
          <w:rFonts w:eastAsia="MS PGothic" w:cs="Arial" w:hint="eastAsia"/>
          <w:lang w:eastAsia="ja-JP"/>
        </w:rPr>
        <w:t>に</w:t>
      </w:r>
      <w:r>
        <w:rPr>
          <w:rFonts w:eastAsia="MS PGothic" w:cs="Arial" w:hint="eastAsia"/>
          <w:lang w:eastAsia="ja-JP"/>
        </w:rPr>
        <w:t>直面し家庭内で</w:t>
      </w:r>
      <w:r w:rsidRPr="003C0BE1">
        <w:rPr>
          <w:rFonts w:eastAsia="MS PGothic" w:cs="Arial" w:hint="eastAsia"/>
          <w:lang w:eastAsia="ja-JP"/>
        </w:rPr>
        <w:t>解決できない</w:t>
      </w:r>
      <w:r>
        <w:rPr>
          <w:rFonts w:eastAsia="MS PGothic" w:cs="Arial" w:hint="eastAsia"/>
          <w:lang w:eastAsia="ja-JP"/>
        </w:rPr>
        <w:t>場合、</w:t>
      </w:r>
      <w:r w:rsidRPr="003C0BE1">
        <w:rPr>
          <w:rFonts w:eastAsia="MS PGothic" w:cs="Arial" w:hint="eastAsia"/>
          <w:lang w:eastAsia="ja-JP"/>
        </w:rPr>
        <w:t>学校</w:t>
      </w:r>
      <w:r>
        <w:rPr>
          <w:rFonts w:eastAsia="MS PGothic" w:cs="Arial" w:hint="eastAsia"/>
          <w:lang w:eastAsia="ja-JP"/>
        </w:rPr>
        <w:t>担当者</w:t>
      </w:r>
      <w:r w:rsidRPr="003C0BE1">
        <w:rPr>
          <w:rFonts w:eastAsia="MS PGothic" w:cs="Arial" w:hint="eastAsia"/>
          <w:lang w:eastAsia="ja-JP"/>
        </w:rPr>
        <w:t>に通知</w:t>
      </w:r>
      <w:r>
        <w:rPr>
          <w:rFonts w:eastAsia="MS PGothic" w:cs="Arial" w:hint="eastAsia"/>
          <w:lang w:eastAsia="ja-JP"/>
        </w:rPr>
        <w:t>しなければならない</w:t>
      </w:r>
      <w:r w:rsidRPr="00E60584">
        <w:rPr>
          <w:rFonts w:eastAsia="MS PGothic" w:cs="Arial" w:hint="eastAsia"/>
          <w:lang w:eastAsia="ja-JP"/>
        </w:rPr>
        <w:t>。</w:t>
      </w:r>
    </w:p>
    <w:p w14:paraId="4F745B1A" w14:textId="1AAB8DCC" w:rsidR="0054035F" w:rsidRPr="00757D7D" w:rsidRDefault="003C0BE1" w:rsidP="00D10177">
      <w:pPr>
        <w:pStyle w:val="BodyText"/>
        <w:rPr>
          <w:rFonts w:eastAsia="MS PGothic" w:cs="Arial"/>
          <w:lang w:eastAsia="ja-JP"/>
        </w:rPr>
      </w:pPr>
      <w:r w:rsidRPr="003C0BE1">
        <w:rPr>
          <w:rFonts w:eastAsia="MS PGothic" w:cs="Arial" w:hint="eastAsia"/>
          <w:lang w:eastAsia="ja-JP"/>
        </w:rPr>
        <w:t>ホームステイ提供者は、</w:t>
      </w:r>
      <w:r w:rsidR="00341AB2">
        <w:rPr>
          <w:rFonts w:eastAsia="MS PGothic" w:cs="Arial" w:hint="eastAsia"/>
          <w:lang w:eastAsia="ja-JP"/>
        </w:rPr>
        <w:t>学生</w:t>
      </w:r>
      <w:r w:rsidRPr="003C0BE1">
        <w:rPr>
          <w:rFonts w:eastAsia="MS PGothic" w:cs="Arial" w:hint="eastAsia"/>
          <w:lang w:eastAsia="ja-JP"/>
        </w:rPr>
        <w:t>に体罰や</w:t>
      </w:r>
      <w:r w:rsidR="00341AB2">
        <w:rPr>
          <w:rFonts w:eastAsia="MS PGothic" w:cs="Arial" w:hint="eastAsia"/>
          <w:lang w:eastAsia="ja-JP"/>
        </w:rPr>
        <w:t>言語的</w:t>
      </w:r>
      <w:r w:rsidRPr="003C0BE1">
        <w:rPr>
          <w:rFonts w:eastAsia="MS PGothic" w:cs="Arial" w:hint="eastAsia"/>
          <w:lang w:eastAsia="ja-JP"/>
        </w:rPr>
        <w:t>、心理的または感情的な虐待</w:t>
      </w:r>
      <w:r w:rsidRPr="003C0BE1">
        <w:rPr>
          <w:rFonts w:eastAsia="MS PGothic" w:cs="Arial"/>
          <w:lang w:eastAsia="ja-JP"/>
        </w:rPr>
        <w:t xml:space="preserve"> (</w:t>
      </w:r>
      <w:r w:rsidRPr="003C0BE1">
        <w:rPr>
          <w:rFonts w:eastAsia="MS PGothic" w:cs="Arial" w:hint="eastAsia"/>
          <w:lang w:eastAsia="ja-JP"/>
        </w:rPr>
        <w:t>ネグレクトを含む</w:t>
      </w:r>
      <w:r w:rsidRPr="003C0BE1">
        <w:rPr>
          <w:rFonts w:eastAsia="MS PGothic" w:cs="Arial"/>
          <w:lang w:eastAsia="ja-JP"/>
        </w:rPr>
        <w:t xml:space="preserve">) </w:t>
      </w:r>
      <w:r w:rsidRPr="003C0BE1">
        <w:rPr>
          <w:rFonts w:eastAsia="MS PGothic" w:cs="Arial" w:hint="eastAsia"/>
          <w:lang w:eastAsia="ja-JP"/>
        </w:rPr>
        <w:t>を行ってはな</w:t>
      </w:r>
      <w:r w:rsidR="00341AB2">
        <w:rPr>
          <w:rFonts w:eastAsia="MS PGothic" w:cs="Arial" w:hint="eastAsia"/>
          <w:lang w:eastAsia="ja-JP"/>
        </w:rPr>
        <w:t>らない。</w:t>
      </w:r>
    </w:p>
    <w:p w14:paraId="3DD7E404" w14:textId="409663F5" w:rsidR="0054035F" w:rsidRPr="00757D7D" w:rsidRDefault="000F359A" w:rsidP="007F438E">
      <w:pPr>
        <w:pStyle w:val="Heading2"/>
        <w:numPr>
          <w:ilvl w:val="1"/>
          <w:numId w:val="123"/>
        </w:numPr>
        <w:rPr>
          <w:rFonts w:eastAsia="MS PGothic" w:cs="Arial"/>
          <w:b w:val="0"/>
        </w:rPr>
      </w:pPr>
      <w:r>
        <w:rPr>
          <w:rFonts w:eastAsia="MS PGothic" w:cs="Arial" w:hint="eastAsia"/>
          <w:lang w:eastAsia="ja-JP"/>
        </w:rPr>
        <w:lastRenderedPageBreak/>
        <w:t>監督と世話</w:t>
      </w:r>
    </w:p>
    <w:p w14:paraId="1E5332B0" w14:textId="154902F2" w:rsidR="0054035F" w:rsidRPr="00757D7D" w:rsidRDefault="000F359A" w:rsidP="00B93D96">
      <w:pPr>
        <w:pStyle w:val="Heading3"/>
        <w:rPr>
          <w:rFonts w:eastAsia="MS PGothic" w:cs="Arial"/>
        </w:rPr>
      </w:pPr>
      <w:r>
        <w:rPr>
          <w:rFonts w:eastAsia="MS PGothic" w:cs="Arial" w:hint="eastAsia"/>
          <w:lang w:eastAsia="ja-JP"/>
        </w:rPr>
        <w:t>監督</w:t>
      </w:r>
    </w:p>
    <w:p w14:paraId="1E57F274" w14:textId="518E691E" w:rsidR="000F359A" w:rsidRDefault="000F359A" w:rsidP="00D10177">
      <w:pPr>
        <w:pStyle w:val="BodyText"/>
        <w:rPr>
          <w:rFonts w:eastAsia="MS PGothic" w:cs="Arial"/>
          <w:lang w:eastAsia="ja-JP"/>
        </w:rPr>
      </w:pPr>
      <w:r w:rsidRPr="000F359A">
        <w:rPr>
          <w:rFonts w:eastAsia="MS PGothic" w:cs="Arial" w:hint="eastAsia"/>
          <w:lang w:eastAsia="ja-JP"/>
        </w:rPr>
        <w:t>ホームステイ提供者は、</w:t>
      </w:r>
      <w:r>
        <w:rPr>
          <w:rFonts w:eastAsia="MS PGothic" w:cs="Arial" w:hint="eastAsia"/>
          <w:lang w:eastAsia="ja-JP"/>
        </w:rPr>
        <w:t>学生</w:t>
      </w:r>
      <w:r w:rsidRPr="000F359A">
        <w:rPr>
          <w:rFonts w:eastAsia="MS PGothic" w:cs="Arial" w:hint="eastAsia"/>
          <w:lang w:eastAsia="ja-JP"/>
        </w:rPr>
        <w:t>が常に適切</w:t>
      </w:r>
      <w:r w:rsidR="00E40B5D">
        <w:rPr>
          <w:rFonts w:eastAsia="MS PGothic" w:cs="Arial" w:hint="eastAsia"/>
          <w:lang w:eastAsia="ja-JP"/>
        </w:rPr>
        <w:t>な</w:t>
      </w:r>
      <w:r w:rsidRPr="000F359A">
        <w:rPr>
          <w:rFonts w:eastAsia="MS PGothic" w:cs="Arial" w:hint="eastAsia"/>
          <w:lang w:eastAsia="ja-JP"/>
        </w:rPr>
        <w:t>監督</w:t>
      </w:r>
      <w:r w:rsidR="00E40B5D">
        <w:rPr>
          <w:rFonts w:eastAsia="MS PGothic" w:cs="Arial" w:hint="eastAsia"/>
          <w:lang w:eastAsia="ja-JP"/>
        </w:rPr>
        <w:t>下にあるように</w:t>
      </w:r>
      <w:r w:rsidRPr="000F359A">
        <w:rPr>
          <w:rFonts w:eastAsia="MS PGothic" w:cs="Arial" w:hint="eastAsia"/>
          <w:lang w:eastAsia="ja-JP"/>
        </w:rPr>
        <w:t>確認</w:t>
      </w:r>
      <w:r>
        <w:rPr>
          <w:rFonts w:eastAsia="MS PGothic" w:cs="Arial" w:hint="eastAsia"/>
          <w:lang w:eastAsia="ja-JP"/>
        </w:rPr>
        <w:t>しなければならない。</w:t>
      </w:r>
      <w:r w:rsidRPr="000F359A">
        <w:rPr>
          <w:rFonts w:eastAsia="MS PGothic" w:cs="Arial" w:hint="eastAsia"/>
          <w:lang w:eastAsia="ja-JP"/>
        </w:rPr>
        <w:t>必要な監督の</w:t>
      </w:r>
      <w:r>
        <w:rPr>
          <w:rFonts w:eastAsia="MS PGothic" w:cs="Arial" w:hint="eastAsia"/>
          <w:lang w:eastAsia="ja-JP"/>
        </w:rPr>
        <w:t>度合い</w:t>
      </w:r>
      <w:r w:rsidRPr="000F359A">
        <w:rPr>
          <w:rFonts w:eastAsia="MS PGothic" w:cs="Arial" w:hint="eastAsia"/>
          <w:lang w:eastAsia="ja-JP"/>
        </w:rPr>
        <w:t>は、学生の年齢と成熟度によって異な</w:t>
      </w:r>
      <w:r>
        <w:rPr>
          <w:rFonts w:eastAsia="MS PGothic" w:cs="Arial" w:hint="eastAsia"/>
          <w:lang w:eastAsia="ja-JP"/>
        </w:rPr>
        <w:t>る。</w:t>
      </w:r>
    </w:p>
    <w:p w14:paraId="532B25D4" w14:textId="6C53B6B7" w:rsidR="0054035F" w:rsidRPr="00757D7D" w:rsidRDefault="000F359A" w:rsidP="00D10177">
      <w:pPr>
        <w:pStyle w:val="BodyText"/>
        <w:rPr>
          <w:rFonts w:eastAsia="MS PGothic" w:cs="Arial"/>
          <w:lang w:eastAsia="ja-JP"/>
        </w:rPr>
      </w:pPr>
      <w:r w:rsidRPr="000F359A">
        <w:rPr>
          <w:rFonts w:eastAsia="MS PGothic" w:cs="Arial" w:hint="eastAsia"/>
          <w:lang w:eastAsia="ja-JP"/>
        </w:rPr>
        <w:t>ホームステイ提供者は、次のことを行</w:t>
      </w:r>
      <w:r w:rsidR="009F28D5">
        <w:rPr>
          <w:rFonts w:eastAsia="MS PGothic" w:cs="Arial" w:hint="eastAsia"/>
          <w:lang w:eastAsia="ja-JP"/>
        </w:rPr>
        <w:t>わなければならない。</w:t>
      </w:r>
    </w:p>
    <w:p w14:paraId="39571074" w14:textId="78C6864D" w:rsidR="0054035F" w:rsidRPr="00757D7D" w:rsidRDefault="000F359A" w:rsidP="003B5C72">
      <w:pPr>
        <w:pStyle w:val="ListBullet"/>
        <w:rPr>
          <w:rFonts w:eastAsia="MS PGothic" w:cs="Arial"/>
          <w:lang w:eastAsia="ja-JP"/>
        </w:rPr>
      </w:pPr>
      <w:r w:rsidRPr="000F359A">
        <w:rPr>
          <w:rFonts w:eastAsia="MS PGothic" w:cs="Arial" w:hint="eastAsia"/>
          <w:lang w:eastAsia="ja-JP"/>
        </w:rPr>
        <w:t>学生</w:t>
      </w:r>
      <w:r w:rsidR="009F28D5">
        <w:rPr>
          <w:rFonts w:eastAsia="MS PGothic" w:cs="Arial" w:hint="eastAsia"/>
          <w:lang w:eastAsia="ja-JP"/>
        </w:rPr>
        <w:t>を一晩、監督のない状態にしてはならない</w:t>
      </w:r>
    </w:p>
    <w:p w14:paraId="5C1F1532" w14:textId="3D55CB3E" w:rsidR="0054035F" w:rsidRPr="00757D7D" w:rsidRDefault="009F28D5" w:rsidP="003B5C72">
      <w:pPr>
        <w:pStyle w:val="ListBullet"/>
        <w:rPr>
          <w:rFonts w:eastAsia="MS PGothic" w:cs="Arial"/>
          <w:lang w:eastAsia="ja-JP"/>
        </w:rPr>
      </w:pPr>
      <w:r>
        <w:rPr>
          <w:rFonts w:eastAsia="MS PGothic" w:cs="Arial" w:hint="eastAsia"/>
          <w:lang w:eastAsia="ja-JP"/>
        </w:rPr>
        <w:t>学生</w:t>
      </w:r>
      <w:r w:rsidR="000F359A" w:rsidRPr="000F359A">
        <w:rPr>
          <w:rFonts w:eastAsia="MS PGothic" w:cs="Arial" w:hint="eastAsia"/>
          <w:lang w:eastAsia="ja-JP"/>
        </w:rPr>
        <w:t>が事前の</w:t>
      </w:r>
      <w:r>
        <w:rPr>
          <w:rFonts w:eastAsia="MS PGothic" w:cs="Arial" w:hint="eastAsia"/>
          <w:lang w:eastAsia="ja-JP"/>
        </w:rPr>
        <w:t>承諾</w:t>
      </w:r>
      <w:r w:rsidR="000F359A" w:rsidRPr="000F359A">
        <w:rPr>
          <w:rFonts w:eastAsia="MS PGothic" w:cs="Arial" w:hint="eastAsia"/>
          <w:lang w:eastAsia="ja-JP"/>
        </w:rPr>
        <w:t>なしに</w:t>
      </w:r>
      <w:r>
        <w:rPr>
          <w:rFonts w:eastAsia="MS PGothic" w:cs="Arial" w:hint="eastAsia"/>
          <w:lang w:eastAsia="ja-JP"/>
        </w:rPr>
        <w:t>、</w:t>
      </w:r>
      <w:r w:rsidR="000F359A" w:rsidRPr="000F359A">
        <w:rPr>
          <w:rFonts w:eastAsia="MS PGothic" w:cs="Arial" w:hint="eastAsia"/>
          <w:lang w:eastAsia="ja-JP"/>
        </w:rPr>
        <w:t>友人をホームステイ</w:t>
      </w:r>
      <w:r>
        <w:rPr>
          <w:rFonts w:eastAsia="MS PGothic" w:cs="Arial" w:hint="eastAsia"/>
          <w:lang w:eastAsia="ja-JP"/>
        </w:rPr>
        <w:t>先</w:t>
      </w:r>
      <w:r w:rsidR="000F359A" w:rsidRPr="000F359A">
        <w:rPr>
          <w:rFonts w:eastAsia="MS PGothic" w:cs="Arial" w:hint="eastAsia"/>
          <w:lang w:eastAsia="ja-JP"/>
        </w:rPr>
        <w:t>に招待</w:t>
      </w:r>
      <w:r>
        <w:rPr>
          <w:rFonts w:eastAsia="MS PGothic" w:cs="Arial" w:hint="eastAsia"/>
          <w:lang w:eastAsia="ja-JP"/>
        </w:rPr>
        <w:t>させてはいけない</w:t>
      </w:r>
    </w:p>
    <w:p w14:paraId="2F7CFDF3" w14:textId="2773E10B" w:rsidR="0054035F" w:rsidRPr="00757D7D" w:rsidRDefault="009F28D5" w:rsidP="003B5C72">
      <w:pPr>
        <w:pStyle w:val="ListBullet"/>
        <w:rPr>
          <w:rFonts w:eastAsia="MS PGothic" w:cs="Arial"/>
          <w:lang w:eastAsia="ja-JP"/>
        </w:rPr>
      </w:pPr>
      <w:r>
        <w:rPr>
          <w:rFonts w:eastAsia="MS PGothic" w:cs="Arial" w:hint="eastAsia"/>
          <w:lang w:eastAsia="ja-JP"/>
        </w:rPr>
        <w:t>学生に</w:t>
      </w:r>
      <w:r w:rsidR="000F359A" w:rsidRPr="000F359A">
        <w:rPr>
          <w:rFonts w:eastAsia="MS PGothic" w:cs="Arial" w:hint="eastAsia"/>
          <w:lang w:eastAsia="ja-JP"/>
        </w:rPr>
        <w:t>年少の子供を監督</w:t>
      </w:r>
      <w:r>
        <w:rPr>
          <w:rFonts w:eastAsia="MS PGothic" w:cs="Arial" w:hint="eastAsia"/>
          <w:lang w:eastAsia="ja-JP"/>
        </w:rPr>
        <w:t xml:space="preserve">させてはいけない　</w:t>
      </w:r>
    </w:p>
    <w:p w14:paraId="6927247F" w14:textId="76C821EA" w:rsidR="0054035F" w:rsidRPr="00757D7D" w:rsidRDefault="009F28D5" w:rsidP="003B5C72">
      <w:pPr>
        <w:pStyle w:val="ListBullet"/>
        <w:rPr>
          <w:rFonts w:eastAsia="MS PGothic" w:cs="Arial"/>
          <w:lang w:eastAsia="ja-JP"/>
        </w:rPr>
      </w:pPr>
      <w:r>
        <w:rPr>
          <w:rFonts w:eastAsia="MS PGothic" w:cs="Arial" w:hint="eastAsia"/>
          <w:lang w:eastAsia="ja-JP"/>
        </w:rPr>
        <w:t>学生</w:t>
      </w:r>
      <w:r w:rsidR="000F359A" w:rsidRPr="000F359A">
        <w:rPr>
          <w:rFonts w:eastAsia="MS PGothic" w:cs="Arial" w:hint="eastAsia"/>
          <w:lang w:eastAsia="ja-JP"/>
        </w:rPr>
        <w:t>がどこへ誰と行くか</w:t>
      </w:r>
      <w:r>
        <w:rPr>
          <w:rFonts w:eastAsia="MS PGothic" w:cs="Arial" w:hint="eastAsia"/>
          <w:lang w:eastAsia="ja-JP"/>
        </w:rPr>
        <w:t>、帰宅</w:t>
      </w:r>
      <w:r w:rsidR="000F359A" w:rsidRPr="000F359A">
        <w:rPr>
          <w:rFonts w:eastAsia="MS PGothic" w:cs="Arial" w:hint="eastAsia"/>
          <w:lang w:eastAsia="ja-JP"/>
        </w:rPr>
        <w:t>時間を含め、</w:t>
      </w:r>
      <w:r>
        <w:rPr>
          <w:rFonts w:eastAsia="MS PGothic" w:cs="Arial" w:hint="eastAsia"/>
          <w:lang w:eastAsia="ja-JP"/>
        </w:rPr>
        <w:t>学生の</w:t>
      </w:r>
      <w:r w:rsidR="000F359A" w:rsidRPr="000F359A">
        <w:rPr>
          <w:rFonts w:eastAsia="MS PGothic" w:cs="Arial" w:hint="eastAsia"/>
          <w:lang w:eastAsia="ja-JP"/>
        </w:rPr>
        <w:t>社交</w:t>
      </w:r>
      <w:r>
        <w:rPr>
          <w:rFonts w:eastAsia="MS PGothic" w:cs="Arial" w:hint="eastAsia"/>
          <w:lang w:eastAsia="ja-JP"/>
        </w:rPr>
        <w:t>・娯楽的な</w:t>
      </w:r>
      <w:r w:rsidR="000F359A" w:rsidRPr="000F359A">
        <w:rPr>
          <w:rFonts w:eastAsia="MS PGothic" w:cs="Arial" w:hint="eastAsia"/>
          <w:lang w:eastAsia="ja-JP"/>
        </w:rPr>
        <w:t>活動</w:t>
      </w:r>
      <w:r>
        <w:rPr>
          <w:rFonts w:eastAsia="MS PGothic" w:cs="Arial" w:hint="eastAsia"/>
          <w:lang w:eastAsia="ja-JP"/>
        </w:rPr>
        <w:t>を</w:t>
      </w:r>
      <w:r w:rsidR="000F359A" w:rsidRPr="000F359A">
        <w:rPr>
          <w:rFonts w:eastAsia="MS PGothic" w:cs="Arial" w:hint="eastAsia"/>
          <w:lang w:eastAsia="ja-JP"/>
        </w:rPr>
        <w:t>監視</w:t>
      </w:r>
      <w:r>
        <w:rPr>
          <w:rFonts w:eastAsia="MS PGothic" w:cs="Arial" w:hint="eastAsia"/>
          <w:lang w:eastAsia="ja-JP"/>
        </w:rPr>
        <w:t>する</w:t>
      </w:r>
    </w:p>
    <w:p w14:paraId="1DB01872" w14:textId="0E55B6BD" w:rsidR="0054035F" w:rsidRPr="00757D7D" w:rsidRDefault="009F28D5" w:rsidP="003B5C72">
      <w:pPr>
        <w:pStyle w:val="ListBullet"/>
        <w:rPr>
          <w:rFonts w:eastAsia="MS PGothic" w:cs="Arial"/>
          <w:lang w:eastAsia="ja-JP"/>
        </w:rPr>
      </w:pPr>
      <w:r>
        <w:rPr>
          <w:rFonts w:eastAsia="MS PGothic" w:cs="Arial" w:hint="eastAsia"/>
          <w:lang w:val="en-US" w:eastAsia="ja-JP"/>
        </w:rPr>
        <w:t>教育省（</w:t>
      </w:r>
      <w:r w:rsidRPr="00757D7D">
        <w:rPr>
          <w:rFonts w:eastAsia="MS PGothic" w:cs="Arial"/>
          <w:lang w:eastAsia="ja-JP"/>
        </w:rPr>
        <w:t>国際教育部門</w:t>
      </w:r>
      <w:r>
        <w:rPr>
          <w:rFonts w:eastAsia="MS PGothic" w:cs="Arial" w:hint="eastAsia"/>
          <w:lang w:eastAsia="ja-JP"/>
        </w:rPr>
        <w:t>）の</w:t>
      </w:r>
      <w:r w:rsidR="000F359A" w:rsidRPr="000F359A">
        <w:rPr>
          <w:rFonts w:eastAsia="MS PGothic" w:cs="Arial" w:hint="eastAsia"/>
          <w:lang w:eastAsia="ja-JP"/>
        </w:rPr>
        <w:t>旅行</w:t>
      </w:r>
      <w:r>
        <w:rPr>
          <w:rFonts w:eastAsia="MS PGothic" w:cs="Arial" w:hint="eastAsia"/>
          <w:lang w:eastAsia="ja-JP"/>
        </w:rPr>
        <w:t>規定</w:t>
      </w:r>
      <w:r w:rsidR="000F359A" w:rsidRPr="000F359A">
        <w:rPr>
          <w:rFonts w:eastAsia="MS PGothic" w:cs="Arial" w:hint="eastAsia"/>
          <w:lang w:eastAsia="ja-JP"/>
        </w:rPr>
        <w:t>に従</w:t>
      </w:r>
      <w:r>
        <w:rPr>
          <w:rFonts w:eastAsia="MS PGothic" w:cs="Arial" w:hint="eastAsia"/>
          <w:lang w:eastAsia="ja-JP"/>
        </w:rPr>
        <w:t>い</w:t>
      </w:r>
      <w:r w:rsidR="000F359A" w:rsidRPr="000F359A">
        <w:rPr>
          <w:rFonts w:eastAsia="MS PGothic" w:cs="Arial" w:hint="eastAsia"/>
          <w:lang w:eastAsia="ja-JP"/>
        </w:rPr>
        <w:t>、</w:t>
      </w:r>
      <w:r w:rsidRPr="000F359A">
        <w:rPr>
          <w:rFonts w:eastAsia="MS PGothic" w:cs="Arial" w:hint="eastAsia"/>
          <w:lang w:eastAsia="ja-JP"/>
        </w:rPr>
        <w:t>学校</w:t>
      </w:r>
      <w:r>
        <w:rPr>
          <w:rFonts w:eastAsia="MS PGothic" w:cs="Arial" w:hint="eastAsia"/>
          <w:lang w:eastAsia="ja-JP"/>
        </w:rPr>
        <w:t>担当</w:t>
      </w:r>
      <w:r w:rsidRPr="000F359A">
        <w:rPr>
          <w:rFonts w:eastAsia="MS PGothic" w:cs="Arial" w:hint="eastAsia"/>
          <w:lang w:eastAsia="ja-JP"/>
        </w:rPr>
        <w:t>者と学生の親</w:t>
      </w:r>
      <w:r>
        <w:rPr>
          <w:rFonts w:eastAsia="MS PGothic" w:cs="Arial" w:hint="eastAsia"/>
          <w:lang w:eastAsia="ja-JP"/>
        </w:rPr>
        <w:t>・法的保護者</w:t>
      </w:r>
      <w:r w:rsidRPr="000F359A">
        <w:rPr>
          <w:rFonts w:eastAsia="MS PGothic" w:cs="Arial" w:hint="eastAsia"/>
          <w:lang w:eastAsia="ja-JP"/>
        </w:rPr>
        <w:t>が旅行を承認し</w:t>
      </w:r>
      <w:r>
        <w:rPr>
          <w:rFonts w:eastAsia="MS PGothic" w:cs="Arial" w:hint="eastAsia"/>
          <w:lang w:eastAsia="ja-JP"/>
        </w:rPr>
        <w:t>た時のみ</w:t>
      </w:r>
      <w:r w:rsidRPr="000F359A">
        <w:rPr>
          <w:rFonts w:eastAsia="MS PGothic" w:cs="Arial" w:hint="eastAsia"/>
          <w:lang w:eastAsia="ja-JP"/>
        </w:rPr>
        <w:t>、</w:t>
      </w:r>
      <w:r w:rsidR="000F359A" w:rsidRPr="000F359A">
        <w:rPr>
          <w:rFonts w:eastAsia="MS PGothic" w:cs="Arial" w:hint="eastAsia"/>
          <w:lang w:eastAsia="ja-JP"/>
        </w:rPr>
        <w:t>学生</w:t>
      </w:r>
      <w:r>
        <w:rPr>
          <w:rFonts w:eastAsia="MS PGothic" w:cs="Arial" w:hint="eastAsia"/>
          <w:lang w:eastAsia="ja-JP"/>
        </w:rPr>
        <w:t>に</w:t>
      </w:r>
      <w:r w:rsidR="000F359A" w:rsidRPr="000F359A">
        <w:rPr>
          <w:rFonts w:eastAsia="MS PGothic" w:cs="Arial" w:hint="eastAsia"/>
          <w:lang w:eastAsia="ja-JP"/>
        </w:rPr>
        <w:t>ホームステイ</w:t>
      </w:r>
      <w:r>
        <w:rPr>
          <w:rFonts w:eastAsia="MS PGothic" w:cs="Arial" w:hint="eastAsia"/>
          <w:lang w:eastAsia="ja-JP"/>
        </w:rPr>
        <w:t>住居</w:t>
      </w:r>
      <w:r w:rsidR="000F359A" w:rsidRPr="000F359A">
        <w:rPr>
          <w:rFonts w:eastAsia="MS PGothic" w:cs="Arial" w:hint="eastAsia"/>
          <w:lang w:eastAsia="ja-JP"/>
        </w:rPr>
        <w:t>から離れて旅行することを許可</w:t>
      </w:r>
      <w:r>
        <w:rPr>
          <w:rFonts w:eastAsia="MS PGothic" w:cs="Arial" w:hint="eastAsia"/>
          <w:lang w:eastAsia="ja-JP"/>
        </w:rPr>
        <w:t>する</w:t>
      </w:r>
    </w:p>
    <w:p w14:paraId="07A68E02" w14:textId="09502244" w:rsidR="0054035F" w:rsidRPr="00757D7D" w:rsidRDefault="000F359A" w:rsidP="003B5C72">
      <w:pPr>
        <w:pStyle w:val="ListBullet"/>
        <w:rPr>
          <w:rFonts w:eastAsia="MS PGothic" w:cs="Arial"/>
          <w:lang w:eastAsia="ja-JP"/>
        </w:rPr>
      </w:pPr>
      <w:r w:rsidRPr="000F359A">
        <w:rPr>
          <w:rFonts w:eastAsia="MS PGothic" w:cs="Arial" w:hint="eastAsia"/>
          <w:lang w:eastAsia="ja-JP"/>
        </w:rPr>
        <w:t>ホームステイ提供者が学生に適切な監督を</w:t>
      </w:r>
      <w:r w:rsidR="005B7AB3">
        <w:rPr>
          <w:rFonts w:eastAsia="MS PGothic" w:cs="Arial" w:hint="eastAsia"/>
          <w:lang w:eastAsia="ja-JP"/>
        </w:rPr>
        <w:t>務められない</w:t>
      </w:r>
      <w:r w:rsidRPr="000F359A">
        <w:rPr>
          <w:rFonts w:eastAsia="MS PGothic" w:cs="Arial" w:hint="eastAsia"/>
          <w:lang w:eastAsia="ja-JP"/>
        </w:rPr>
        <w:t>場合は、直ちに学校</w:t>
      </w:r>
      <w:r w:rsidR="005B7AB3">
        <w:rPr>
          <w:rFonts w:eastAsia="MS PGothic" w:cs="Arial" w:hint="eastAsia"/>
          <w:lang w:eastAsia="ja-JP"/>
        </w:rPr>
        <w:t>担当</w:t>
      </w:r>
      <w:r w:rsidRPr="000F359A">
        <w:rPr>
          <w:rFonts w:eastAsia="MS PGothic" w:cs="Arial" w:hint="eastAsia"/>
          <w:lang w:eastAsia="ja-JP"/>
        </w:rPr>
        <w:t>者に通知</w:t>
      </w:r>
      <w:r w:rsidR="005B7AB3">
        <w:rPr>
          <w:rFonts w:eastAsia="MS PGothic" w:cs="Arial" w:hint="eastAsia"/>
          <w:lang w:eastAsia="ja-JP"/>
        </w:rPr>
        <w:t>する</w:t>
      </w:r>
    </w:p>
    <w:p w14:paraId="1BA285DF" w14:textId="623F479E" w:rsidR="0054035F" w:rsidRPr="00757D7D" w:rsidRDefault="001516FC" w:rsidP="003B5C72">
      <w:pPr>
        <w:pStyle w:val="ListBullet"/>
        <w:rPr>
          <w:rFonts w:eastAsia="MS PGothic" w:cs="Arial"/>
          <w:lang w:eastAsia="ja-JP"/>
        </w:rPr>
      </w:pPr>
      <w:r>
        <w:rPr>
          <w:rFonts w:eastAsia="MS PGothic" w:cs="Arial" w:hint="eastAsia"/>
          <w:lang w:eastAsia="ja-JP"/>
        </w:rPr>
        <w:t>学生</w:t>
      </w:r>
      <w:r w:rsidR="000F359A" w:rsidRPr="000F359A">
        <w:rPr>
          <w:rFonts w:eastAsia="MS PGothic" w:cs="Arial" w:hint="eastAsia"/>
          <w:lang w:eastAsia="ja-JP"/>
        </w:rPr>
        <w:t>が</w:t>
      </w:r>
      <w:r>
        <w:rPr>
          <w:rFonts w:eastAsia="MS PGothic" w:cs="Arial" w:hint="eastAsia"/>
          <w:lang w:eastAsia="ja-JP"/>
        </w:rPr>
        <w:t>事前通知</w:t>
      </w:r>
      <w:r w:rsidR="000F359A" w:rsidRPr="000F359A">
        <w:rPr>
          <w:rFonts w:eastAsia="MS PGothic" w:cs="Arial" w:hint="eastAsia"/>
          <w:lang w:eastAsia="ja-JP"/>
        </w:rPr>
        <w:t>なしにホームステイ</w:t>
      </w:r>
      <w:r>
        <w:rPr>
          <w:rFonts w:eastAsia="MS PGothic" w:cs="Arial" w:hint="eastAsia"/>
          <w:lang w:eastAsia="ja-JP"/>
        </w:rPr>
        <w:t>住居</w:t>
      </w:r>
      <w:r w:rsidR="000F359A" w:rsidRPr="000F359A">
        <w:rPr>
          <w:rFonts w:eastAsia="MS PGothic" w:cs="Arial" w:hint="eastAsia"/>
          <w:lang w:eastAsia="ja-JP"/>
        </w:rPr>
        <w:t>を離れた場合、または許可なくホームステイ</w:t>
      </w:r>
      <w:r>
        <w:rPr>
          <w:rFonts w:eastAsia="MS PGothic" w:cs="Arial" w:hint="eastAsia"/>
          <w:lang w:eastAsia="ja-JP"/>
        </w:rPr>
        <w:t>住居</w:t>
      </w:r>
      <w:r w:rsidR="000F359A" w:rsidRPr="000F359A">
        <w:rPr>
          <w:rFonts w:eastAsia="MS PGothic" w:cs="Arial" w:hint="eastAsia"/>
          <w:lang w:eastAsia="ja-JP"/>
        </w:rPr>
        <w:t>から離れて一晩</w:t>
      </w:r>
      <w:r>
        <w:rPr>
          <w:rFonts w:eastAsia="MS PGothic" w:cs="Arial" w:hint="eastAsia"/>
          <w:lang w:eastAsia="ja-JP"/>
        </w:rPr>
        <w:t>外泊した時点で、</w:t>
      </w:r>
      <w:r w:rsidRPr="000F359A">
        <w:rPr>
          <w:rFonts w:eastAsia="MS PGothic" w:cs="Arial" w:hint="eastAsia"/>
          <w:lang w:eastAsia="ja-JP"/>
        </w:rPr>
        <w:t>直ちに学校</w:t>
      </w:r>
      <w:r>
        <w:rPr>
          <w:rFonts w:eastAsia="MS PGothic" w:cs="Arial" w:hint="eastAsia"/>
          <w:lang w:eastAsia="ja-JP"/>
        </w:rPr>
        <w:t>担当</w:t>
      </w:r>
      <w:r w:rsidRPr="000F359A">
        <w:rPr>
          <w:rFonts w:eastAsia="MS PGothic" w:cs="Arial" w:hint="eastAsia"/>
          <w:lang w:eastAsia="ja-JP"/>
        </w:rPr>
        <w:t>者に通知</w:t>
      </w:r>
      <w:r>
        <w:rPr>
          <w:rFonts w:eastAsia="MS PGothic" w:cs="Arial" w:hint="eastAsia"/>
          <w:lang w:eastAsia="ja-JP"/>
        </w:rPr>
        <w:t>する</w:t>
      </w:r>
    </w:p>
    <w:p w14:paraId="1C21928C" w14:textId="30AB6C17" w:rsidR="005E5718" w:rsidRDefault="000F359A" w:rsidP="008A2B5C">
      <w:pPr>
        <w:pStyle w:val="ListBullet"/>
        <w:rPr>
          <w:rFonts w:eastAsia="MS PGothic" w:cs="Arial"/>
          <w:lang w:eastAsia="ja-JP"/>
        </w:rPr>
      </w:pPr>
      <w:r w:rsidRPr="005E5718">
        <w:rPr>
          <w:rFonts w:eastAsia="MS PGothic" w:cs="Arial" w:hint="eastAsia"/>
          <w:lang w:eastAsia="ja-JP"/>
        </w:rPr>
        <w:t>ホームステイ提供者が学生の</w:t>
      </w:r>
      <w:r w:rsidR="005E5718">
        <w:rPr>
          <w:rFonts w:eastAsia="MS PGothic" w:cs="Arial" w:hint="eastAsia"/>
          <w:lang w:eastAsia="ja-JP"/>
        </w:rPr>
        <w:t>アルバイトに</w:t>
      </w:r>
      <w:r w:rsidRPr="005E5718">
        <w:rPr>
          <w:rFonts w:eastAsia="MS PGothic" w:cs="Arial" w:hint="eastAsia"/>
          <w:lang w:eastAsia="ja-JP"/>
        </w:rPr>
        <w:t>ついて懸念</w:t>
      </w:r>
      <w:r w:rsidR="005E5718">
        <w:rPr>
          <w:rFonts w:eastAsia="MS PGothic" w:cs="Arial" w:hint="eastAsia"/>
          <w:lang w:eastAsia="ja-JP"/>
        </w:rPr>
        <w:t>がある</w:t>
      </w:r>
      <w:r w:rsidRPr="005E5718">
        <w:rPr>
          <w:rFonts w:eastAsia="MS PGothic" w:cs="Arial" w:hint="eastAsia"/>
          <w:lang w:eastAsia="ja-JP"/>
        </w:rPr>
        <w:t>場合は、</w:t>
      </w:r>
      <w:r w:rsidR="005E5718" w:rsidRPr="000F359A">
        <w:rPr>
          <w:rFonts w:eastAsia="MS PGothic" w:cs="Arial" w:hint="eastAsia"/>
          <w:lang w:eastAsia="ja-JP"/>
        </w:rPr>
        <w:t>直ちに学校</w:t>
      </w:r>
      <w:r w:rsidR="005E5718">
        <w:rPr>
          <w:rFonts w:eastAsia="MS PGothic" w:cs="Arial" w:hint="eastAsia"/>
          <w:lang w:eastAsia="ja-JP"/>
        </w:rPr>
        <w:t>担当</w:t>
      </w:r>
      <w:r w:rsidR="005E5718" w:rsidRPr="000F359A">
        <w:rPr>
          <w:rFonts w:eastAsia="MS PGothic" w:cs="Arial" w:hint="eastAsia"/>
          <w:lang w:eastAsia="ja-JP"/>
        </w:rPr>
        <w:t>者に通知</w:t>
      </w:r>
      <w:r w:rsidR="005E5718">
        <w:rPr>
          <w:rFonts w:eastAsia="MS PGothic" w:cs="Arial" w:hint="eastAsia"/>
          <w:lang w:eastAsia="ja-JP"/>
        </w:rPr>
        <w:t>する</w:t>
      </w:r>
    </w:p>
    <w:p w14:paraId="3E36B38A" w14:textId="3B5E7337" w:rsidR="0054035F" w:rsidRPr="005E5718" w:rsidRDefault="000F359A" w:rsidP="008A2B5C">
      <w:pPr>
        <w:pStyle w:val="ListBullet"/>
        <w:rPr>
          <w:rFonts w:eastAsia="MS PGothic" w:cs="Arial"/>
          <w:lang w:eastAsia="ja-JP"/>
        </w:rPr>
      </w:pPr>
      <w:r w:rsidRPr="005E5718">
        <w:rPr>
          <w:rFonts w:eastAsia="MS PGothic" w:cs="Arial" w:hint="eastAsia"/>
          <w:lang w:eastAsia="ja-JP"/>
        </w:rPr>
        <w:t>ホームステイ提供者が、学生が</w:t>
      </w:r>
      <w:r w:rsidR="00BF586F">
        <w:rPr>
          <w:rFonts w:eastAsia="MS PGothic" w:cs="Arial" w:hint="eastAsia"/>
          <w:lang w:eastAsia="ja-JP"/>
        </w:rPr>
        <w:t>許可なく</w:t>
      </w:r>
      <w:r w:rsidRPr="005E5718">
        <w:rPr>
          <w:rFonts w:eastAsia="MS PGothic" w:cs="Arial" w:hint="eastAsia"/>
          <w:lang w:eastAsia="ja-JP"/>
        </w:rPr>
        <w:t>リスクの高い活動および</w:t>
      </w:r>
      <w:r w:rsidRPr="005E5718">
        <w:rPr>
          <w:rFonts w:eastAsia="MS PGothic" w:cs="Arial"/>
          <w:lang w:eastAsia="ja-JP"/>
        </w:rPr>
        <w:t>/</w:t>
      </w:r>
      <w:r w:rsidRPr="005E5718">
        <w:rPr>
          <w:rFonts w:eastAsia="MS PGothic" w:cs="Arial" w:hint="eastAsia"/>
          <w:lang w:eastAsia="ja-JP"/>
        </w:rPr>
        <w:t>または非日常的な</w:t>
      </w:r>
      <w:r w:rsidR="00BF586F">
        <w:rPr>
          <w:rFonts w:eastAsia="MS PGothic" w:cs="Arial" w:hint="eastAsia"/>
          <w:lang w:eastAsia="ja-JP"/>
        </w:rPr>
        <w:t>外泊</w:t>
      </w:r>
      <w:r w:rsidRPr="005E5718">
        <w:rPr>
          <w:rFonts w:eastAsia="MS PGothic" w:cs="Arial"/>
          <w:lang w:eastAsia="ja-JP"/>
        </w:rPr>
        <w:t xml:space="preserve"> (</w:t>
      </w:r>
      <w:r w:rsidR="00BF586F">
        <w:rPr>
          <w:rFonts w:eastAsia="MS PGothic" w:cs="Arial" w:hint="eastAsia"/>
          <w:lang w:val="en-US" w:eastAsia="ja-JP"/>
        </w:rPr>
        <w:t>教育省（</w:t>
      </w:r>
      <w:r w:rsidR="00BF586F" w:rsidRPr="00757D7D">
        <w:rPr>
          <w:rFonts w:eastAsia="MS PGothic" w:cs="Arial"/>
          <w:lang w:eastAsia="ja-JP"/>
        </w:rPr>
        <w:t>国際教育部門</w:t>
      </w:r>
      <w:r w:rsidR="00BF586F">
        <w:rPr>
          <w:rFonts w:eastAsia="MS PGothic" w:cs="Arial" w:hint="eastAsia"/>
          <w:lang w:eastAsia="ja-JP"/>
        </w:rPr>
        <w:t>）</w:t>
      </w:r>
      <w:r w:rsidRPr="005E5718">
        <w:rPr>
          <w:rFonts w:eastAsia="MS PGothic" w:cs="Arial" w:hint="eastAsia"/>
          <w:lang w:eastAsia="ja-JP"/>
        </w:rPr>
        <w:t>旅行</w:t>
      </w:r>
      <w:r w:rsidR="00BF586F">
        <w:rPr>
          <w:rFonts w:eastAsia="MS PGothic" w:cs="Arial" w:hint="eastAsia"/>
          <w:lang w:eastAsia="ja-JP"/>
        </w:rPr>
        <w:t>規定</w:t>
      </w:r>
      <w:r w:rsidRPr="005E5718">
        <w:rPr>
          <w:rFonts w:eastAsia="MS PGothic" w:cs="Arial" w:hint="eastAsia"/>
          <w:lang w:eastAsia="ja-JP"/>
        </w:rPr>
        <w:t>で定義されている</w:t>
      </w:r>
      <w:r w:rsidRPr="005E5718">
        <w:rPr>
          <w:rFonts w:eastAsia="MS PGothic" w:cs="Arial"/>
          <w:lang w:eastAsia="ja-JP"/>
        </w:rPr>
        <w:t xml:space="preserve">) </w:t>
      </w:r>
      <w:r w:rsidRPr="005E5718">
        <w:rPr>
          <w:rFonts w:eastAsia="MS PGothic" w:cs="Arial" w:hint="eastAsia"/>
          <w:lang w:eastAsia="ja-JP"/>
        </w:rPr>
        <w:t>に参加するつもりである、または参加</w:t>
      </w:r>
      <w:r w:rsidR="00BF586F">
        <w:rPr>
          <w:rFonts w:eastAsia="MS PGothic" w:cs="Arial" w:hint="eastAsia"/>
          <w:lang w:eastAsia="ja-JP"/>
        </w:rPr>
        <w:t>した</w:t>
      </w:r>
      <w:r w:rsidRPr="005E5718">
        <w:rPr>
          <w:rFonts w:eastAsia="MS PGothic" w:cs="Arial" w:hint="eastAsia"/>
          <w:lang w:eastAsia="ja-JP"/>
        </w:rPr>
        <w:t>場合は、</w:t>
      </w:r>
      <w:r w:rsidR="00BF586F" w:rsidRPr="000F359A">
        <w:rPr>
          <w:rFonts w:eastAsia="MS PGothic" w:cs="Arial" w:hint="eastAsia"/>
          <w:lang w:eastAsia="ja-JP"/>
        </w:rPr>
        <w:t>直ちに学校</w:t>
      </w:r>
      <w:r w:rsidR="00BF586F">
        <w:rPr>
          <w:rFonts w:eastAsia="MS PGothic" w:cs="Arial" w:hint="eastAsia"/>
          <w:lang w:eastAsia="ja-JP"/>
        </w:rPr>
        <w:t>担当</w:t>
      </w:r>
      <w:r w:rsidR="00BF586F" w:rsidRPr="000F359A">
        <w:rPr>
          <w:rFonts w:eastAsia="MS PGothic" w:cs="Arial" w:hint="eastAsia"/>
          <w:lang w:eastAsia="ja-JP"/>
        </w:rPr>
        <w:t>者に通知</w:t>
      </w:r>
      <w:r w:rsidR="00BF586F">
        <w:rPr>
          <w:rFonts w:eastAsia="MS PGothic" w:cs="Arial" w:hint="eastAsia"/>
          <w:lang w:eastAsia="ja-JP"/>
        </w:rPr>
        <w:t>する</w:t>
      </w:r>
    </w:p>
    <w:p w14:paraId="53927E69" w14:textId="74B568A4" w:rsidR="0054035F" w:rsidRPr="00757D7D" w:rsidRDefault="00F62461" w:rsidP="00B93D96">
      <w:pPr>
        <w:pStyle w:val="Heading3"/>
        <w:rPr>
          <w:rFonts w:eastAsia="MS PGothic" w:cs="Arial"/>
        </w:rPr>
      </w:pPr>
      <w:r>
        <w:rPr>
          <w:rFonts w:eastAsia="MS PGothic" w:cs="Arial" w:hint="eastAsia"/>
          <w:lang w:eastAsia="ja-JP"/>
        </w:rPr>
        <w:t>運転</w:t>
      </w:r>
    </w:p>
    <w:p w14:paraId="360874B6" w14:textId="65E5A9E7" w:rsidR="0054035F" w:rsidRPr="00757D7D" w:rsidRDefault="00B71C16" w:rsidP="00D10177">
      <w:pPr>
        <w:pStyle w:val="BodyText"/>
        <w:rPr>
          <w:rFonts w:eastAsia="MS PGothic" w:cs="Arial"/>
          <w:lang w:eastAsia="ja-JP"/>
        </w:rPr>
      </w:pPr>
      <w:r w:rsidRPr="00B71C16">
        <w:rPr>
          <w:rFonts w:eastAsia="MS PGothic" w:cs="Arial" w:hint="eastAsia"/>
          <w:lang w:eastAsia="ja-JP"/>
        </w:rPr>
        <w:t>学生への運転</w:t>
      </w:r>
      <w:r>
        <w:rPr>
          <w:rFonts w:eastAsia="MS PGothic" w:cs="Arial" w:hint="eastAsia"/>
          <w:lang w:eastAsia="ja-JP"/>
        </w:rPr>
        <w:t>教習</w:t>
      </w:r>
      <w:r w:rsidRPr="00B71C16">
        <w:rPr>
          <w:rFonts w:eastAsia="MS PGothic" w:cs="Arial" w:hint="eastAsia"/>
          <w:lang w:eastAsia="ja-JP"/>
        </w:rPr>
        <w:t>の提供、または</w:t>
      </w:r>
      <w:r>
        <w:rPr>
          <w:rFonts w:eastAsia="MS PGothic" w:cs="Arial" w:hint="eastAsia"/>
          <w:lang w:eastAsia="ja-JP"/>
        </w:rPr>
        <w:t>仮免許中の同乗</w:t>
      </w:r>
      <w:r w:rsidRPr="00B71C16">
        <w:rPr>
          <w:rFonts w:eastAsia="MS PGothic" w:cs="Arial" w:hint="eastAsia"/>
          <w:lang w:eastAsia="ja-JP"/>
        </w:rPr>
        <w:t>には、学校による事前の</w:t>
      </w:r>
      <w:r>
        <w:rPr>
          <w:rFonts w:eastAsia="MS PGothic" w:cs="Arial" w:hint="eastAsia"/>
          <w:lang w:eastAsia="ja-JP"/>
        </w:rPr>
        <w:t>許可</w:t>
      </w:r>
      <w:r w:rsidRPr="00B71C16">
        <w:rPr>
          <w:rFonts w:eastAsia="MS PGothic" w:cs="Arial" w:hint="eastAsia"/>
          <w:lang w:eastAsia="ja-JP"/>
        </w:rPr>
        <w:t>が必要であり、ホームステイ提供者の</w:t>
      </w:r>
      <w:r>
        <w:rPr>
          <w:rFonts w:eastAsia="MS PGothic" w:cs="Arial" w:hint="eastAsia"/>
          <w:lang w:eastAsia="ja-JP"/>
        </w:rPr>
        <w:t>判断</w:t>
      </w:r>
      <w:r w:rsidRPr="00B71C16">
        <w:rPr>
          <w:rFonts w:eastAsia="MS PGothic" w:cs="Arial" w:hint="eastAsia"/>
          <w:lang w:eastAsia="ja-JP"/>
        </w:rPr>
        <w:t>にも任されてい</w:t>
      </w:r>
      <w:r>
        <w:rPr>
          <w:rFonts w:eastAsia="MS PGothic" w:cs="Arial" w:hint="eastAsia"/>
          <w:lang w:eastAsia="ja-JP"/>
        </w:rPr>
        <w:t>る</w:t>
      </w:r>
      <w:r w:rsidR="00FD11D0">
        <w:rPr>
          <w:rFonts w:eastAsia="MS PGothic" w:cs="Arial" w:hint="eastAsia"/>
          <w:lang w:eastAsia="ja-JP"/>
        </w:rPr>
        <w:t>。</w:t>
      </w:r>
    </w:p>
    <w:p w14:paraId="7D72398A" w14:textId="0EE64E47" w:rsidR="0054035F" w:rsidRPr="00757D7D" w:rsidRDefault="00B71C16" w:rsidP="00D10177">
      <w:pPr>
        <w:pStyle w:val="BodyText"/>
        <w:rPr>
          <w:rFonts w:eastAsia="MS PGothic" w:cs="Arial"/>
          <w:lang w:eastAsia="ja-JP"/>
        </w:rPr>
      </w:pPr>
      <w:r w:rsidRPr="00B71C16">
        <w:rPr>
          <w:rFonts w:eastAsia="MS PGothic" w:cs="Arial" w:hint="eastAsia"/>
          <w:lang w:eastAsia="ja-JP"/>
        </w:rPr>
        <w:t>ホームステイ提供者が学生</w:t>
      </w:r>
      <w:r w:rsidR="00031B59">
        <w:rPr>
          <w:rFonts w:eastAsia="MS PGothic" w:cs="Arial" w:hint="eastAsia"/>
          <w:lang w:val="en-US" w:eastAsia="ja-JP"/>
        </w:rPr>
        <w:t>の運転指導</w:t>
      </w:r>
      <w:r w:rsidRPr="00B71C16">
        <w:rPr>
          <w:rFonts w:eastAsia="MS PGothic" w:cs="Arial" w:hint="eastAsia"/>
          <w:lang w:eastAsia="ja-JP"/>
        </w:rPr>
        <w:t>を</w:t>
      </w:r>
      <w:r w:rsidR="00031B59">
        <w:rPr>
          <w:rFonts w:eastAsia="MS PGothic" w:cs="Arial" w:hint="eastAsia"/>
          <w:lang w:eastAsia="ja-JP"/>
        </w:rPr>
        <w:t>することを</w:t>
      </w:r>
      <w:r w:rsidRPr="00B71C16">
        <w:rPr>
          <w:rFonts w:eastAsia="MS PGothic" w:cs="Arial" w:hint="eastAsia"/>
          <w:lang w:eastAsia="ja-JP"/>
        </w:rPr>
        <w:t>選択した場合、ホームステイ提供者は、ビクトリア州の運転</w:t>
      </w:r>
      <w:r w:rsidR="00031B59">
        <w:rPr>
          <w:rFonts w:eastAsia="MS PGothic" w:cs="Arial" w:hint="eastAsia"/>
          <w:lang w:eastAsia="ja-JP"/>
        </w:rPr>
        <w:t>法規</w:t>
      </w:r>
      <w:r w:rsidRPr="00B71C16">
        <w:rPr>
          <w:rFonts w:eastAsia="MS PGothic" w:cs="Arial" w:hint="eastAsia"/>
          <w:lang w:eastAsia="ja-JP"/>
        </w:rPr>
        <w:t>を遵守し、学校</w:t>
      </w:r>
      <w:r w:rsidR="00031B59">
        <w:rPr>
          <w:rFonts w:eastAsia="MS PGothic" w:cs="Arial" w:hint="eastAsia"/>
          <w:lang w:eastAsia="ja-JP"/>
        </w:rPr>
        <w:t>の登下校時</w:t>
      </w:r>
      <w:r w:rsidRPr="00B71C16">
        <w:rPr>
          <w:rFonts w:eastAsia="MS PGothic" w:cs="Arial" w:hint="eastAsia"/>
          <w:lang w:eastAsia="ja-JP"/>
        </w:rPr>
        <w:t>の運転が学校の運転方針</w:t>
      </w:r>
      <w:r w:rsidRPr="00B71C16">
        <w:rPr>
          <w:rFonts w:eastAsia="MS PGothic" w:cs="Arial"/>
          <w:lang w:eastAsia="ja-JP"/>
        </w:rPr>
        <w:t xml:space="preserve"> (</w:t>
      </w:r>
      <w:r w:rsidR="00031B59">
        <w:rPr>
          <w:rFonts w:eastAsia="MS PGothic" w:cs="Arial" w:hint="eastAsia"/>
          <w:lang w:eastAsia="ja-JP"/>
        </w:rPr>
        <w:t>ある</w:t>
      </w:r>
      <w:r w:rsidRPr="00B71C16">
        <w:rPr>
          <w:rFonts w:eastAsia="MS PGothic" w:cs="Arial" w:hint="eastAsia"/>
          <w:lang w:eastAsia="ja-JP"/>
        </w:rPr>
        <w:t>場合</w:t>
      </w:r>
      <w:r w:rsidRPr="00B71C16">
        <w:rPr>
          <w:rFonts w:eastAsia="MS PGothic" w:cs="Arial"/>
          <w:lang w:eastAsia="ja-JP"/>
        </w:rPr>
        <w:t xml:space="preserve">) </w:t>
      </w:r>
      <w:r w:rsidRPr="00B71C16">
        <w:rPr>
          <w:rFonts w:eastAsia="MS PGothic" w:cs="Arial" w:hint="eastAsia"/>
          <w:lang w:eastAsia="ja-JP"/>
        </w:rPr>
        <w:t>と一致していることを確認</w:t>
      </w:r>
      <w:r w:rsidR="00031B59">
        <w:rPr>
          <w:rFonts w:eastAsia="MS PGothic" w:cs="Arial" w:hint="eastAsia"/>
          <w:lang w:eastAsia="ja-JP"/>
        </w:rPr>
        <w:t>しなければならない</w:t>
      </w:r>
      <w:r w:rsidR="00FD11D0">
        <w:rPr>
          <w:rFonts w:eastAsia="MS PGothic" w:cs="Arial" w:hint="eastAsia"/>
          <w:lang w:eastAsia="ja-JP"/>
        </w:rPr>
        <w:t>。</w:t>
      </w:r>
    </w:p>
    <w:p w14:paraId="221651A7" w14:textId="74A6C7C1" w:rsidR="0054035F" w:rsidRPr="00757D7D" w:rsidRDefault="00F62461" w:rsidP="0054035F">
      <w:pPr>
        <w:keepNext/>
        <w:keepLines/>
        <w:numPr>
          <w:ilvl w:val="1"/>
          <w:numId w:val="88"/>
        </w:numPr>
        <w:tabs>
          <w:tab w:val="num" w:pos="360"/>
        </w:tabs>
        <w:spacing w:before="200" w:after="80" w:line="336" w:lineRule="atLeast"/>
        <w:jc w:val="both"/>
        <w:outlineLvl w:val="1"/>
        <w:rPr>
          <w:rFonts w:eastAsia="MS PGothic" w:cs="Arial"/>
          <w:color w:val="100249"/>
          <w:sz w:val="20"/>
        </w:rPr>
      </w:pPr>
      <w:r>
        <w:rPr>
          <w:rFonts w:eastAsia="MS PGothic" w:cs="Arial" w:hint="eastAsia"/>
          <w:b/>
          <w:color w:val="100249"/>
          <w:sz w:val="20"/>
          <w:lang w:eastAsia="ja-JP"/>
        </w:rPr>
        <w:t>水泳</w:t>
      </w:r>
    </w:p>
    <w:p w14:paraId="4D474A82" w14:textId="47304B53" w:rsidR="0054035F" w:rsidRPr="00757D7D" w:rsidRDefault="00B71C16" w:rsidP="00D10177">
      <w:pPr>
        <w:pStyle w:val="BodyText"/>
        <w:rPr>
          <w:rFonts w:eastAsia="MS PGothic" w:cs="Arial"/>
          <w:lang w:eastAsia="ja-JP"/>
        </w:rPr>
      </w:pPr>
      <w:r w:rsidRPr="00B71C16">
        <w:rPr>
          <w:rFonts w:eastAsia="MS PGothic" w:cs="Arial" w:hint="eastAsia"/>
          <w:lang w:eastAsia="ja-JP"/>
        </w:rPr>
        <w:t>ホームステイ提供者は、学生の水泳能力と水</w:t>
      </w:r>
      <w:r w:rsidR="00E00ED0">
        <w:rPr>
          <w:rFonts w:eastAsia="MS PGothic" w:cs="Arial" w:hint="eastAsia"/>
          <w:lang w:eastAsia="ja-JP"/>
        </w:rPr>
        <w:t>への慣れ</w:t>
      </w:r>
      <w:r w:rsidRPr="00B71C16">
        <w:rPr>
          <w:rFonts w:eastAsia="MS PGothic" w:cs="Arial" w:hint="eastAsia"/>
          <w:lang w:eastAsia="ja-JP"/>
        </w:rPr>
        <w:t>に留意</w:t>
      </w:r>
      <w:r w:rsidR="00E00ED0">
        <w:rPr>
          <w:rFonts w:eastAsia="MS PGothic" w:cs="Arial" w:hint="eastAsia"/>
          <w:lang w:eastAsia="ja-JP"/>
        </w:rPr>
        <w:t>する必要がある</w:t>
      </w:r>
      <w:r w:rsidR="00FD11D0">
        <w:rPr>
          <w:rFonts w:eastAsia="MS PGothic" w:cs="Arial" w:hint="eastAsia"/>
          <w:lang w:eastAsia="ja-JP"/>
        </w:rPr>
        <w:t>。</w:t>
      </w:r>
    </w:p>
    <w:p w14:paraId="43024B12" w14:textId="6480C094" w:rsidR="0054035F" w:rsidRPr="00757D7D" w:rsidRDefault="00B71C16" w:rsidP="00D10177">
      <w:pPr>
        <w:pStyle w:val="BodyText"/>
        <w:rPr>
          <w:rFonts w:eastAsia="MS PGothic" w:cs="Arial"/>
          <w:lang w:eastAsia="ja-JP"/>
        </w:rPr>
      </w:pPr>
      <w:r w:rsidRPr="00B71C16">
        <w:rPr>
          <w:rFonts w:eastAsia="MS PGothic" w:cs="Arial" w:hint="eastAsia"/>
          <w:lang w:eastAsia="ja-JP"/>
        </w:rPr>
        <w:t>ホームステイ提供者は、自宅や公共のプール、ビーチ、その他の</w:t>
      </w:r>
      <w:r w:rsidR="002D2E9C">
        <w:rPr>
          <w:rFonts w:eastAsia="MS PGothic" w:cs="Arial" w:hint="eastAsia"/>
          <w:lang w:eastAsia="ja-JP"/>
        </w:rPr>
        <w:t>水辺</w:t>
      </w:r>
      <w:r w:rsidRPr="00B71C16">
        <w:rPr>
          <w:rFonts w:eastAsia="MS PGothic" w:cs="Arial" w:hint="eastAsia"/>
          <w:lang w:eastAsia="ja-JP"/>
        </w:rPr>
        <w:t>で</w:t>
      </w:r>
      <w:r w:rsidR="002D2E9C">
        <w:rPr>
          <w:rFonts w:eastAsia="MS PGothic" w:cs="Arial" w:hint="eastAsia"/>
          <w:lang w:eastAsia="ja-JP"/>
        </w:rPr>
        <w:t>、</w:t>
      </w:r>
      <w:r w:rsidRPr="00B71C16">
        <w:rPr>
          <w:rFonts w:eastAsia="MS PGothic" w:cs="Arial" w:hint="eastAsia"/>
          <w:lang w:eastAsia="ja-JP"/>
        </w:rPr>
        <w:t>学生</w:t>
      </w:r>
      <w:r w:rsidR="002D2E9C">
        <w:rPr>
          <w:rFonts w:eastAsia="MS PGothic" w:cs="Arial" w:hint="eastAsia"/>
          <w:lang w:eastAsia="ja-JP"/>
        </w:rPr>
        <w:t>に</w:t>
      </w:r>
      <w:r w:rsidR="002D2E9C" w:rsidRPr="00B71C16">
        <w:rPr>
          <w:rFonts w:eastAsia="MS PGothic" w:cs="Arial" w:hint="eastAsia"/>
          <w:lang w:eastAsia="ja-JP"/>
        </w:rPr>
        <w:t>注意を払い</w:t>
      </w:r>
      <w:r w:rsidRPr="00B71C16">
        <w:rPr>
          <w:rFonts w:eastAsia="MS PGothic" w:cs="Arial" w:hint="eastAsia"/>
          <w:lang w:eastAsia="ja-JP"/>
        </w:rPr>
        <w:t>監督する必要があ</w:t>
      </w:r>
      <w:r w:rsidR="002D2E9C">
        <w:rPr>
          <w:rFonts w:eastAsia="MS PGothic" w:cs="Arial" w:hint="eastAsia"/>
          <w:lang w:eastAsia="ja-JP"/>
        </w:rPr>
        <w:t>る</w:t>
      </w:r>
      <w:r w:rsidR="00FD11D0">
        <w:rPr>
          <w:rFonts w:eastAsia="MS PGothic" w:cs="Arial" w:hint="eastAsia"/>
          <w:lang w:eastAsia="ja-JP"/>
        </w:rPr>
        <w:t>。</w:t>
      </w:r>
    </w:p>
    <w:p w14:paraId="4A06D651" w14:textId="147853A5" w:rsidR="0054035F" w:rsidRPr="00757D7D" w:rsidRDefault="0056733E" w:rsidP="007F438E">
      <w:pPr>
        <w:pStyle w:val="Heading2"/>
        <w:numPr>
          <w:ilvl w:val="1"/>
          <w:numId w:val="123"/>
        </w:numPr>
        <w:rPr>
          <w:rFonts w:eastAsia="MS PGothic" w:cs="Arial"/>
        </w:rPr>
      </w:pPr>
      <w:r>
        <w:rPr>
          <w:rFonts w:eastAsia="MS PGothic" w:cs="Arial" w:hint="eastAsia"/>
          <w:lang w:eastAsia="ja-JP"/>
        </w:rPr>
        <w:t>学校教育の要件</w:t>
      </w:r>
    </w:p>
    <w:p w14:paraId="0358C708" w14:textId="0168009E" w:rsidR="0054035F" w:rsidRPr="00757D7D" w:rsidRDefault="000D7FEF" w:rsidP="00D10177">
      <w:pPr>
        <w:pStyle w:val="BodyText"/>
        <w:rPr>
          <w:rFonts w:eastAsia="MS PGothic" w:cs="Arial"/>
          <w:lang w:eastAsia="ja-JP"/>
        </w:rPr>
      </w:pPr>
      <w:r w:rsidRPr="000D7FEF">
        <w:rPr>
          <w:rFonts w:eastAsia="MS PGothic" w:cs="Arial" w:hint="eastAsia"/>
          <w:lang w:eastAsia="ja-JP"/>
        </w:rPr>
        <w:t>ホームステイ提供者は、次のことを行</w:t>
      </w:r>
      <w:r>
        <w:rPr>
          <w:rFonts w:eastAsia="MS PGothic" w:cs="Arial" w:hint="eastAsia"/>
          <w:lang w:eastAsia="ja-JP"/>
        </w:rPr>
        <w:t>わなければならない。</w:t>
      </w:r>
    </w:p>
    <w:p w14:paraId="7FD83D11" w14:textId="67992F99" w:rsidR="0054035F" w:rsidRPr="00757D7D" w:rsidRDefault="000D7FEF" w:rsidP="003B5C72">
      <w:pPr>
        <w:pStyle w:val="ListBullet"/>
        <w:rPr>
          <w:rFonts w:eastAsia="MS PGothic" w:cs="Arial"/>
          <w:lang w:eastAsia="ja-JP"/>
        </w:rPr>
      </w:pPr>
      <w:r>
        <w:rPr>
          <w:rFonts w:eastAsia="MS PGothic" w:cs="Arial" w:hint="eastAsia"/>
          <w:lang w:eastAsia="ja-JP"/>
        </w:rPr>
        <w:t>学生</w:t>
      </w:r>
      <w:r w:rsidRPr="000D7FEF">
        <w:rPr>
          <w:rFonts w:eastAsia="MS PGothic" w:cs="Arial" w:hint="eastAsia"/>
          <w:lang w:eastAsia="ja-JP"/>
        </w:rPr>
        <w:t>が毎日時間どおりに</w:t>
      </w:r>
      <w:r>
        <w:rPr>
          <w:rFonts w:eastAsia="MS PGothic" w:cs="Arial" w:hint="eastAsia"/>
          <w:lang w:eastAsia="ja-JP"/>
        </w:rPr>
        <w:t>通学する</w:t>
      </w:r>
      <w:r w:rsidRPr="000D7FEF">
        <w:rPr>
          <w:rFonts w:eastAsia="MS PGothic" w:cs="Arial" w:hint="eastAsia"/>
          <w:lang w:eastAsia="ja-JP"/>
        </w:rPr>
        <w:t>よう</w:t>
      </w:r>
      <w:r>
        <w:rPr>
          <w:rFonts w:eastAsia="MS PGothic" w:cs="Arial" w:hint="eastAsia"/>
          <w:lang w:eastAsia="ja-JP"/>
        </w:rPr>
        <w:t>、支援を</w:t>
      </w:r>
      <w:r w:rsidRPr="000D7FEF">
        <w:rPr>
          <w:rFonts w:eastAsia="MS PGothic" w:cs="Arial" w:hint="eastAsia"/>
          <w:lang w:eastAsia="ja-JP"/>
        </w:rPr>
        <w:t>し</w:t>
      </w:r>
      <w:r w:rsidR="004F4F4D">
        <w:rPr>
          <w:rFonts w:eastAsia="MS PGothic" w:cs="Arial" w:hint="eastAsia"/>
          <w:lang w:eastAsia="ja-JP"/>
        </w:rPr>
        <w:t>、</w:t>
      </w:r>
      <w:r w:rsidRPr="000D7FEF">
        <w:rPr>
          <w:rFonts w:eastAsia="MS PGothic" w:cs="Arial" w:hint="eastAsia"/>
          <w:lang w:eastAsia="ja-JP"/>
        </w:rPr>
        <w:t>励ま</w:t>
      </w:r>
      <w:r>
        <w:rPr>
          <w:rFonts w:eastAsia="MS PGothic" w:cs="Arial" w:hint="eastAsia"/>
          <w:lang w:val="en-US" w:eastAsia="ja-JP"/>
        </w:rPr>
        <w:t>す</w:t>
      </w:r>
    </w:p>
    <w:p w14:paraId="25ABBA1A" w14:textId="3A68F62F" w:rsidR="0054035F" w:rsidRPr="00757D7D" w:rsidRDefault="000D7FEF" w:rsidP="003B5C72">
      <w:pPr>
        <w:pStyle w:val="ListBullet"/>
        <w:rPr>
          <w:rFonts w:eastAsia="MS PGothic" w:cs="Arial"/>
          <w:lang w:eastAsia="ja-JP"/>
        </w:rPr>
      </w:pPr>
      <w:r>
        <w:rPr>
          <w:rFonts w:eastAsia="MS PGothic" w:cs="Arial" w:hint="eastAsia"/>
          <w:lang w:eastAsia="ja-JP"/>
        </w:rPr>
        <w:t>学生</w:t>
      </w:r>
      <w:r w:rsidRPr="000D7FEF">
        <w:rPr>
          <w:rFonts w:eastAsia="MS PGothic" w:cs="Arial" w:hint="eastAsia"/>
          <w:lang w:eastAsia="ja-JP"/>
        </w:rPr>
        <w:t>が</w:t>
      </w:r>
      <w:r>
        <w:rPr>
          <w:rFonts w:eastAsia="MS PGothic" w:cs="Arial" w:hint="eastAsia"/>
          <w:lang w:eastAsia="ja-JP"/>
        </w:rPr>
        <w:t>安全かつ</w:t>
      </w:r>
      <w:r w:rsidRPr="000D7FEF">
        <w:rPr>
          <w:rFonts w:eastAsia="MS PGothic" w:cs="Arial" w:hint="eastAsia"/>
          <w:lang w:eastAsia="ja-JP"/>
        </w:rPr>
        <w:t>適切な交通手段</w:t>
      </w:r>
      <w:r>
        <w:rPr>
          <w:rFonts w:eastAsia="MS PGothic" w:cs="Arial" w:hint="eastAsia"/>
          <w:lang w:eastAsia="ja-JP"/>
        </w:rPr>
        <w:t>で登下校</w:t>
      </w:r>
      <w:r w:rsidRPr="000D7FEF">
        <w:rPr>
          <w:rFonts w:eastAsia="MS PGothic" w:cs="Arial" w:hint="eastAsia"/>
          <w:lang w:eastAsia="ja-JP"/>
        </w:rPr>
        <w:t>できるようにする</w:t>
      </w:r>
    </w:p>
    <w:p w14:paraId="480F33EA" w14:textId="350063A8" w:rsidR="0054035F" w:rsidRPr="00757D7D" w:rsidRDefault="000D7FEF" w:rsidP="003B5C72">
      <w:pPr>
        <w:pStyle w:val="ListBullet"/>
        <w:rPr>
          <w:rFonts w:eastAsia="MS PGothic" w:cs="Arial"/>
          <w:lang w:eastAsia="ja-JP"/>
        </w:rPr>
      </w:pPr>
      <w:r>
        <w:rPr>
          <w:rFonts w:eastAsia="MS PGothic" w:cs="Arial" w:hint="eastAsia"/>
          <w:lang w:eastAsia="ja-JP"/>
        </w:rPr>
        <w:t>学生</w:t>
      </w:r>
      <w:r w:rsidRPr="000D7FEF">
        <w:rPr>
          <w:rFonts w:eastAsia="MS PGothic" w:cs="Arial" w:hint="eastAsia"/>
          <w:lang w:eastAsia="ja-JP"/>
        </w:rPr>
        <w:t>の出席</w:t>
      </w:r>
      <w:r>
        <w:rPr>
          <w:rFonts w:eastAsia="MS PGothic" w:cs="Arial" w:hint="eastAsia"/>
          <w:lang w:eastAsia="ja-JP"/>
        </w:rPr>
        <w:t>状況</w:t>
      </w:r>
      <w:r w:rsidRPr="000D7FEF">
        <w:rPr>
          <w:rFonts w:eastAsia="MS PGothic" w:cs="Arial" w:hint="eastAsia"/>
          <w:lang w:eastAsia="ja-JP"/>
        </w:rPr>
        <w:t>について懸念がある場合は、学校</w:t>
      </w:r>
      <w:r>
        <w:rPr>
          <w:rFonts w:eastAsia="MS PGothic" w:cs="Arial" w:hint="eastAsia"/>
          <w:lang w:eastAsia="ja-JP"/>
        </w:rPr>
        <w:t>担当者</w:t>
      </w:r>
      <w:r w:rsidRPr="000D7FEF">
        <w:rPr>
          <w:rFonts w:eastAsia="MS PGothic" w:cs="Arial" w:hint="eastAsia"/>
          <w:lang w:eastAsia="ja-JP"/>
        </w:rPr>
        <w:t>に通知</w:t>
      </w:r>
      <w:r>
        <w:rPr>
          <w:rFonts w:eastAsia="MS PGothic" w:cs="Arial" w:hint="eastAsia"/>
          <w:lang w:eastAsia="ja-JP"/>
        </w:rPr>
        <w:t>する</w:t>
      </w:r>
    </w:p>
    <w:p w14:paraId="0A4761E4" w14:textId="6AFBE8BD" w:rsidR="0054035F" w:rsidRPr="00757D7D" w:rsidRDefault="000D7FEF" w:rsidP="003B5C72">
      <w:pPr>
        <w:pStyle w:val="ListBullet"/>
        <w:rPr>
          <w:rFonts w:eastAsia="MS PGothic" w:cs="Arial"/>
          <w:lang w:eastAsia="ja-JP"/>
        </w:rPr>
      </w:pPr>
      <w:r w:rsidRPr="000D7FEF">
        <w:rPr>
          <w:rFonts w:eastAsia="MS PGothic" w:cs="Arial" w:hint="eastAsia"/>
          <w:lang w:eastAsia="ja-JP"/>
        </w:rPr>
        <w:t>学校の</w:t>
      </w:r>
      <w:r>
        <w:rPr>
          <w:rFonts w:eastAsia="MS PGothic" w:cs="Arial" w:hint="eastAsia"/>
          <w:lang w:eastAsia="ja-JP"/>
        </w:rPr>
        <w:t>方針</w:t>
      </w:r>
      <w:r w:rsidRPr="000D7FEF">
        <w:rPr>
          <w:rFonts w:eastAsia="MS PGothic" w:cs="Arial" w:hint="eastAsia"/>
          <w:lang w:eastAsia="ja-JP"/>
        </w:rPr>
        <w:t>に従</w:t>
      </w:r>
      <w:r>
        <w:rPr>
          <w:rFonts w:eastAsia="MS PGothic" w:cs="Arial" w:hint="eastAsia"/>
          <w:lang w:eastAsia="ja-JP"/>
        </w:rPr>
        <w:t>い</w:t>
      </w:r>
      <w:r w:rsidRPr="000D7FEF">
        <w:rPr>
          <w:rFonts w:eastAsia="MS PGothic" w:cs="Arial" w:hint="eastAsia"/>
          <w:lang w:eastAsia="ja-JP"/>
        </w:rPr>
        <w:t>、</w:t>
      </w:r>
      <w:r>
        <w:rPr>
          <w:rFonts w:eastAsia="MS PGothic" w:cs="Arial" w:hint="eastAsia"/>
          <w:lang w:eastAsia="ja-JP"/>
        </w:rPr>
        <w:t>学生</w:t>
      </w:r>
      <w:r w:rsidRPr="000D7FEF">
        <w:rPr>
          <w:rFonts w:eastAsia="MS PGothic" w:cs="Arial" w:hint="eastAsia"/>
          <w:lang w:eastAsia="ja-JP"/>
        </w:rPr>
        <w:t>が学校を欠席する場合は、学校</w:t>
      </w:r>
      <w:r>
        <w:rPr>
          <w:rFonts w:eastAsia="MS PGothic" w:cs="Arial" w:hint="eastAsia"/>
          <w:lang w:eastAsia="ja-JP"/>
        </w:rPr>
        <w:t>担当</w:t>
      </w:r>
      <w:r w:rsidRPr="000D7FEF">
        <w:rPr>
          <w:rFonts w:eastAsia="MS PGothic" w:cs="Arial" w:hint="eastAsia"/>
          <w:lang w:eastAsia="ja-JP"/>
        </w:rPr>
        <w:t>者に通知</w:t>
      </w:r>
      <w:r>
        <w:rPr>
          <w:rFonts w:eastAsia="MS PGothic" w:cs="Arial" w:hint="eastAsia"/>
          <w:lang w:eastAsia="ja-JP"/>
        </w:rPr>
        <w:t>する</w:t>
      </w:r>
    </w:p>
    <w:p w14:paraId="6F831F0C" w14:textId="5D1C8A27" w:rsidR="0054035F" w:rsidRPr="00757D7D" w:rsidRDefault="000D7FEF" w:rsidP="00D10177">
      <w:pPr>
        <w:pStyle w:val="BodyText"/>
        <w:rPr>
          <w:rFonts w:eastAsia="MS PGothic" w:cs="Arial"/>
          <w:lang w:eastAsia="ja-JP"/>
        </w:rPr>
      </w:pPr>
      <w:r w:rsidRPr="000D7FEF">
        <w:rPr>
          <w:rFonts w:eastAsia="MS PGothic" w:cs="Arial" w:hint="eastAsia"/>
          <w:lang w:eastAsia="ja-JP"/>
        </w:rPr>
        <w:t>学校は学生のコース進捗状況を</w:t>
      </w:r>
      <w:r w:rsidR="00637388">
        <w:rPr>
          <w:rFonts w:eastAsia="MS PGothic" w:cs="Arial" w:hint="eastAsia"/>
          <w:lang w:eastAsia="ja-JP"/>
        </w:rPr>
        <w:t>把握</w:t>
      </w:r>
      <w:r w:rsidR="00FD11D0">
        <w:rPr>
          <w:rFonts w:eastAsia="MS PGothic" w:cs="Arial" w:hint="eastAsia"/>
          <w:lang w:eastAsia="ja-JP"/>
        </w:rPr>
        <w:t>する</w:t>
      </w:r>
      <w:r w:rsidRPr="000D7FEF">
        <w:rPr>
          <w:rFonts w:eastAsia="MS PGothic" w:cs="Arial" w:hint="eastAsia"/>
          <w:lang w:eastAsia="ja-JP"/>
        </w:rPr>
        <w:t>。</w:t>
      </w:r>
      <w:r w:rsidRPr="000D7FEF">
        <w:rPr>
          <w:rFonts w:eastAsia="MS PGothic" w:cs="Arial"/>
          <w:lang w:eastAsia="ja-JP"/>
        </w:rPr>
        <w:t xml:space="preserve"> </w:t>
      </w:r>
      <w:r w:rsidRPr="000D7FEF">
        <w:rPr>
          <w:rFonts w:eastAsia="MS PGothic" w:cs="Arial" w:hint="eastAsia"/>
          <w:lang w:eastAsia="ja-JP"/>
        </w:rPr>
        <w:t>コース</w:t>
      </w:r>
      <w:r w:rsidR="00637388">
        <w:rPr>
          <w:rFonts w:eastAsia="MS PGothic" w:cs="Arial" w:hint="eastAsia"/>
          <w:lang w:eastAsia="ja-JP"/>
        </w:rPr>
        <w:t>修了</w:t>
      </w:r>
      <w:r w:rsidRPr="000D7FEF">
        <w:rPr>
          <w:rFonts w:eastAsia="MS PGothic" w:cs="Arial" w:hint="eastAsia"/>
          <w:lang w:eastAsia="ja-JP"/>
        </w:rPr>
        <w:t>に困難が生じた場合、学校は個別指導などの追加</w:t>
      </w:r>
      <w:r w:rsidR="00637388">
        <w:rPr>
          <w:rFonts w:eastAsia="MS PGothic" w:cs="Arial" w:hint="eastAsia"/>
          <w:lang w:eastAsia="ja-JP"/>
        </w:rPr>
        <w:t>支援</w:t>
      </w:r>
      <w:r w:rsidRPr="000D7FEF">
        <w:rPr>
          <w:rFonts w:eastAsia="MS PGothic" w:cs="Arial" w:hint="eastAsia"/>
          <w:lang w:eastAsia="ja-JP"/>
        </w:rPr>
        <w:t>を提供または手配する場合があ</w:t>
      </w:r>
      <w:r w:rsidR="00FD11D0">
        <w:rPr>
          <w:rFonts w:eastAsia="MS PGothic" w:cs="Arial" w:hint="eastAsia"/>
          <w:lang w:eastAsia="ja-JP"/>
        </w:rPr>
        <w:t>る。</w:t>
      </w:r>
    </w:p>
    <w:p w14:paraId="144B0A8B" w14:textId="2AECDECC" w:rsidR="0054035F" w:rsidRPr="00757D7D" w:rsidRDefault="000D7FEF" w:rsidP="00D10177">
      <w:pPr>
        <w:pStyle w:val="BodyText"/>
        <w:rPr>
          <w:rFonts w:eastAsia="MS PGothic" w:cs="Arial"/>
          <w:lang w:eastAsia="ja-JP"/>
        </w:rPr>
      </w:pPr>
      <w:r w:rsidRPr="000D7FEF">
        <w:rPr>
          <w:rFonts w:eastAsia="MS PGothic" w:cs="Arial" w:hint="eastAsia"/>
          <w:lang w:eastAsia="ja-JP"/>
        </w:rPr>
        <w:t>ホームステイ提供者は、学生のコース進行状況、または学習</w:t>
      </w:r>
      <w:r w:rsidR="00FD11D0">
        <w:rPr>
          <w:rFonts w:eastAsia="MS PGothic" w:cs="Arial" w:hint="eastAsia"/>
          <w:lang w:eastAsia="ja-JP"/>
        </w:rPr>
        <w:t>支援</w:t>
      </w:r>
      <w:r w:rsidRPr="000D7FEF">
        <w:rPr>
          <w:rFonts w:eastAsia="MS PGothic" w:cs="Arial" w:hint="eastAsia"/>
          <w:lang w:eastAsia="ja-JP"/>
        </w:rPr>
        <w:t>の提供または手配について責任を負</w:t>
      </w:r>
      <w:r w:rsidR="00FD11D0">
        <w:rPr>
          <w:rFonts w:eastAsia="MS PGothic" w:cs="Arial" w:hint="eastAsia"/>
          <w:lang w:eastAsia="ja-JP"/>
        </w:rPr>
        <w:t>わない</w:t>
      </w:r>
      <w:r w:rsidRPr="000D7FEF">
        <w:rPr>
          <w:rFonts w:eastAsia="MS PGothic" w:cs="Arial" w:hint="eastAsia"/>
          <w:lang w:eastAsia="ja-JP"/>
        </w:rPr>
        <w:t>。</w:t>
      </w:r>
      <w:r w:rsidRPr="000D7FEF">
        <w:rPr>
          <w:rFonts w:eastAsia="MS PGothic" w:cs="Arial"/>
          <w:lang w:eastAsia="ja-JP"/>
        </w:rPr>
        <w:t xml:space="preserve"> </w:t>
      </w:r>
      <w:r w:rsidRPr="000D7FEF">
        <w:rPr>
          <w:rFonts w:eastAsia="MS PGothic" w:cs="Arial" w:hint="eastAsia"/>
          <w:lang w:eastAsia="ja-JP"/>
        </w:rPr>
        <w:t>ホームステイ提供者は</w:t>
      </w:r>
      <w:r w:rsidR="00FD11D0">
        <w:rPr>
          <w:rFonts w:eastAsia="MS PGothic" w:cs="Arial" w:hint="eastAsia"/>
          <w:lang w:eastAsia="ja-JP"/>
        </w:rPr>
        <w:t>、任意で</w:t>
      </w:r>
      <w:r w:rsidRPr="000D7FEF">
        <w:rPr>
          <w:rFonts w:eastAsia="MS PGothic" w:cs="Arial" w:hint="eastAsia"/>
          <w:lang w:eastAsia="ja-JP"/>
        </w:rPr>
        <w:t>学習支援</w:t>
      </w:r>
      <w:r w:rsidR="00FD11D0">
        <w:rPr>
          <w:rFonts w:eastAsia="MS PGothic" w:cs="Arial" w:hint="eastAsia"/>
          <w:lang w:eastAsia="ja-JP"/>
        </w:rPr>
        <w:t>を行うこと</w:t>
      </w:r>
      <w:r w:rsidRPr="000D7FEF">
        <w:rPr>
          <w:rFonts w:eastAsia="MS PGothic" w:cs="Arial" w:hint="eastAsia"/>
          <w:lang w:eastAsia="ja-JP"/>
        </w:rPr>
        <w:t>ができ</w:t>
      </w:r>
      <w:r w:rsidR="00FD11D0">
        <w:rPr>
          <w:rFonts w:eastAsia="MS PGothic" w:cs="Arial" w:hint="eastAsia"/>
          <w:lang w:eastAsia="ja-JP"/>
        </w:rPr>
        <w:t>るが</w:t>
      </w:r>
      <w:r w:rsidRPr="000D7FEF">
        <w:rPr>
          <w:rFonts w:eastAsia="MS PGothic" w:cs="Arial" w:hint="eastAsia"/>
          <w:lang w:eastAsia="ja-JP"/>
        </w:rPr>
        <w:t>、これ</w:t>
      </w:r>
      <w:r w:rsidR="00FD11D0">
        <w:rPr>
          <w:rFonts w:eastAsia="MS PGothic" w:cs="Arial" w:hint="eastAsia"/>
          <w:lang w:eastAsia="ja-JP"/>
        </w:rPr>
        <w:t>は義務</w:t>
      </w:r>
      <w:r w:rsidRPr="000D7FEF">
        <w:rPr>
          <w:rFonts w:eastAsia="MS PGothic" w:cs="Arial" w:hint="eastAsia"/>
          <w:lang w:eastAsia="ja-JP"/>
        </w:rPr>
        <w:t>では</w:t>
      </w:r>
      <w:r w:rsidR="00FD11D0">
        <w:rPr>
          <w:rFonts w:eastAsia="MS PGothic" w:cs="Arial" w:hint="eastAsia"/>
          <w:lang w:eastAsia="ja-JP"/>
        </w:rPr>
        <w:t>ない。</w:t>
      </w:r>
    </w:p>
    <w:p w14:paraId="1DE041A7" w14:textId="0619EBE7" w:rsidR="0054035F" w:rsidRPr="00757D7D" w:rsidRDefault="0056733E" w:rsidP="000A11F0">
      <w:pPr>
        <w:pStyle w:val="Heading2"/>
        <w:numPr>
          <w:ilvl w:val="1"/>
          <w:numId w:val="123"/>
        </w:numPr>
        <w:rPr>
          <w:rFonts w:eastAsia="MS PGothic" w:cs="Arial"/>
          <w:b w:val="0"/>
        </w:rPr>
      </w:pPr>
      <w:r>
        <w:rPr>
          <w:rFonts w:eastAsia="MS PGothic" w:cs="Arial" w:hint="eastAsia"/>
          <w:lang w:eastAsia="ja-JP"/>
        </w:rPr>
        <w:t>料金</w:t>
      </w:r>
    </w:p>
    <w:p w14:paraId="3F435E43" w14:textId="4A2198DA" w:rsidR="0054035F" w:rsidRPr="009E1DF4" w:rsidRDefault="00684538" w:rsidP="00D10177">
      <w:pPr>
        <w:pStyle w:val="BodyText"/>
        <w:rPr>
          <w:rFonts w:eastAsia="MS PGothic" w:cs="Arial"/>
          <w:lang w:eastAsia="ja-JP"/>
        </w:rPr>
      </w:pPr>
      <w:r w:rsidRPr="00684538">
        <w:rPr>
          <w:rFonts w:eastAsia="MS PGothic" w:cs="Arial" w:hint="eastAsia"/>
          <w:lang w:eastAsia="ja-JP"/>
        </w:rPr>
        <w:t>契約</w:t>
      </w:r>
      <w:r w:rsidRPr="009E1DF4">
        <w:rPr>
          <w:rFonts w:eastAsia="MS PGothic" w:cs="Arial"/>
          <w:lang w:eastAsia="ja-JP"/>
        </w:rPr>
        <w:t>詳細に記載のある料金は</w:t>
      </w:r>
      <w:r w:rsidRPr="009E1DF4">
        <w:rPr>
          <w:rFonts w:eastAsia="MS PGothic" w:cs="Arial"/>
          <w:lang w:val="en-US" w:eastAsia="ja-JP"/>
        </w:rPr>
        <w:t>定額料金で</w:t>
      </w:r>
      <w:r w:rsidRPr="009E1DF4">
        <w:rPr>
          <w:rFonts w:eastAsia="MS PGothic" w:cs="Arial"/>
          <w:lang w:eastAsia="ja-JP"/>
        </w:rPr>
        <w:t>あり、ホームステイ提供者がサービスの提供において負担するすべての費用と税金を含む。</w:t>
      </w:r>
    </w:p>
    <w:p w14:paraId="16840BD5" w14:textId="5DFED214" w:rsidR="0054035F" w:rsidRPr="009E1DF4" w:rsidRDefault="00684538" w:rsidP="00D10177">
      <w:pPr>
        <w:pStyle w:val="BodyText"/>
        <w:rPr>
          <w:rFonts w:eastAsia="MS PGothic" w:cs="Arial"/>
          <w:lang w:eastAsia="ja-JP"/>
        </w:rPr>
      </w:pPr>
      <w:r w:rsidRPr="009E1DF4">
        <w:rPr>
          <w:rFonts w:eastAsia="MS PGothic" w:cs="Arial"/>
          <w:lang w:eastAsia="ja-JP"/>
        </w:rPr>
        <w:t>ホームステイ提供者が支払い期間の一部</w:t>
      </w:r>
      <w:r w:rsidRPr="009E1DF4">
        <w:rPr>
          <w:rFonts w:eastAsia="MS PGothic" w:cs="Arial"/>
          <w:lang w:val="en-US" w:eastAsia="ja-JP"/>
        </w:rPr>
        <w:t>、</w:t>
      </w:r>
      <w:r w:rsidRPr="009E1DF4">
        <w:rPr>
          <w:rFonts w:eastAsia="MS PGothic" w:cs="Arial"/>
          <w:lang w:eastAsia="ja-JP"/>
        </w:rPr>
        <w:t>学生にホームステイサービスを提供しない場合、該当する支払い期間の料金は、学校の判断により相当な減額がし得る。</w:t>
      </w:r>
    </w:p>
    <w:p w14:paraId="62C69589" w14:textId="083A6E90" w:rsidR="0054035F" w:rsidRPr="009E1DF4" w:rsidRDefault="001A2F0E" w:rsidP="0054035F">
      <w:pPr>
        <w:spacing w:before="140" w:after="140"/>
        <w:jc w:val="both"/>
        <w:rPr>
          <w:rFonts w:eastAsia="MS PGothic" w:cs="Arial"/>
          <w:sz w:val="18"/>
          <w:szCs w:val="18"/>
          <w:lang w:eastAsia="ja-JP"/>
        </w:rPr>
      </w:pPr>
      <w:r w:rsidRPr="009E1DF4">
        <w:rPr>
          <w:rFonts w:eastAsia="MS PGothic" w:cs="Arial"/>
          <w:sz w:val="18"/>
          <w:szCs w:val="18"/>
          <w:lang w:eastAsia="ja-JP"/>
        </w:rPr>
        <w:t>提供者へ料金の支払い義務のある法人は、契約詳細に記載される</w:t>
      </w:r>
      <w:r w:rsidRPr="009E1DF4">
        <w:rPr>
          <w:rFonts w:eastAsia="MS PGothic" w:cs="Arial"/>
          <w:sz w:val="18"/>
          <w:szCs w:val="18"/>
          <w:lang w:eastAsia="ja-JP"/>
        </w:rPr>
        <w:t>(</w:t>
      </w:r>
      <w:r w:rsidRPr="009E1DF4">
        <w:rPr>
          <w:rFonts w:eastAsia="MS PGothic" w:cs="Arial"/>
          <w:sz w:val="18"/>
          <w:szCs w:val="18"/>
          <w:lang w:eastAsia="ja-JP"/>
        </w:rPr>
        <w:t>以下「</w:t>
      </w:r>
      <w:r w:rsidRPr="009E1DF4">
        <w:rPr>
          <w:rFonts w:eastAsia="MS PGothic" w:cs="Arial"/>
          <w:b/>
          <w:bCs/>
          <w:sz w:val="18"/>
          <w:szCs w:val="18"/>
          <w:lang w:eastAsia="ja-JP"/>
        </w:rPr>
        <w:t>支払</w:t>
      </w:r>
      <w:r w:rsidR="001C22AB" w:rsidRPr="009E1DF4">
        <w:rPr>
          <w:rFonts w:eastAsia="MS PGothic" w:cs="Arial"/>
          <w:b/>
          <w:bCs/>
          <w:sz w:val="18"/>
          <w:szCs w:val="18"/>
          <w:lang w:eastAsia="ja-JP"/>
        </w:rPr>
        <w:t>人</w:t>
      </w:r>
      <w:r w:rsidRPr="009E1DF4">
        <w:rPr>
          <w:rFonts w:eastAsia="MS PGothic" w:cs="Arial"/>
          <w:sz w:val="18"/>
          <w:szCs w:val="18"/>
          <w:lang w:eastAsia="ja-JP"/>
        </w:rPr>
        <w:t>」</w:t>
      </w:r>
      <w:r w:rsidRPr="009E1DF4">
        <w:rPr>
          <w:rFonts w:eastAsia="MS PGothic" w:cs="Arial"/>
          <w:sz w:val="18"/>
          <w:szCs w:val="18"/>
          <w:lang w:eastAsia="ja-JP"/>
        </w:rPr>
        <w:t>)</w:t>
      </w:r>
      <w:r w:rsidRPr="009E1DF4">
        <w:rPr>
          <w:rFonts w:eastAsia="MS PGothic" w:cs="Arial"/>
          <w:sz w:val="18"/>
          <w:szCs w:val="18"/>
          <w:lang w:eastAsia="ja-JP"/>
        </w:rPr>
        <w:t>。</w:t>
      </w:r>
    </w:p>
    <w:p w14:paraId="77639A95" w14:textId="44B03339" w:rsidR="0054035F" w:rsidRPr="009E1DF4" w:rsidRDefault="00684538" w:rsidP="00684538">
      <w:pPr>
        <w:pStyle w:val="BodyText"/>
        <w:rPr>
          <w:rFonts w:eastAsia="MS PGothic" w:cs="Arial"/>
          <w:lang w:eastAsia="ja-JP"/>
        </w:rPr>
      </w:pPr>
      <w:r w:rsidRPr="009E1DF4">
        <w:rPr>
          <w:rFonts w:eastAsia="MS PGothic" w:cs="Arial"/>
          <w:lang w:eastAsia="ja-JP"/>
        </w:rPr>
        <w:t>支払人は、契約詳細で指定された頻度と金額に従って、ホームステイ</w:t>
      </w:r>
      <w:r w:rsidR="001C22AB" w:rsidRPr="009E1DF4">
        <w:rPr>
          <w:rFonts w:eastAsia="MS PGothic" w:cs="Arial"/>
          <w:lang w:eastAsia="ja-JP"/>
        </w:rPr>
        <w:t>提供者</w:t>
      </w:r>
      <w:r w:rsidRPr="009E1DF4">
        <w:rPr>
          <w:rFonts w:eastAsia="MS PGothic" w:cs="Arial"/>
          <w:lang w:eastAsia="ja-JP"/>
        </w:rPr>
        <w:t>に</w:t>
      </w:r>
      <w:r w:rsidR="001C22AB" w:rsidRPr="009E1DF4">
        <w:rPr>
          <w:rFonts w:eastAsia="MS PGothic" w:cs="Arial"/>
          <w:lang w:eastAsia="ja-JP"/>
        </w:rPr>
        <w:t>電子</w:t>
      </w:r>
      <w:r w:rsidRPr="009E1DF4">
        <w:rPr>
          <w:rFonts w:eastAsia="MS PGothic" w:cs="Arial"/>
          <w:lang w:eastAsia="ja-JP"/>
        </w:rPr>
        <w:t>送金</w:t>
      </w:r>
      <w:r w:rsidR="001C22AB" w:rsidRPr="009E1DF4">
        <w:rPr>
          <w:rFonts w:eastAsia="MS PGothic" w:cs="Arial"/>
          <w:lang w:eastAsia="ja-JP"/>
        </w:rPr>
        <w:t>する。</w:t>
      </w:r>
    </w:p>
    <w:p w14:paraId="432E42F6" w14:textId="197EF608" w:rsidR="0054035F" w:rsidRPr="009E1DF4" w:rsidRDefault="00117CD7" w:rsidP="00D10177">
      <w:pPr>
        <w:pStyle w:val="BodyText"/>
        <w:rPr>
          <w:rFonts w:eastAsia="MS PGothic" w:cs="Arial"/>
          <w:lang w:eastAsia="ja-JP"/>
        </w:rPr>
      </w:pPr>
      <w:r w:rsidRPr="009E1DF4">
        <w:rPr>
          <w:rFonts w:eastAsia="MS PGothic" w:cs="Arial"/>
          <w:lang w:eastAsia="ja-JP"/>
        </w:rPr>
        <w:t>支払人</w:t>
      </w:r>
      <w:r w:rsidR="00684538" w:rsidRPr="009E1DF4">
        <w:rPr>
          <w:rFonts w:eastAsia="MS PGothic" w:cs="Arial"/>
          <w:lang w:eastAsia="ja-JP"/>
        </w:rPr>
        <w:t>がホームステイ提供者に</w:t>
      </w:r>
      <w:r w:rsidRPr="009E1DF4">
        <w:rPr>
          <w:rFonts w:eastAsia="MS PGothic" w:cs="Arial"/>
          <w:lang w:eastAsia="ja-JP"/>
        </w:rPr>
        <w:t>超過</w:t>
      </w:r>
      <w:r w:rsidR="00684538" w:rsidRPr="009E1DF4">
        <w:rPr>
          <w:rFonts w:eastAsia="MS PGothic" w:cs="Arial"/>
          <w:lang w:eastAsia="ja-JP"/>
        </w:rPr>
        <w:t>払いした場合、支払</w:t>
      </w:r>
      <w:r w:rsidRPr="009E1DF4">
        <w:rPr>
          <w:rFonts w:eastAsia="MS PGothic" w:cs="Arial"/>
          <w:lang w:eastAsia="ja-JP"/>
        </w:rPr>
        <w:t>人</w:t>
      </w:r>
      <w:r w:rsidR="00684538" w:rsidRPr="009E1DF4">
        <w:rPr>
          <w:rFonts w:eastAsia="MS PGothic" w:cs="Arial"/>
          <w:lang w:eastAsia="ja-JP"/>
        </w:rPr>
        <w:t>は</w:t>
      </w:r>
      <w:r w:rsidRPr="009E1DF4">
        <w:rPr>
          <w:rFonts w:eastAsia="MS PGothic" w:cs="Arial"/>
          <w:lang w:eastAsia="ja-JP"/>
        </w:rPr>
        <w:t>超</w:t>
      </w:r>
      <w:r w:rsidR="00684538" w:rsidRPr="009E1DF4">
        <w:rPr>
          <w:rFonts w:eastAsia="MS PGothic" w:cs="Arial"/>
          <w:lang w:eastAsia="ja-JP"/>
        </w:rPr>
        <w:t>過払い分</w:t>
      </w:r>
      <w:r w:rsidRPr="009E1DF4">
        <w:rPr>
          <w:rFonts w:eastAsia="MS PGothic" w:cs="Arial"/>
          <w:lang w:eastAsia="ja-JP"/>
        </w:rPr>
        <w:t>をその後の支払いから</w:t>
      </w:r>
      <w:r w:rsidR="00684538" w:rsidRPr="009E1DF4">
        <w:rPr>
          <w:rFonts w:eastAsia="MS PGothic" w:cs="Arial"/>
          <w:lang w:eastAsia="ja-JP"/>
        </w:rPr>
        <w:t>減額するか、ホームステイ提供者に</w:t>
      </w:r>
      <w:r w:rsidRPr="009E1DF4">
        <w:rPr>
          <w:rFonts w:eastAsia="MS PGothic" w:cs="Arial"/>
          <w:lang w:eastAsia="ja-JP"/>
        </w:rPr>
        <w:t>妥当</w:t>
      </w:r>
      <w:r w:rsidR="00684538" w:rsidRPr="009E1DF4">
        <w:rPr>
          <w:rFonts w:eastAsia="MS PGothic" w:cs="Arial"/>
          <w:lang w:eastAsia="ja-JP"/>
        </w:rPr>
        <w:t>な期間内</w:t>
      </w:r>
      <w:r w:rsidRPr="009E1DF4">
        <w:rPr>
          <w:rFonts w:eastAsia="MS PGothic" w:cs="Arial"/>
          <w:lang w:eastAsia="ja-JP"/>
        </w:rPr>
        <w:t>での</w:t>
      </w:r>
      <w:r w:rsidR="00684538" w:rsidRPr="009E1DF4">
        <w:rPr>
          <w:rFonts w:eastAsia="MS PGothic" w:cs="Arial"/>
          <w:lang w:eastAsia="ja-JP"/>
        </w:rPr>
        <w:t>返済</w:t>
      </w:r>
      <w:r w:rsidRPr="009E1DF4">
        <w:rPr>
          <w:rFonts w:eastAsia="MS PGothic" w:cs="Arial"/>
          <w:lang w:eastAsia="ja-JP"/>
        </w:rPr>
        <w:t>を</w:t>
      </w:r>
      <w:r w:rsidR="00684538" w:rsidRPr="009E1DF4">
        <w:rPr>
          <w:rFonts w:eastAsia="MS PGothic" w:cs="Arial"/>
          <w:lang w:eastAsia="ja-JP"/>
        </w:rPr>
        <w:t>要求</w:t>
      </w:r>
      <w:r w:rsidRPr="009E1DF4">
        <w:rPr>
          <w:rFonts w:eastAsia="MS PGothic" w:cs="Arial"/>
          <w:lang w:eastAsia="ja-JP"/>
        </w:rPr>
        <w:t>できる。超</w:t>
      </w:r>
      <w:r w:rsidR="00684538" w:rsidRPr="009E1DF4">
        <w:rPr>
          <w:rFonts w:eastAsia="MS PGothic" w:cs="Arial"/>
          <w:lang w:eastAsia="ja-JP"/>
        </w:rPr>
        <w:t>過払い金は、ホームステイ提供者が支払人に支払うべき債務とな</w:t>
      </w:r>
      <w:r w:rsidRPr="009E1DF4">
        <w:rPr>
          <w:rFonts w:eastAsia="MS PGothic" w:cs="Arial"/>
          <w:lang w:eastAsia="ja-JP"/>
        </w:rPr>
        <w:t>る。</w:t>
      </w:r>
    </w:p>
    <w:p w14:paraId="60CBA285" w14:textId="3374ABCF" w:rsidR="0054035F" w:rsidRPr="00757D7D" w:rsidRDefault="00684538" w:rsidP="00D10177">
      <w:pPr>
        <w:pStyle w:val="BodyText"/>
        <w:rPr>
          <w:rFonts w:eastAsia="MS PGothic" w:cs="Arial"/>
          <w:lang w:eastAsia="ja-JP"/>
        </w:rPr>
      </w:pPr>
      <w:r w:rsidRPr="00684538">
        <w:rPr>
          <w:rFonts w:eastAsia="MS PGothic" w:cs="Arial" w:hint="eastAsia"/>
          <w:lang w:eastAsia="ja-JP"/>
        </w:rPr>
        <w:lastRenderedPageBreak/>
        <w:t>学校はホームステイ料金を設定</w:t>
      </w:r>
      <w:r w:rsidR="00114667">
        <w:rPr>
          <w:rFonts w:eastAsia="MS PGothic" w:cs="Arial" w:hint="eastAsia"/>
          <w:lang w:eastAsia="ja-JP"/>
        </w:rPr>
        <w:t>する</w:t>
      </w:r>
      <w:r w:rsidRPr="00684538">
        <w:rPr>
          <w:rFonts w:eastAsia="MS PGothic" w:cs="Arial" w:hint="eastAsia"/>
          <w:lang w:eastAsia="ja-JP"/>
        </w:rPr>
        <w:t>。</w:t>
      </w:r>
      <w:r w:rsidRPr="00684538">
        <w:rPr>
          <w:rFonts w:eastAsia="MS PGothic" w:cs="Arial"/>
          <w:lang w:eastAsia="ja-JP"/>
        </w:rPr>
        <w:t xml:space="preserve"> </w:t>
      </w:r>
      <w:r w:rsidRPr="00684538">
        <w:rPr>
          <w:rFonts w:eastAsia="MS PGothic" w:cs="Arial" w:hint="eastAsia"/>
          <w:lang w:eastAsia="ja-JP"/>
        </w:rPr>
        <w:t>ホームステイ提供者は、学校</w:t>
      </w:r>
      <w:r w:rsidR="00114667">
        <w:rPr>
          <w:rFonts w:eastAsia="MS PGothic" w:cs="Arial" w:hint="eastAsia"/>
          <w:lang w:eastAsia="ja-JP"/>
        </w:rPr>
        <w:t>から</w:t>
      </w:r>
      <w:r w:rsidRPr="00684538">
        <w:rPr>
          <w:rFonts w:eastAsia="MS PGothic" w:cs="Arial" w:hint="eastAsia"/>
          <w:lang w:eastAsia="ja-JP"/>
        </w:rPr>
        <w:t>書面</w:t>
      </w:r>
      <w:r w:rsidR="00114667">
        <w:rPr>
          <w:rFonts w:eastAsia="MS PGothic" w:cs="Arial" w:hint="eastAsia"/>
          <w:lang w:eastAsia="ja-JP"/>
        </w:rPr>
        <w:t>による規定が</w:t>
      </w:r>
      <w:r w:rsidRPr="00684538">
        <w:rPr>
          <w:rFonts w:eastAsia="MS PGothic" w:cs="Arial" w:hint="eastAsia"/>
          <w:lang w:eastAsia="ja-JP"/>
        </w:rPr>
        <w:t>ない限り、料金を</w:t>
      </w:r>
      <w:r w:rsidR="00114667">
        <w:rPr>
          <w:rFonts w:eastAsia="MS PGothic" w:cs="Arial" w:hint="eastAsia"/>
          <w:lang w:eastAsia="ja-JP"/>
        </w:rPr>
        <w:t>増額してはならない。</w:t>
      </w:r>
    </w:p>
    <w:p w14:paraId="7F26A945" w14:textId="1543FC97" w:rsidR="0054035F" w:rsidRPr="00757D7D" w:rsidRDefault="00684538" w:rsidP="00D10177">
      <w:pPr>
        <w:pStyle w:val="BodyText"/>
        <w:rPr>
          <w:rFonts w:eastAsia="MS PGothic" w:cs="Arial"/>
          <w:lang w:eastAsia="ja-JP"/>
        </w:rPr>
      </w:pPr>
      <w:r w:rsidRPr="00684538">
        <w:rPr>
          <w:rFonts w:eastAsia="MS PGothic" w:cs="Arial" w:hint="eastAsia"/>
          <w:lang w:eastAsia="ja-JP"/>
        </w:rPr>
        <w:t>ホームステイ提供者が料金の支払いに</w:t>
      </w:r>
      <w:r w:rsidR="00114667">
        <w:rPr>
          <w:rFonts w:eastAsia="MS PGothic" w:cs="Arial" w:hint="eastAsia"/>
          <w:lang w:eastAsia="ja-JP"/>
        </w:rPr>
        <w:t>関して</w:t>
      </w:r>
      <w:r w:rsidRPr="00684538">
        <w:rPr>
          <w:rFonts w:eastAsia="MS PGothic" w:cs="Arial" w:hint="eastAsia"/>
          <w:lang w:eastAsia="ja-JP"/>
        </w:rPr>
        <w:t>質問または懸念がある場合、学生</w:t>
      </w:r>
      <w:r w:rsidR="00114667">
        <w:rPr>
          <w:rFonts w:eastAsia="MS PGothic" w:cs="Arial" w:hint="eastAsia"/>
          <w:lang w:val="en-US" w:eastAsia="ja-JP"/>
        </w:rPr>
        <w:t>本人</w:t>
      </w:r>
      <w:r w:rsidRPr="00684538">
        <w:rPr>
          <w:rFonts w:eastAsia="MS PGothic" w:cs="Arial" w:hint="eastAsia"/>
          <w:lang w:eastAsia="ja-JP"/>
        </w:rPr>
        <w:t>ではなく、学校の</w:t>
      </w:r>
      <w:r w:rsidR="00114667">
        <w:rPr>
          <w:rFonts w:eastAsia="MS PGothic" w:cs="Arial" w:hint="eastAsia"/>
          <w:lang w:eastAsia="ja-JP"/>
        </w:rPr>
        <w:t>担当者</w:t>
      </w:r>
      <w:r w:rsidRPr="00684538">
        <w:rPr>
          <w:rFonts w:eastAsia="MS PGothic" w:cs="Arial" w:hint="eastAsia"/>
          <w:lang w:eastAsia="ja-JP"/>
        </w:rPr>
        <w:t>に連絡</w:t>
      </w:r>
      <w:r w:rsidR="00114667">
        <w:rPr>
          <w:rFonts w:eastAsia="MS PGothic" w:cs="Arial" w:hint="eastAsia"/>
          <w:lang w:eastAsia="ja-JP"/>
        </w:rPr>
        <w:t>しなければならない。</w:t>
      </w:r>
    </w:p>
    <w:p w14:paraId="0938BDEC" w14:textId="7C2DC204" w:rsidR="0054035F" w:rsidRPr="00757D7D" w:rsidRDefault="00684538" w:rsidP="00F5073A">
      <w:pPr>
        <w:pStyle w:val="Heading3"/>
        <w:rPr>
          <w:rFonts w:eastAsia="MS PGothic" w:cs="Arial"/>
          <w:sz w:val="18"/>
          <w:szCs w:val="18"/>
        </w:rPr>
      </w:pPr>
      <w:r>
        <w:rPr>
          <w:rFonts w:eastAsia="MS PGothic" w:cs="Arial" w:hint="eastAsia"/>
          <w:lang w:eastAsia="ja-JP"/>
        </w:rPr>
        <w:t>保証金</w:t>
      </w:r>
    </w:p>
    <w:p w14:paraId="60DAB1F7" w14:textId="77F390DC" w:rsidR="0054035F" w:rsidRPr="00757D7D" w:rsidRDefault="00684538" w:rsidP="00C010B7">
      <w:pPr>
        <w:pStyle w:val="BodyText"/>
        <w:rPr>
          <w:rFonts w:eastAsia="MS PGothic" w:cs="Arial"/>
          <w:lang w:eastAsia="ja-JP"/>
        </w:rPr>
      </w:pPr>
      <w:r w:rsidRPr="00684538">
        <w:rPr>
          <w:rFonts w:eastAsia="MS PGothic" w:cs="Arial" w:hint="eastAsia"/>
          <w:lang w:eastAsia="ja-JP"/>
        </w:rPr>
        <w:t>学校は、</w:t>
      </w:r>
      <w:r w:rsidR="00AD7208">
        <w:rPr>
          <w:rFonts w:eastAsia="MS PGothic" w:cs="Arial" w:hint="eastAsia"/>
          <w:lang w:eastAsia="ja-JP"/>
        </w:rPr>
        <w:t>学生</w:t>
      </w:r>
      <w:r w:rsidRPr="00684538">
        <w:rPr>
          <w:rFonts w:eastAsia="MS PGothic" w:cs="Arial" w:hint="eastAsia"/>
          <w:lang w:eastAsia="ja-JP"/>
        </w:rPr>
        <w:t>の保証金を保持、監視、および</w:t>
      </w:r>
      <w:r w:rsidR="00AD7208">
        <w:rPr>
          <w:rFonts w:eastAsia="MS PGothic" w:cs="Arial" w:hint="eastAsia"/>
          <w:lang w:eastAsia="ja-JP"/>
        </w:rPr>
        <w:t>返金を行う。</w:t>
      </w:r>
    </w:p>
    <w:p w14:paraId="40EA4984" w14:textId="36A9F24A" w:rsidR="0054035F" w:rsidRPr="00757D7D" w:rsidRDefault="00684538" w:rsidP="00C010B7">
      <w:pPr>
        <w:pStyle w:val="BodyText"/>
        <w:rPr>
          <w:rFonts w:eastAsia="MS PGothic" w:cs="Arial"/>
          <w:lang w:eastAsia="ja-JP"/>
        </w:rPr>
      </w:pPr>
      <w:r w:rsidRPr="00684538">
        <w:rPr>
          <w:rFonts w:eastAsia="MS PGothic" w:cs="Arial" w:hint="eastAsia"/>
          <w:lang w:eastAsia="ja-JP"/>
        </w:rPr>
        <w:t>学生がホームステイ</w:t>
      </w:r>
      <w:r w:rsidR="00AD7208">
        <w:rPr>
          <w:rFonts w:eastAsia="MS PGothic" w:cs="Arial" w:hint="eastAsia"/>
          <w:lang w:eastAsia="ja-JP"/>
        </w:rPr>
        <w:t>住居</w:t>
      </w:r>
      <w:r w:rsidRPr="00684538">
        <w:rPr>
          <w:rFonts w:eastAsia="MS PGothic" w:cs="Arial" w:hint="eastAsia"/>
          <w:lang w:eastAsia="ja-JP"/>
        </w:rPr>
        <w:t>を</w:t>
      </w:r>
      <w:r w:rsidR="00AD7208">
        <w:rPr>
          <w:rFonts w:eastAsia="MS PGothic" w:cs="Arial" w:hint="eastAsia"/>
          <w:lang w:eastAsia="ja-JP"/>
        </w:rPr>
        <w:t>退去して２</w:t>
      </w:r>
      <w:r w:rsidRPr="00684538">
        <w:rPr>
          <w:rFonts w:eastAsia="MS PGothic" w:cs="Arial" w:hint="eastAsia"/>
          <w:lang w:eastAsia="ja-JP"/>
        </w:rPr>
        <w:t>週間以内に、ホームステイ提供者は、未払い料金、</w:t>
      </w:r>
      <w:r w:rsidR="00AD7208">
        <w:rPr>
          <w:rFonts w:eastAsia="MS PGothic" w:cs="Arial" w:hint="eastAsia"/>
          <w:lang w:eastAsia="ja-JP"/>
        </w:rPr>
        <w:t>または通常消耗分の範囲を超えた</w:t>
      </w:r>
      <w:r w:rsidR="00AD7208" w:rsidRPr="00684538">
        <w:rPr>
          <w:rFonts w:eastAsia="MS PGothic" w:cs="Arial" w:hint="eastAsia"/>
          <w:lang w:eastAsia="ja-JP"/>
        </w:rPr>
        <w:t>清掃</w:t>
      </w:r>
      <w:r w:rsidR="00AD7208">
        <w:rPr>
          <w:rFonts w:eastAsia="MS PGothic" w:cs="Arial" w:hint="eastAsia"/>
          <w:lang w:eastAsia="ja-JP"/>
        </w:rPr>
        <w:t>、修繕</w:t>
      </w:r>
      <w:r w:rsidRPr="00684538">
        <w:rPr>
          <w:rFonts w:eastAsia="MS PGothic" w:cs="Arial" w:hint="eastAsia"/>
          <w:lang w:eastAsia="ja-JP"/>
        </w:rPr>
        <w:t>、交換費用</w:t>
      </w:r>
      <w:r w:rsidR="00AD7208">
        <w:rPr>
          <w:rFonts w:eastAsia="MS PGothic" w:cs="Arial" w:hint="eastAsia"/>
          <w:lang w:eastAsia="ja-JP"/>
        </w:rPr>
        <w:t>を賄うため</w:t>
      </w:r>
      <w:r w:rsidRPr="00684538">
        <w:rPr>
          <w:rFonts w:eastAsia="MS PGothic" w:cs="Arial" w:hint="eastAsia"/>
          <w:lang w:eastAsia="ja-JP"/>
        </w:rPr>
        <w:t>、保証金の全部または一部を学校</w:t>
      </w:r>
      <w:r w:rsidR="00AD7208">
        <w:rPr>
          <w:rFonts w:eastAsia="MS PGothic" w:cs="Arial" w:hint="eastAsia"/>
          <w:lang w:eastAsia="ja-JP"/>
        </w:rPr>
        <w:t>担当</w:t>
      </w:r>
      <w:r w:rsidRPr="00684538">
        <w:rPr>
          <w:rFonts w:eastAsia="MS PGothic" w:cs="Arial" w:hint="eastAsia"/>
          <w:lang w:eastAsia="ja-JP"/>
        </w:rPr>
        <w:t>者に請求でき</w:t>
      </w:r>
      <w:r w:rsidR="00AD7208">
        <w:rPr>
          <w:rFonts w:eastAsia="MS PGothic" w:cs="Arial" w:hint="eastAsia"/>
          <w:lang w:eastAsia="ja-JP"/>
        </w:rPr>
        <w:t>る。</w:t>
      </w:r>
    </w:p>
    <w:p w14:paraId="77131F4C" w14:textId="1FC7FC2A" w:rsidR="0054035F" w:rsidRPr="00757D7D" w:rsidRDefault="0056733E" w:rsidP="000A11F0">
      <w:pPr>
        <w:pStyle w:val="Heading2"/>
        <w:numPr>
          <w:ilvl w:val="1"/>
          <w:numId w:val="123"/>
        </w:numPr>
        <w:rPr>
          <w:rFonts w:eastAsia="MS PGothic" w:cs="Arial"/>
          <w:lang w:eastAsia="ja-JP"/>
        </w:rPr>
      </w:pPr>
      <w:r>
        <w:rPr>
          <w:rFonts w:eastAsia="MS PGothic" w:cs="Arial" w:hint="eastAsia"/>
          <w:lang w:eastAsia="ja-JP"/>
        </w:rPr>
        <w:t>ホームステイの退去と終了</w:t>
      </w:r>
    </w:p>
    <w:p w14:paraId="33A4985A" w14:textId="31B54131" w:rsidR="0054035F" w:rsidRPr="00757D7D" w:rsidRDefault="00B043FB" w:rsidP="00C010B7">
      <w:pPr>
        <w:pStyle w:val="Heading3"/>
        <w:rPr>
          <w:rFonts w:eastAsia="MS PGothic" w:cs="Arial"/>
          <w:sz w:val="18"/>
          <w:szCs w:val="18"/>
          <w:lang w:eastAsia="ja-JP"/>
        </w:rPr>
      </w:pPr>
      <w:r>
        <w:rPr>
          <w:rFonts w:eastAsia="MS PGothic" w:cs="Arial" w:hint="eastAsia"/>
          <w:lang w:eastAsia="ja-JP"/>
        </w:rPr>
        <w:t>学生の退去</w:t>
      </w:r>
    </w:p>
    <w:p w14:paraId="79772C77" w14:textId="540DA4EC" w:rsidR="00B55D25" w:rsidRPr="00757D7D" w:rsidRDefault="00B043FB" w:rsidP="00B93D96">
      <w:pPr>
        <w:pStyle w:val="Heading4"/>
        <w:rPr>
          <w:rFonts w:eastAsia="MS PGothic" w:cs="Arial"/>
        </w:rPr>
      </w:pPr>
      <w:r>
        <w:rPr>
          <w:rFonts w:eastAsia="MS PGothic" w:cs="Arial" w:hint="eastAsia"/>
          <w:lang w:eastAsia="ja-JP"/>
        </w:rPr>
        <w:t>相互の合意</w:t>
      </w:r>
    </w:p>
    <w:p w14:paraId="5DCE4561" w14:textId="1A31ED27" w:rsidR="00B55D25" w:rsidRPr="00757D7D" w:rsidRDefault="00B043FB" w:rsidP="00D10177">
      <w:pPr>
        <w:pStyle w:val="BodyText"/>
        <w:rPr>
          <w:rFonts w:eastAsia="MS PGothic" w:cs="Arial"/>
          <w:lang w:eastAsia="ja-JP"/>
        </w:rPr>
      </w:pPr>
      <w:r w:rsidRPr="00B043FB">
        <w:rPr>
          <w:rFonts w:eastAsia="MS PGothic" w:cs="Arial" w:hint="eastAsia"/>
          <w:lang w:eastAsia="ja-JP"/>
        </w:rPr>
        <w:t>学生、ホームステイ提供者、および学校</w:t>
      </w:r>
      <w:r w:rsidR="00B56A85">
        <w:rPr>
          <w:rFonts w:eastAsia="MS PGothic" w:cs="Arial" w:hint="eastAsia"/>
          <w:lang w:eastAsia="ja-JP"/>
        </w:rPr>
        <w:t>担当</w:t>
      </w:r>
      <w:r w:rsidRPr="00B043FB">
        <w:rPr>
          <w:rFonts w:eastAsia="MS PGothic" w:cs="Arial" w:hint="eastAsia"/>
          <w:lang w:eastAsia="ja-JP"/>
        </w:rPr>
        <w:t>者の間で書面による相互合意があ</w:t>
      </w:r>
      <w:r w:rsidR="00B56A85">
        <w:rPr>
          <w:rFonts w:eastAsia="MS PGothic" w:cs="Arial" w:hint="eastAsia"/>
          <w:lang w:eastAsia="ja-JP"/>
        </w:rPr>
        <w:t>る場合</w:t>
      </w:r>
      <w:r w:rsidRPr="00B043FB">
        <w:rPr>
          <w:rFonts w:eastAsia="MS PGothic" w:cs="Arial" w:hint="eastAsia"/>
          <w:lang w:eastAsia="ja-JP"/>
        </w:rPr>
        <w:t>、いつでも本契約を直ちに</w:t>
      </w:r>
      <w:r w:rsidR="00B56A85">
        <w:rPr>
          <w:rFonts w:eastAsia="MS PGothic" w:cs="Arial" w:hint="eastAsia"/>
          <w:lang w:eastAsia="ja-JP"/>
        </w:rPr>
        <w:t>解除できる。</w:t>
      </w:r>
    </w:p>
    <w:p w14:paraId="4C758458" w14:textId="3EC3C695" w:rsidR="0054035F" w:rsidRPr="00757D7D" w:rsidRDefault="00B043FB" w:rsidP="00B93D96">
      <w:pPr>
        <w:pStyle w:val="Heading4"/>
        <w:rPr>
          <w:rFonts w:eastAsia="MS PGothic" w:cs="Arial"/>
          <w:lang w:eastAsia="ja-JP"/>
        </w:rPr>
      </w:pPr>
      <w:r w:rsidRPr="00B043FB">
        <w:rPr>
          <w:rFonts w:eastAsia="MS PGothic" w:cs="Arial" w:hint="eastAsia"/>
          <w:lang w:eastAsia="ja-JP"/>
        </w:rPr>
        <w:t>親</w:t>
      </w:r>
      <w:r w:rsidR="00C35DC8">
        <w:rPr>
          <w:rFonts w:eastAsia="MS PGothic" w:cs="Arial" w:hint="eastAsia"/>
          <w:lang w:eastAsia="ja-JP"/>
        </w:rPr>
        <w:t>・</w:t>
      </w:r>
      <w:r w:rsidRPr="00B043FB">
        <w:rPr>
          <w:rFonts w:eastAsia="MS PGothic" w:cs="Arial" w:hint="eastAsia"/>
          <w:lang w:eastAsia="ja-JP"/>
        </w:rPr>
        <w:t>法</w:t>
      </w:r>
      <w:r w:rsidR="00386EDB">
        <w:rPr>
          <w:rFonts w:eastAsia="MS PGothic" w:cs="Arial" w:hint="eastAsia"/>
          <w:lang w:eastAsia="ja-JP"/>
        </w:rPr>
        <w:t>的</w:t>
      </w:r>
      <w:r w:rsidR="00C35DC8">
        <w:rPr>
          <w:rFonts w:eastAsia="MS PGothic" w:cs="Arial" w:hint="eastAsia"/>
          <w:lang w:eastAsia="ja-JP"/>
        </w:rPr>
        <w:t>保護者</w:t>
      </w:r>
      <w:r w:rsidRPr="00B043FB">
        <w:rPr>
          <w:rFonts w:eastAsia="MS PGothic" w:cs="Arial" w:hint="eastAsia"/>
          <w:lang w:eastAsia="ja-JP"/>
        </w:rPr>
        <w:t>または学生</w:t>
      </w:r>
      <w:r w:rsidR="00C35DC8">
        <w:rPr>
          <w:rFonts w:eastAsia="MS PGothic" w:cs="Arial" w:hint="eastAsia"/>
          <w:lang w:eastAsia="ja-JP"/>
        </w:rPr>
        <w:t>の申し出による</w:t>
      </w:r>
      <w:r w:rsidRPr="00B043FB">
        <w:rPr>
          <w:rFonts w:eastAsia="MS PGothic" w:cs="Arial" w:hint="eastAsia"/>
          <w:lang w:eastAsia="ja-JP"/>
        </w:rPr>
        <w:t>退出</w:t>
      </w:r>
    </w:p>
    <w:p w14:paraId="53630107" w14:textId="133D613D" w:rsidR="0054035F" w:rsidRPr="00757D7D" w:rsidRDefault="00B043FB" w:rsidP="00D10177">
      <w:pPr>
        <w:pStyle w:val="BodyText"/>
        <w:rPr>
          <w:rFonts w:eastAsia="MS PGothic" w:cs="Arial"/>
          <w:lang w:eastAsia="ja-JP"/>
        </w:rPr>
      </w:pPr>
      <w:r w:rsidRPr="00B043FB">
        <w:rPr>
          <w:rFonts w:eastAsia="MS PGothic" w:cs="Arial" w:hint="eastAsia"/>
          <w:lang w:eastAsia="ja-JP"/>
        </w:rPr>
        <w:t>学生は、次の場合</w:t>
      </w:r>
      <w:r w:rsidR="00C35DC8">
        <w:rPr>
          <w:rFonts w:eastAsia="MS PGothic" w:cs="Arial" w:hint="eastAsia"/>
          <w:lang w:eastAsia="ja-JP"/>
        </w:rPr>
        <w:t>のみ</w:t>
      </w:r>
      <w:r w:rsidRPr="00B043FB">
        <w:rPr>
          <w:rFonts w:eastAsia="MS PGothic" w:cs="Arial" w:hint="eastAsia"/>
          <w:lang w:eastAsia="ja-JP"/>
        </w:rPr>
        <w:t>、</w:t>
      </w:r>
      <w:r w:rsidR="00C35DC8">
        <w:rPr>
          <w:rFonts w:eastAsia="MS PGothic" w:cs="Arial" w:hint="eastAsia"/>
          <w:lang w:eastAsia="ja-JP"/>
        </w:rPr>
        <w:t>終了</w:t>
      </w:r>
      <w:r w:rsidRPr="00B043FB">
        <w:rPr>
          <w:rFonts w:eastAsia="MS PGothic" w:cs="Arial" w:hint="eastAsia"/>
          <w:lang w:eastAsia="ja-JP"/>
        </w:rPr>
        <w:t>予定日</w:t>
      </w:r>
      <w:r w:rsidR="00C35DC8">
        <w:rPr>
          <w:rFonts w:eastAsia="MS PGothic" w:cs="Arial" w:hint="eastAsia"/>
          <w:lang w:eastAsia="ja-JP"/>
        </w:rPr>
        <w:t>以前</w:t>
      </w:r>
      <w:r w:rsidRPr="00B043FB">
        <w:rPr>
          <w:rFonts w:eastAsia="MS PGothic" w:cs="Arial" w:hint="eastAsia"/>
          <w:lang w:eastAsia="ja-JP"/>
        </w:rPr>
        <w:t>にホームステイ</w:t>
      </w:r>
      <w:r w:rsidR="00C35DC8">
        <w:rPr>
          <w:rFonts w:eastAsia="MS PGothic" w:cs="Arial" w:hint="eastAsia"/>
          <w:lang w:eastAsia="ja-JP"/>
        </w:rPr>
        <w:t>住居を退去できる。</w:t>
      </w:r>
    </w:p>
    <w:p w14:paraId="182B5A50" w14:textId="333B5DDD" w:rsidR="0054035F" w:rsidRPr="00757D7D" w:rsidRDefault="00C35DC8" w:rsidP="003B5C72">
      <w:pPr>
        <w:pStyle w:val="ListBullet"/>
        <w:rPr>
          <w:rFonts w:eastAsia="MS PGothic" w:cs="Arial"/>
          <w:lang w:eastAsia="ja-JP"/>
        </w:rPr>
      </w:pPr>
      <w:r>
        <w:rPr>
          <w:rFonts w:eastAsia="MS PGothic" w:cs="Arial" w:hint="eastAsia"/>
          <w:lang w:eastAsia="ja-JP"/>
        </w:rPr>
        <w:t>学生</w:t>
      </w:r>
      <w:r w:rsidR="00B043FB" w:rsidRPr="00B043FB">
        <w:rPr>
          <w:rFonts w:eastAsia="MS PGothic" w:cs="Arial" w:hint="eastAsia"/>
          <w:lang w:eastAsia="ja-JP"/>
        </w:rPr>
        <w:t>またはその親</w:t>
      </w:r>
      <w:r>
        <w:rPr>
          <w:rFonts w:eastAsia="MS PGothic" w:cs="Arial" w:hint="eastAsia"/>
          <w:lang w:eastAsia="ja-JP"/>
        </w:rPr>
        <w:t>・法的保護者</w:t>
      </w:r>
      <w:r w:rsidR="00B043FB" w:rsidRPr="00B043FB">
        <w:rPr>
          <w:rFonts w:eastAsia="MS PGothic" w:cs="Arial" w:hint="eastAsia"/>
          <w:lang w:eastAsia="ja-JP"/>
        </w:rPr>
        <w:t>が、学校</w:t>
      </w:r>
      <w:r>
        <w:rPr>
          <w:rFonts w:eastAsia="MS PGothic" w:cs="Arial" w:hint="eastAsia"/>
          <w:lang w:eastAsia="ja-JP"/>
        </w:rPr>
        <w:t>担当</w:t>
      </w:r>
      <w:r w:rsidR="00B043FB" w:rsidRPr="00B043FB">
        <w:rPr>
          <w:rFonts w:eastAsia="MS PGothic" w:cs="Arial" w:hint="eastAsia"/>
          <w:lang w:eastAsia="ja-JP"/>
        </w:rPr>
        <w:t>者から書面による</w:t>
      </w:r>
      <w:r>
        <w:rPr>
          <w:rFonts w:eastAsia="MS PGothic" w:cs="Arial" w:hint="eastAsia"/>
          <w:lang w:eastAsia="ja-JP"/>
        </w:rPr>
        <w:t>許可を得た</w:t>
      </w:r>
    </w:p>
    <w:p w14:paraId="523470B3" w14:textId="75759A98" w:rsidR="0054035F" w:rsidRPr="00757D7D" w:rsidRDefault="00B043FB" w:rsidP="003B5C72">
      <w:pPr>
        <w:pStyle w:val="ListBullet"/>
        <w:rPr>
          <w:rFonts w:eastAsia="MS PGothic" w:cs="Arial"/>
          <w:lang w:eastAsia="ja-JP"/>
        </w:rPr>
      </w:pPr>
      <w:r w:rsidRPr="00B043FB">
        <w:rPr>
          <w:rFonts w:eastAsia="MS PGothic" w:cs="Arial" w:hint="eastAsia"/>
          <w:lang w:eastAsia="ja-JP"/>
        </w:rPr>
        <w:t>学生</w:t>
      </w:r>
      <w:r w:rsidR="00C35DC8">
        <w:rPr>
          <w:rFonts w:eastAsia="MS PGothic" w:cs="Arial" w:hint="eastAsia"/>
          <w:lang w:eastAsia="ja-JP"/>
        </w:rPr>
        <w:t>が</w:t>
      </w:r>
      <w:r w:rsidRPr="00B043FB">
        <w:rPr>
          <w:rFonts w:eastAsia="MS PGothic" w:cs="Arial" w:hint="eastAsia"/>
          <w:lang w:eastAsia="ja-JP"/>
        </w:rPr>
        <w:t>ホームステイ提供者に</w:t>
      </w:r>
      <w:r w:rsidR="00C35DC8">
        <w:rPr>
          <w:rFonts w:eastAsia="MS PGothic" w:cs="Arial" w:hint="eastAsia"/>
          <w:lang w:eastAsia="ja-JP"/>
        </w:rPr>
        <w:t>２</w:t>
      </w:r>
      <w:r w:rsidRPr="00B043FB">
        <w:rPr>
          <w:rFonts w:eastAsia="MS PGothic" w:cs="Arial" w:hint="eastAsia"/>
          <w:lang w:eastAsia="ja-JP"/>
        </w:rPr>
        <w:t>週間</w:t>
      </w:r>
      <w:r w:rsidR="00C35DC8">
        <w:rPr>
          <w:rFonts w:eastAsia="MS PGothic" w:cs="Arial" w:hint="eastAsia"/>
          <w:lang w:eastAsia="ja-JP"/>
        </w:rPr>
        <w:t>の事前</w:t>
      </w:r>
      <w:r w:rsidRPr="00B043FB">
        <w:rPr>
          <w:rFonts w:eastAsia="MS PGothic" w:cs="Arial" w:hint="eastAsia"/>
          <w:lang w:eastAsia="ja-JP"/>
        </w:rPr>
        <w:t>通知</w:t>
      </w:r>
      <w:r w:rsidR="00C35DC8">
        <w:rPr>
          <w:rFonts w:eastAsia="MS PGothic" w:cs="Arial" w:hint="eastAsia"/>
          <w:lang w:eastAsia="ja-JP"/>
        </w:rPr>
        <w:t>を行う</w:t>
      </w:r>
    </w:p>
    <w:p w14:paraId="40D4615D" w14:textId="078CB823" w:rsidR="0054035F" w:rsidRPr="00757D7D" w:rsidRDefault="00901B51" w:rsidP="00D10177">
      <w:pPr>
        <w:pStyle w:val="BodyText"/>
        <w:rPr>
          <w:rFonts w:eastAsia="MS PGothic" w:cs="Arial"/>
          <w:lang w:eastAsia="ja-JP"/>
        </w:rPr>
      </w:pPr>
      <w:r>
        <w:rPr>
          <w:rFonts w:eastAsia="MS PGothic" w:cs="Arial" w:hint="eastAsia"/>
          <w:lang w:eastAsia="ja-JP"/>
        </w:rPr>
        <w:t>学生</w:t>
      </w:r>
      <w:r w:rsidR="00B043FB" w:rsidRPr="00B043FB">
        <w:rPr>
          <w:rFonts w:eastAsia="MS PGothic" w:cs="Arial" w:hint="eastAsia"/>
          <w:lang w:eastAsia="ja-JP"/>
        </w:rPr>
        <w:t>が学校の</w:t>
      </w:r>
      <w:r>
        <w:rPr>
          <w:rFonts w:eastAsia="MS PGothic" w:cs="Arial" w:hint="eastAsia"/>
          <w:lang w:eastAsia="ja-JP"/>
        </w:rPr>
        <w:t>許可なく</w:t>
      </w:r>
      <w:r w:rsidR="00B043FB" w:rsidRPr="00B043FB">
        <w:rPr>
          <w:rFonts w:eastAsia="MS PGothic" w:cs="Arial" w:hint="eastAsia"/>
          <w:lang w:eastAsia="ja-JP"/>
        </w:rPr>
        <w:t>、必要な</w:t>
      </w:r>
      <w:r>
        <w:rPr>
          <w:rFonts w:eastAsia="MS PGothic" w:cs="Arial" w:hint="eastAsia"/>
          <w:lang w:val="en-US" w:eastAsia="ja-JP"/>
        </w:rPr>
        <w:t>２</w:t>
      </w:r>
      <w:r w:rsidR="00B043FB" w:rsidRPr="00B043FB">
        <w:rPr>
          <w:rFonts w:eastAsia="MS PGothic" w:cs="Arial" w:hint="eastAsia"/>
          <w:lang w:eastAsia="ja-JP"/>
        </w:rPr>
        <w:t>週間</w:t>
      </w:r>
      <w:r>
        <w:rPr>
          <w:rFonts w:eastAsia="MS PGothic" w:cs="Arial" w:hint="eastAsia"/>
          <w:lang w:eastAsia="ja-JP"/>
        </w:rPr>
        <w:t>の事前</w:t>
      </w:r>
      <w:r w:rsidR="00B043FB" w:rsidRPr="00B043FB">
        <w:rPr>
          <w:rFonts w:eastAsia="MS PGothic" w:cs="Arial" w:hint="eastAsia"/>
          <w:lang w:eastAsia="ja-JP"/>
        </w:rPr>
        <w:t>通知を行わずにホームステイを終了した場合、</w:t>
      </w:r>
      <w:r>
        <w:rPr>
          <w:rFonts w:eastAsia="MS PGothic" w:cs="Arial" w:hint="eastAsia"/>
          <w:lang w:eastAsia="ja-JP"/>
        </w:rPr>
        <w:t>同情</w:t>
      </w:r>
      <w:r w:rsidR="00B043FB" w:rsidRPr="00B043FB">
        <w:rPr>
          <w:rFonts w:eastAsia="MS PGothic" w:cs="Arial" w:hint="eastAsia"/>
          <w:lang w:eastAsia="ja-JP"/>
        </w:rPr>
        <w:t>、またはやむを得ない状況</w:t>
      </w:r>
      <w:r w:rsidR="00B043FB" w:rsidRPr="00B043FB">
        <w:rPr>
          <w:rFonts w:eastAsia="MS PGothic" w:cs="Arial"/>
          <w:lang w:eastAsia="ja-JP"/>
        </w:rPr>
        <w:t xml:space="preserve"> (</w:t>
      </w:r>
      <w:r w:rsidR="00B043FB" w:rsidRPr="00B043FB">
        <w:rPr>
          <w:rFonts w:eastAsia="MS PGothic" w:cs="Arial" w:hint="eastAsia"/>
          <w:lang w:eastAsia="ja-JP"/>
        </w:rPr>
        <w:t>学校</w:t>
      </w:r>
      <w:r>
        <w:rPr>
          <w:rFonts w:eastAsia="MS PGothic" w:cs="Arial" w:hint="eastAsia"/>
          <w:lang w:eastAsia="ja-JP"/>
        </w:rPr>
        <w:t>担当者</w:t>
      </w:r>
      <w:r w:rsidR="00B043FB" w:rsidRPr="00B043FB">
        <w:rPr>
          <w:rFonts w:eastAsia="MS PGothic" w:cs="Arial" w:hint="eastAsia"/>
          <w:lang w:eastAsia="ja-JP"/>
        </w:rPr>
        <w:t>によ</w:t>
      </w:r>
      <w:r>
        <w:rPr>
          <w:rFonts w:eastAsia="MS PGothic" w:cs="Arial" w:hint="eastAsia"/>
          <w:lang w:eastAsia="ja-JP"/>
        </w:rPr>
        <w:t>り判断</w:t>
      </w:r>
      <w:r w:rsidR="00B043FB" w:rsidRPr="00B043FB">
        <w:rPr>
          <w:rFonts w:eastAsia="MS PGothic" w:cs="Arial"/>
          <w:lang w:eastAsia="ja-JP"/>
        </w:rPr>
        <w:t xml:space="preserve">) </w:t>
      </w:r>
      <w:r w:rsidR="00B043FB" w:rsidRPr="00B043FB">
        <w:rPr>
          <w:rFonts w:eastAsia="MS PGothic" w:cs="Arial" w:hint="eastAsia"/>
          <w:lang w:eastAsia="ja-JP"/>
        </w:rPr>
        <w:t>が適用されない限り、</w:t>
      </w:r>
      <w:r>
        <w:rPr>
          <w:rFonts w:eastAsia="MS PGothic" w:cs="Arial" w:hint="eastAsia"/>
          <w:lang w:eastAsia="ja-JP"/>
        </w:rPr>
        <w:t>学生の保証金</w:t>
      </w:r>
      <w:r w:rsidR="00B043FB" w:rsidRPr="00B043FB">
        <w:rPr>
          <w:rFonts w:eastAsia="MS PGothic" w:cs="Arial" w:hint="eastAsia"/>
          <w:lang w:eastAsia="ja-JP"/>
        </w:rPr>
        <w:t>はホームステイ提供者</w:t>
      </w:r>
      <w:r>
        <w:rPr>
          <w:rFonts w:eastAsia="MS PGothic" w:cs="Arial" w:hint="eastAsia"/>
          <w:lang w:val="en-US" w:eastAsia="ja-JP"/>
        </w:rPr>
        <w:t>に違約金として支払われる。</w:t>
      </w:r>
    </w:p>
    <w:p w14:paraId="2EA7FA90" w14:textId="1F4511E8" w:rsidR="0054035F" w:rsidRPr="00757D7D" w:rsidRDefault="00A53823" w:rsidP="00D10177">
      <w:pPr>
        <w:pStyle w:val="BodyText"/>
        <w:rPr>
          <w:rFonts w:eastAsia="MS PGothic" w:cs="Arial"/>
        </w:rPr>
      </w:pPr>
      <w:r>
        <w:rPr>
          <w:rFonts w:eastAsia="MS PGothic" w:cs="Arial" w:hint="eastAsia"/>
          <w:lang w:eastAsia="ja-JP"/>
        </w:rPr>
        <w:t>いずれかの場合：</w:t>
      </w:r>
      <w:r w:rsidR="0054035F" w:rsidRPr="00757D7D">
        <w:rPr>
          <w:rFonts w:eastAsia="MS PGothic" w:cs="Arial"/>
        </w:rPr>
        <w:t xml:space="preserve"> </w:t>
      </w:r>
    </w:p>
    <w:p w14:paraId="7D442E9D" w14:textId="40C8E397" w:rsidR="0054035F" w:rsidRPr="00757D7D" w:rsidRDefault="00B043FB" w:rsidP="003B5C72">
      <w:pPr>
        <w:pStyle w:val="ListBullet"/>
        <w:rPr>
          <w:rFonts w:eastAsia="MS PGothic" w:cs="Arial"/>
          <w:lang w:eastAsia="ja-JP"/>
        </w:rPr>
      </w:pPr>
      <w:r w:rsidRPr="00B043FB">
        <w:rPr>
          <w:rFonts w:eastAsia="MS PGothic" w:cs="Arial" w:hint="eastAsia"/>
          <w:lang w:eastAsia="ja-JP"/>
        </w:rPr>
        <w:t>学生の親</w:t>
      </w:r>
      <w:r w:rsidR="00A53823">
        <w:rPr>
          <w:rFonts w:eastAsia="MS PGothic" w:cs="Arial" w:hint="eastAsia"/>
          <w:lang w:eastAsia="ja-JP"/>
        </w:rPr>
        <w:t>・</w:t>
      </w:r>
      <w:r w:rsidRPr="00B043FB">
        <w:rPr>
          <w:rFonts w:eastAsia="MS PGothic" w:cs="Arial" w:hint="eastAsia"/>
          <w:lang w:eastAsia="ja-JP"/>
        </w:rPr>
        <w:t>法</w:t>
      </w:r>
      <w:r w:rsidR="0002289F">
        <w:rPr>
          <w:rFonts w:eastAsia="MS PGothic" w:cs="Arial" w:hint="eastAsia"/>
          <w:lang w:eastAsia="ja-JP"/>
        </w:rPr>
        <w:t>的</w:t>
      </w:r>
      <w:r w:rsidR="00A53823">
        <w:rPr>
          <w:rFonts w:eastAsia="MS PGothic" w:cs="Arial" w:hint="eastAsia"/>
          <w:lang w:eastAsia="ja-JP"/>
        </w:rPr>
        <w:t>保護者</w:t>
      </w:r>
      <w:r w:rsidRPr="00B043FB">
        <w:rPr>
          <w:rFonts w:eastAsia="MS PGothic" w:cs="Arial" w:hint="eastAsia"/>
          <w:lang w:eastAsia="ja-JP"/>
        </w:rPr>
        <w:t>が学生のホームステイ</w:t>
      </w:r>
      <w:r w:rsidR="00A53823">
        <w:rPr>
          <w:rFonts w:eastAsia="MS PGothic" w:cs="Arial" w:hint="eastAsia"/>
          <w:lang w:eastAsia="ja-JP"/>
        </w:rPr>
        <w:t>住居</w:t>
      </w:r>
      <w:r w:rsidRPr="00B043FB">
        <w:rPr>
          <w:rFonts w:eastAsia="MS PGothic" w:cs="Arial" w:hint="eastAsia"/>
          <w:lang w:eastAsia="ja-JP"/>
        </w:rPr>
        <w:t>からの退出を</w:t>
      </w:r>
      <w:r w:rsidR="00A53823">
        <w:rPr>
          <w:rFonts w:eastAsia="MS PGothic" w:cs="Arial" w:hint="eastAsia"/>
          <w:lang w:eastAsia="ja-JP"/>
        </w:rPr>
        <w:t>申し出る</w:t>
      </w:r>
    </w:p>
    <w:p w14:paraId="3BBD481A" w14:textId="40165BB7" w:rsidR="0054035F" w:rsidRPr="00757D7D" w:rsidRDefault="00B043FB" w:rsidP="003B5C72">
      <w:pPr>
        <w:pStyle w:val="ListBullet"/>
        <w:rPr>
          <w:rFonts w:eastAsia="MS PGothic" w:cs="Arial"/>
          <w:lang w:eastAsia="ja-JP"/>
        </w:rPr>
      </w:pPr>
      <w:r w:rsidRPr="00B043FB">
        <w:rPr>
          <w:rFonts w:eastAsia="MS PGothic" w:cs="Arial" w:hint="eastAsia"/>
          <w:lang w:eastAsia="ja-JP"/>
        </w:rPr>
        <w:t>学生</w:t>
      </w:r>
      <w:r w:rsidR="00A53823">
        <w:rPr>
          <w:rFonts w:eastAsia="MS PGothic" w:cs="Arial" w:hint="eastAsia"/>
          <w:lang w:eastAsia="ja-JP"/>
        </w:rPr>
        <w:t>が</w:t>
      </w:r>
      <w:r w:rsidRPr="00B043FB">
        <w:rPr>
          <w:rFonts w:eastAsia="MS PGothic" w:cs="Arial" w:hint="eastAsia"/>
          <w:lang w:eastAsia="ja-JP"/>
        </w:rPr>
        <w:t>ホームステイ</w:t>
      </w:r>
      <w:r w:rsidR="00A53823">
        <w:rPr>
          <w:rFonts w:eastAsia="MS PGothic" w:cs="Arial" w:hint="eastAsia"/>
          <w:lang w:eastAsia="ja-JP"/>
        </w:rPr>
        <w:t>住居</w:t>
      </w:r>
      <w:r w:rsidRPr="00B043FB">
        <w:rPr>
          <w:rFonts w:eastAsia="MS PGothic" w:cs="Arial" w:hint="eastAsia"/>
          <w:lang w:eastAsia="ja-JP"/>
        </w:rPr>
        <w:t>から</w:t>
      </w:r>
      <w:r w:rsidR="00A53823">
        <w:rPr>
          <w:rFonts w:eastAsia="MS PGothic" w:cs="Arial" w:hint="eastAsia"/>
          <w:lang w:eastAsia="ja-JP"/>
        </w:rPr>
        <w:t>の</w:t>
      </w:r>
      <w:r w:rsidRPr="00B043FB">
        <w:rPr>
          <w:rFonts w:eastAsia="MS PGothic" w:cs="Arial" w:hint="eastAsia"/>
          <w:lang w:eastAsia="ja-JP"/>
        </w:rPr>
        <w:t>退出を</w:t>
      </w:r>
      <w:r w:rsidR="00A53823">
        <w:rPr>
          <w:rFonts w:eastAsia="MS PGothic" w:cs="Arial" w:hint="eastAsia"/>
          <w:lang w:eastAsia="ja-JP"/>
        </w:rPr>
        <w:t>申し出る。</w:t>
      </w:r>
    </w:p>
    <w:p w14:paraId="4A691F26" w14:textId="378173C9" w:rsidR="00B043FB" w:rsidRPr="00B043FB" w:rsidRDefault="00B043FB" w:rsidP="00B043FB">
      <w:pPr>
        <w:pStyle w:val="ListBullet"/>
        <w:rPr>
          <w:rFonts w:eastAsia="MS PGothic" w:cs="Arial"/>
          <w:lang w:eastAsia="ja-JP"/>
        </w:rPr>
      </w:pPr>
      <w:r w:rsidRPr="00B043FB">
        <w:rPr>
          <w:rFonts w:eastAsia="MS PGothic" w:cs="Arial" w:hint="eastAsia"/>
          <w:lang w:eastAsia="ja-JP"/>
        </w:rPr>
        <w:t>学生が留学生プログラム</w:t>
      </w:r>
      <w:r w:rsidR="00A53823">
        <w:rPr>
          <w:rFonts w:eastAsia="MS PGothic" w:cs="Arial" w:hint="eastAsia"/>
          <w:lang w:eastAsia="ja-JP"/>
        </w:rPr>
        <w:t>の</w:t>
      </w:r>
      <w:r w:rsidRPr="00B043FB">
        <w:rPr>
          <w:rFonts w:eastAsia="MS PGothic" w:cs="Arial" w:hint="eastAsia"/>
          <w:lang w:eastAsia="ja-JP"/>
        </w:rPr>
        <w:t>参加</w:t>
      </w:r>
      <w:r w:rsidR="00A53823">
        <w:rPr>
          <w:rFonts w:eastAsia="MS PGothic" w:cs="Arial" w:hint="eastAsia"/>
          <w:lang w:eastAsia="ja-JP"/>
        </w:rPr>
        <w:t>を中止する</w:t>
      </w:r>
    </w:p>
    <w:p w14:paraId="4B04A4EA" w14:textId="0CB26B4E" w:rsidR="0054035F" w:rsidRPr="00757D7D" w:rsidRDefault="005F396E" w:rsidP="00D10177">
      <w:pPr>
        <w:pStyle w:val="BodyText"/>
        <w:rPr>
          <w:rFonts w:eastAsia="MS PGothic" w:cs="Arial"/>
          <w:lang w:eastAsia="ja-JP"/>
        </w:rPr>
      </w:pPr>
      <w:r>
        <w:rPr>
          <w:rFonts w:eastAsia="MS PGothic" w:cs="Arial" w:hint="eastAsia"/>
          <w:lang w:eastAsia="ja-JP"/>
        </w:rPr>
        <w:t>本</w:t>
      </w:r>
      <w:r w:rsidR="00B043FB" w:rsidRPr="00B043FB">
        <w:rPr>
          <w:rFonts w:eastAsia="MS PGothic" w:cs="Arial" w:hint="eastAsia"/>
          <w:lang w:eastAsia="ja-JP"/>
        </w:rPr>
        <w:t>契約は、学生がホームステイ</w:t>
      </w:r>
      <w:r>
        <w:rPr>
          <w:rFonts w:eastAsia="MS PGothic" w:cs="Arial" w:hint="eastAsia"/>
          <w:lang w:eastAsia="ja-JP"/>
        </w:rPr>
        <w:t>住居</w:t>
      </w:r>
      <w:r w:rsidR="00B043FB" w:rsidRPr="00B043FB">
        <w:rPr>
          <w:rFonts w:eastAsia="MS PGothic" w:cs="Arial" w:hint="eastAsia"/>
          <w:lang w:eastAsia="ja-JP"/>
        </w:rPr>
        <w:t>を永久に退去する日</w:t>
      </w:r>
      <w:r>
        <w:rPr>
          <w:rFonts w:eastAsia="MS PGothic" w:cs="Arial" w:hint="eastAsia"/>
          <w:lang w:eastAsia="ja-JP"/>
        </w:rPr>
        <w:t>をもって解除される。</w:t>
      </w:r>
    </w:p>
    <w:p w14:paraId="0C378332" w14:textId="20E0F47F" w:rsidR="0054035F" w:rsidRPr="00757D7D" w:rsidRDefault="00B043FB" w:rsidP="00B93D96">
      <w:pPr>
        <w:pStyle w:val="Heading4"/>
        <w:rPr>
          <w:rFonts w:eastAsia="MS PGothic" w:cs="Arial"/>
          <w:lang w:eastAsia="ja-JP"/>
        </w:rPr>
      </w:pPr>
      <w:r w:rsidRPr="00B043FB">
        <w:rPr>
          <w:rFonts w:eastAsia="MS PGothic" w:cs="Arial" w:hint="eastAsia"/>
          <w:lang w:eastAsia="ja-JP"/>
        </w:rPr>
        <w:t>学校</w:t>
      </w:r>
      <w:r w:rsidR="00A53823">
        <w:rPr>
          <w:rFonts w:eastAsia="MS PGothic" w:cs="Arial" w:hint="eastAsia"/>
          <w:lang w:eastAsia="ja-JP"/>
        </w:rPr>
        <w:t>の申し出による</w:t>
      </w:r>
      <w:r w:rsidRPr="00B043FB">
        <w:rPr>
          <w:rFonts w:eastAsia="MS PGothic" w:cs="Arial" w:hint="eastAsia"/>
          <w:lang w:eastAsia="ja-JP"/>
        </w:rPr>
        <w:t>退出</w:t>
      </w:r>
    </w:p>
    <w:p w14:paraId="42E857E9" w14:textId="44AD8058" w:rsidR="0054035F" w:rsidRPr="00757D7D" w:rsidRDefault="00FA312B" w:rsidP="00C46E84">
      <w:pPr>
        <w:pStyle w:val="BodyText"/>
        <w:rPr>
          <w:rFonts w:eastAsia="MS PGothic" w:cs="Arial"/>
          <w:lang w:eastAsia="ja-JP"/>
        </w:rPr>
      </w:pPr>
      <w:r w:rsidRPr="00FA312B">
        <w:rPr>
          <w:rFonts w:eastAsia="MS PGothic" w:cs="Arial" w:hint="eastAsia"/>
          <w:lang w:eastAsia="ja-JP"/>
        </w:rPr>
        <w:t>学校は、ホームステイ提供者または</w:t>
      </w:r>
      <w:r>
        <w:rPr>
          <w:rFonts w:eastAsia="MS PGothic" w:cs="Arial" w:hint="eastAsia"/>
          <w:lang w:eastAsia="ja-JP"/>
        </w:rPr>
        <w:t>同居</w:t>
      </w:r>
      <w:r w:rsidRPr="00FA312B">
        <w:rPr>
          <w:rFonts w:eastAsia="MS PGothic" w:cs="Arial" w:hint="eastAsia"/>
          <w:lang w:eastAsia="ja-JP"/>
        </w:rPr>
        <w:t>者が次のように</w:t>
      </w:r>
      <w:r>
        <w:rPr>
          <w:rFonts w:eastAsia="MS PGothic" w:cs="Arial" w:hint="eastAsia"/>
          <w:lang w:eastAsia="ja-JP"/>
        </w:rPr>
        <w:t>信じると値する根拠が</w:t>
      </w:r>
      <w:r w:rsidRPr="00FA312B">
        <w:rPr>
          <w:rFonts w:eastAsia="MS PGothic" w:cs="Arial" w:hint="eastAsia"/>
          <w:lang w:eastAsia="ja-JP"/>
        </w:rPr>
        <w:t>ある場合、</w:t>
      </w:r>
      <w:r>
        <w:rPr>
          <w:rFonts w:eastAsia="MS PGothic" w:cs="Arial" w:hint="eastAsia"/>
          <w:lang w:eastAsia="ja-JP"/>
        </w:rPr>
        <w:t>学生</w:t>
      </w:r>
      <w:r w:rsidRPr="00FA312B">
        <w:rPr>
          <w:rFonts w:eastAsia="MS PGothic" w:cs="Arial" w:hint="eastAsia"/>
          <w:lang w:eastAsia="ja-JP"/>
        </w:rPr>
        <w:t>をホームステイ</w:t>
      </w:r>
      <w:r>
        <w:rPr>
          <w:rFonts w:eastAsia="MS PGothic" w:cs="Arial" w:hint="eastAsia"/>
          <w:lang w:eastAsia="ja-JP"/>
        </w:rPr>
        <w:t>住居</w:t>
      </w:r>
      <w:r w:rsidRPr="00FA312B">
        <w:rPr>
          <w:rFonts w:eastAsia="MS PGothic" w:cs="Arial" w:hint="eastAsia"/>
          <w:lang w:eastAsia="ja-JP"/>
        </w:rPr>
        <w:t>から一時的または永久的に</w:t>
      </w:r>
      <w:r>
        <w:rPr>
          <w:rFonts w:eastAsia="MS PGothic" w:cs="Arial" w:hint="eastAsia"/>
          <w:lang w:eastAsia="ja-JP"/>
        </w:rPr>
        <w:t>避難させる権限がある。</w:t>
      </w:r>
    </w:p>
    <w:p w14:paraId="66816999" w14:textId="2A075DB2" w:rsidR="0054035F" w:rsidRPr="00757D7D" w:rsidRDefault="004D7CAD" w:rsidP="003B5C72">
      <w:pPr>
        <w:pStyle w:val="ListBullet"/>
        <w:rPr>
          <w:rFonts w:eastAsia="MS PGothic" w:cs="Arial"/>
          <w:lang w:eastAsia="ja-JP"/>
        </w:rPr>
      </w:pPr>
      <w:r>
        <w:rPr>
          <w:rFonts w:eastAsia="MS PGothic" w:cs="Arial" w:hint="eastAsia"/>
          <w:lang w:eastAsia="ja-JP"/>
        </w:rPr>
        <w:t>本規約</w:t>
      </w:r>
      <w:r w:rsidR="00FA312B" w:rsidRPr="00FA312B">
        <w:rPr>
          <w:rFonts w:eastAsia="MS PGothic" w:cs="Arial" w:hint="eastAsia"/>
          <w:lang w:eastAsia="ja-JP"/>
        </w:rPr>
        <w:t>、法律、または適用される</w:t>
      </w:r>
      <w:r>
        <w:rPr>
          <w:rFonts w:eastAsia="MS PGothic" w:cs="Arial" w:hint="eastAsia"/>
          <w:lang w:eastAsia="ja-JP"/>
        </w:rPr>
        <w:t>方針や手続き</w:t>
      </w:r>
      <w:r w:rsidR="00FA312B" w:rsidRPr="00FA312B">
        <w:rPr>
          <w:rFonts w:eastAsia="MS PGothic" w:cs="Arial" w:hint="eastAsia"/>
          <w:lang w:eastAsia="ja-JP"/>
        </w:rPr>
        <w:t>を遵守していない</w:t>
      </w:r>
      <w:r w:rsidR="00E16CC1">
        <w:rPr>
          <w:rFonts w:eastAsia="MS PGothic" w:cs="Arial" w:hint="eastAsia"/>
          <w:lang w:eastAsia="ja-JP"/>
        </w:rPr>
        <w:t>場合</w:t>
      </w:r>
    </w:p>
    <w:p w14:paraId="0DBCF843" w14:textId="6E13AE8D" w:rsidR="0054035F" w:rsidRPr="00757D7D" w:rsidRDefault="00FA312B" w:rsidP="003B5C72">
      <w:pPr>
        <w:pStyle w:val="ListBullet"/>
        <w:rPr>
          <w:rFonts w:eastAsia="MS PGothic" w:cs="Arial"/>
          <w:lang w:eastAsia="ja-JP"/>
        </w:rPr>
      </w:pPr>
      <w:r w:rsidRPr="00FA312B">
        <w:rPr>
          <w:rFonts w:eastAsia="MS PGothic" w:cs="Arial" w:hint="eastAsia"/>
          <w:lang w:eastAsia="ja-JP"/>
        </w:rPr>
        <w:t>学生の</w:t>
      </w:r>
      <w:r w:rsidR="009A0579">
        <w:rPr>
          <w:rFonts w:eastAsia="MS PGothic" w:cs="Arial" w:hint="eastAsia"/>
          <w:lang w:eastAsia="ja-JP"/>
        </w:rPr>
        <w:t>福祉</w:t>
      </w:r>
      <w:r w:rsidRPr="00FA312B">
        <w:rPr>
          <w:rFonts w:eastAsia="MS PGothic" w:cs="Arial" w:hint="eastAsia"/>
          <w:lang w:eastAsia="ja-JP"/>
        </w:rPr>
        <w:t>、</w:t>
      </w:r>
      <w:r w:rsidR="00E16CC1">
        <w:rPr>
          <w:rFonts w:eastAsia="MS PGothic" w:cs="Arial" w:hint="eastAsia"/>
          <w:lang w:eastAsia="ja-JP"/>
        </w:rPr>
        <w:t>健康、</w:t>
      </w:r>
      <w:r w:rsidRPr="00FA312B">
        <w:rPr>
          <w:rFonts w:eastAsia="MS PGothic" w:cs="Arial" w:hint="eastAsia"/>
          <w:lang w:eastAsia="ja-JP"/>
        </w:rPr>
        <w:t>安全に</w:t>
      </w:r>
      <w:r w:rsidR="00E16CC1">
        <w:rPr>
          <w:rFonts w:eastAsia="MS PGothic" w:cs="Arial" w:hint="eastAsia"/>
          <w:lang w:eastAsia="ja-JP"/>
        </w:rPr>
        <w:t>危害を及ぼす</w:t>
      </w:r>
      <w:r w:rsidRPr="00FA312B">
        <w:rPr>
          <w:rFonts w:eastAsia="MS PGothic" w:cs="Arial" w:hint="eastAsia"/>
          <w:lang w:eastAsia="ja-JP"/>
        </w:rPr>
        <w:t>、または</w:t>
      </w:r>
      <w:r w:rsidR="00E16CC1">
        <w:rPr>
          <w:rFonts w:eastAsia="MS PGothic" w:cs="Arial" w:hint="eastAsia"/>
          <w:lang w:eastAsia="ja-JP"/>
        </w:rPr>
        <w:t>悪</w:t>
      </w:r>
      <w:r w:rsidRPr="00FA312B">
        <w:rPr>
          <w:rFonts w:eastAsia="MS PGothic" w:cs="Arial" w:hint="eastAsia"/>
          <w:lang w:eastAsia="ja-JP"/>
        </w:rPr>
        <w:t>影響</w:t>
      </w:r>
      <w:r w:rsidR="00E16CC1">
        <w:rPr>
          <w:rFonts w:eastAsia="MS PGothic" w:cs="Arial" w:hint="eastAsia"/>
          <w:lang w:eastAsia="ja-JP"/>
        </w:rPr>
        <w:t>を与える法律違反または</w:t>
      </w:r>
      <w:r w:rsidRPr="00FA312B">
        <w:rPr>
          <w:rFonts w:eastAsia="MS PGothic" w:cs="Arial" w:hint="eastAsia"/>
          <w:lang w:eastAsia="ja-JP"/>
        </w:rPr>
        <w:t>そ</w:t>
      </w:r>
      <w:r w:rsidR="00E16CC1">
        <w:rPr>
          <w:rFonts w:eastAsia="MS PGothic" w:cs="Arial" w:hint="eastAsia"/>
          <w:lang w:eastAsia="ja-JP"/>
        </w:rPr>
        <w:t>の恐れのある</w:t>
      </w:r>
      <w:r w:rsidRPr="00FA312B">
        <w:rPr>
          <w:rFonts w:eastAsia="MS PGothic" w:cs="Arial" w:hint="eastAsia"/>
          <w:lang w:eastAsia="ja-JP"/>
        </w:rPr>
        <w:t>行為に関与</w:t>
      </w:r>
      <w:r w:rsidR="00E16CC1">
        <w:rPr>
          <w:rFonts w:eastAsia="MS PGothic" w:cs="Arial" w:hint="eastAsia"/>
          <w:lang w:eastAsia="ja-JP"/>
        </w:rPr>
        <w:t>や実行している</w:t>
      </w:r>
      <w:r w:rsidRPr="00FA312B">
        <w:rPr>
          <w:rFonts w:eastAsia="MS PGothic" w:cs="Arial" w:hint="eastAsia"/>
          <w:lang w:eastAsia="ja-JP"/>
        </w:rPr>
        <w:t>場合</w:t>
      </w:r>
      <w:r w:rsidR="00E16CC1">
        <w:rPr>
          <w:rFonts w:eastAsia="MS PGothic" w:cs="Arial" w:hint="eastAsia"/>
          <w:lang w:eastAsia="ja-JP"/>
        </w:rPr>
        <w:t xml:space="preserve">　　</w:t>
      </w:r>
    </w:p>
    <w:p w14:paraId="258CE87A" w14:textId="29DF71B6" w:rsidR="0054035F" w:rsidRPr="00757D7D" w:rsidRDefault="00FA312B" w:rsidP="00D10177">
      <w:pPr>
        <w:pStyle w:val="BodyText"/>
        <w:rPr>
          <w:rFonts w:eastAsia="MS PGothic" w:cs="Arial"/>
          <w:lang w:eastAsia="ja-JP"/>
        </w:rPr>
      </w:pPr>
      <w:r w:rsidRPr="00FA312B">
        <w:rPr>
          <w:rFonts w:eastAsia="MS PGothic" w:cs="Arial" w:hint="eastAsia"/>
          <w:lang w:eastAsia="ja-JP"/>
        </w:rPr>
        <w:t>学生の</w:t>
      </w:r>
      <w:r w:rsidR="00B52996">
        <w:rPr>
          <w:rFonts w:eastAsia="MS PGothic" w:cs="Arial" w:hint="eastAsia"/>
          <w:lang w:eastAsia="ja-JP"/>
        </w:rPr>
        <w:t>避難</w:t>
      </w:r>
      <w:r w:rsidRPr="00FA312B">
        <w:rPr>
          <w:rFonts w:eastAsia="MS PGothic" w:cs="Arial" w:hint="eastAsia"/>
          <w:lang w:eastAsia="ja-JP"/>
        </w:rPr>
        <w:t>が</w:t>
      </w:r>
      <w:r w:rsidR="00B52996">
        <w:rPr>
          <w:rFonts w:eastAsia="MS PGothic" w:cs="Arial" w:hint="eastAsia"/>
          <w:lang w:eastAsia="ja-JP"/>
        </w:rPr>
        <w:t>永久的</w:t>
      </w:r>
      <w:r w:rsidRPr="00FA312B">
        <w:rPr>
          <w:rFonts w:eastAsia="MS PGothic" w:cs="Arial" w:hint="eastAsia"/>
          <w:lang w:eastAsia="ja-JP"/>
        </w:rPr>
        <w:t>なものである場合、本契約は学生がホームステイ</w:t>
      </w:r>
      <w:r w:rsidR="00B52996">
        <w:rPr>
          <w:rFonts w:eastAsia="MS PGothic" w:cs="Arial" w:hint="eastAsia"/>
          <w:lang w:eastAsia="ja-JP"/>
        </w:rPr>
        <w:t>住居</w:t>
      </w:r>
      <w:r w:rsidRPr="00FA312B">
        <w:rPr>
          <w:rFonts w:eastAsia="MS PGothic" w:cs="Arial" w:hint="eastAsia"/>
          <w:lang w:eastAsia="ja-JP"/>
        </w:rPr>
        <w:t>を</w:t>
      </w:r>
      <w:r w:rsidR="00B52996">
        <w:rPr>
          <w:rFonts w:eastAsia="MS PGothic" w:cs="Arial" w:hint="eastAsia"/>
          <w:lang w:eastAsia="ja-JP"/>
        </w:rPr>
        <w:t>退去</w:t>
      </w:r>
      <w:r w:rsidRPr="00FA312B">
        <w:rPr>
          <w:rFonts w:eastAsia="MS PGothic" w:cs="Arial" w:hint="eastAsia"/>
          <w:lang w:eastAsia="ja-JP"/>
        </w:rPr>
        <w:t>した日</w:t>
      </w:r>
      <w:r w:rsidR="00B52996">
        <w:rPr>
          <w:rFonts w:eastAsia="MS PGothic" w:cs="Arial" w:hint="eastAsia"/>
          <w:lang w:eastAsia="ja-JP"/>
        </w:rPr>
        <w:t>をもって解除される。</w:t>
      </w:r>
    </w:p>
    <w:p w14:paraId="29BF4466" w14:textId="13518D68" w:rsidR="0054035F" w:rsidRPr="00757D7D" w:rsidRDefault="00FA312B" w:rsidP="00D10177">
      <w:pPr>
        <w:pStyle w:val="BodyText"/>
        <w:rPr>
          <w:rFonts w:eastAsia="MS PGothic" w:cs="Arial"/>
          <w:lang w:eastAsia="ja-JP"/>
        </w:rPr>
      </w:pPr>
      <w:r w:rsidRPr="00FA312B">
        <w:rPr>
          <w:rFonts w:eastAsia="MS PGothic" w:cs="Arial" w:hint="eastAsia"/>
          <w:lang w:eastAsia="ja-JP"/>
        </w:rPr>
        <w:t>学生の</w:t>
      </w:r>
      <w:r w:rsidR="004D401E">
        <w:rPr>
          <w:rFonts w:eastAsia="MS PGothic" w:cs="Arial" w:hint="eastAsia"/>
          <w:lang w:eastAsia="ja-JP"/>
        </w:rPr>
        <w:t>避難</w:t>
      </w:r>
      <w:r w:rsidRPr="00FA312B">
        <w:rPr>
          <w:rFonts w:eastAsia="MS PGothic" w:cs="Arial" w:hint="eastAsia"/>
          <w:lang w:eastAsia="ja-JP"/>
        </w:rPr>
        <w:t>が一時的なものである場合、学生がホームステイに戻る日まで本契約は一時停止さ</w:t>
      </w:r>
      <w:r w:rsidR="004D401E">
        <w:rPr>
          <w:rFonts w:eastAsia="MS PGothic" w:cs="Arial" w:hint="eastAsia"/>
          <w:lang w:eastAsia="ja-JP"/>
        </w:rPr>
        <w:t>れる</w:t>
      </w:r>
      <w:r w:rsidR="009A0579">
        <w:rPr>
          <w:rFonts w:eastAsia="MS PGothic" w:cs="Arial" w:hint="eastAsia"/>
          <w:lang w:eastAsia="ja-JP"/>
        </w:rPr>
        <w:t>。</w:t>
      </w:r>
    </w:p>
    <w:p w14:paraId="29AFB9C0" w14:textId="3D46CF2D" w:rsidR="0054035F" w:rsidRPr="00757D7D" w:rsidRDefault="009B04BC" w:rsidP="003B5C72">
      <w:pPr>
        <w:pStyle w:val="Heading3"/>
        <w:rPr>
          <w:rFonts w:eastAsia="MS PGothic" w:cs="Arial"/>
          <w:lang w:eastAsia="ja-JP"/>
        </w:rPr>
      </w:pPr>
      <w:r w:rsidRPr="009B04BC">
        <w:rPr>
          <w:rFonts w:eastAsia="MS PGothic" w:cs="Arial" w:hint="eastAsia"/>
          <w:lang w:eastAsia="ja-JP"/>
        </w:rPr>
        <w:t>ホームステイ</w:t>
      </w:r>
      <w:r>
        <w:rPr>
          <w:rFonts w:eastAsia="MS PGothic" w:cs="Arial" w:hint="eastAsia"/>
          <w:lang w:eastAsia="ja-JP"/>
        </w:rPr>
        <w:t>提供者</w:t>
      </w:r>
      <w:r w:rsidRPr="009B04BC">
        <w:rPr>
          <w:rFonts w:eastAsia="MS PGothic" w:cs="Arial" w:hint="eastAsia"/>
          <w:lang w:eastAsia="ja-JP"/>
        </w:rPr>
        <w:t>の解約権</w:t>
      </w:r>
    </w:p>
    <w:p w14:paraId="5575B32C" w14:textId="3AAA894D" w:rsidR="0054035F" w:rsidRPr="00757D7D" w:rsidRDefault="009B04BC" w:rsidP="003B5C72">
      <w:pPr>
        <w:pStyle w:val="BodyText"/>
        <w:rPr>
          <w:rFonts w:eastAsia="MS PGothic" w:cs="Arial"/>
          <w:lang w:eastAsia="ja-JP"/>
        </w:rPr>
      </w:pPr>
      <w:r w:rsidRPr="009B04BC">
        <w:rPr>
          <w:rFonts w:eastAsia="MS PGothic" w:cs="Arial" w:hint="eastAsia"/>
          <w:lang w:eastAsia="ja-JP"/>
        </w:rPr>
        <w:t>ホームステイ提供者は、</w:t>
      </w:r>
      <w:r>
        <w:rPr>
          <w:rFonts w:eastAsia="MS PGothic" w:cs="Arial" w:hint="eastAsia"/>
          <w:lang w:eastAsia="ja-JP"/>
        </w:rPr>
        <w:t>学生</w:t>
      </w:r>
      <w:r w:rsidRPr="009B04BC">
        <w:rPr>
          <w:rFonts w:eastAsia="MS PGothic" w:cs="Arial" w:hint="eastAsia"/>
          <w:lang w:eastAsia="ja-JP"/>
        </w:rPr>
        <w:t>と学校に</w:t>
      </w:r>
      <w:r>
        <w:rPr>
          <w:rFonts w:eastAsia="MS PGothic" w:cs="Arial" w:hint="eastAsia"/>
          <w:lang w:eastAsia="ja-JP"/>
        </w:rPr>
        <w:t>２</w:t>
      </w:r>
      <w:r w:rsidRPr="009B04BC">
        <w:rPr>
          <w:rFonts w:eastAsia="MS PGothic" w:cs="Arial" w:hint="eastAsia"/>
          <w:lang w:eastAsia="ja-JP"/>
        </w:rPr>
        <w:t>週間</w:t>
      </w:r>
      <w:r>
        <w:rPr>
          <w:rFonts w:eastAsia="MS PGothic" w:cs="Arial" w:hint="eastAsia"/>
          <w:lang w:eastAsia="ja-JP"/>
        </w:rPr>
        <w:t>の事前通知を</w:t>
      </w:r>
      <w:r w:rsidRPr="009B04BC">
        <w:rPr>
          <w:rFonts w:eastAsia="MS PGothic" w:cs="Arial" w:hint="eastAsia"/>
          <w:lang w:eastAsia="ja-JP"/>
        </w:rPr>
        <w:t>書面で</w:t>
      </w:r>
      <w:r>
        <w:rPr>
          <w:rFonts w:eastAsia="MS PGothic" w:cs="Arial" w:hint="eastAsia"/>
          <w:lang w:eastAsia="ja-JP"/>
        </w:rPr>
        <w:t>行うことで</w:t>
      </w:r>
      <w:r w:rsidRPr="009B04BC">
        <w:rPr>
          <w:rFonts w:eastAsia="MS PGothic" w:cs="Arial" w:hint="eastAsia"/>
          <w:lang w:eastAsia="ja-JP"/>
        </w:rPr>
        <w:t>、本契約を</w:t>
      </w:r>
      <w:r>
        <w:rPr>
          <w:rFonts w:eastAsia="MS PGothic" w:cs="Arial" w:hint="eastAsia"/>
          <w:lang w:eastAsia="ja-JP"/>
        </w:rPr>
        <w:t>解約できる</w:t>
      </w:r>
      <w:r w:rsidRPr="009B04BC">
        <w:rPr>
          <w:rFonts w:eastAsia="MS PGothic" w:cs="Arial"/>
          <w:lang w:eastAsia="ja-JP"/>
        </w:rPr>
        <w:t>(</w:t>
      </w:r>
      <w:r w:rsidRPr="009B04BC">
        <w:rPr>
          <w:rFonts w:eastAsia="MS PGothic" w:cs="Arial" w:hint="eastAsia"/>
          <w:lang w:eastAsia="ja-JP"/>
        </w:rPr>
        <w:t>つ</w:t>
      </w:r>
      <w:r>
        <w:rPr>
          <w:rFonts w:eastAsia="MS PGothic" w:cs="Arial" w:hint="eastAsia"/>
          <w:lang w:eastAsia="ja-JP"/>
        </w:rPr>
        <w:t>まり</w:t>
      </w:r>
      <w:r w:rsidRPr="009B04BC">
        <w:rPr>
          <w:rFonts w:eastAsia="MS PGothic" w:cs="Arial" w:hint="eastAsia"/>
          <w:lang w:eastAsia="ja-JP"/>
        </w:rPr>
        <w:t>、</w:t>
      </w:r>
      <w:r>
        <w:rPr>
          <w:rFonts w:eastAsia="MS PGothic" w:cs="Arial" w:hint="eastAsia"/>
          <w:lang w:eastAsia="ja-JP"/>
        </w:rPr>
        <w:t>学生</w:t>
      </w:r>
      <w:r w:rsidRPr="009B04BC">
        <w:rPr>
          <w:rFonts w:eastAsia="MS PGothic" w:cs="Arial" w:hint="eastAsia"/>
          <w:lang w:eastAsia="ja-JP"/>
        </w:rPr>
        <w:t>へのホームステイサービスの提供を停止</w:t>
      </w:r>
      <w:r w:rsidRPr="009B04BC">
        <w:rPr>
          <w:rFonts w:eastAsia="MS PGothic" w:cs="Arial"/>
          <w:lang w:eastAsia="ja-JP"/>
        </w:rPr>
        <w:t>)</w:t>
      </w:r>
      <w:r>
        <w:rPr>
          <w:rFonts w:eastAsia="MS PGothic" w:cs="Arial" w:hint="eastAsia"/>
          <w:lang w:eastAsia="ja-JP"/>
        </w:rPr>
        <w:t>。</w:t>
      </w:r>
      <w:r w:rsidRPr="009B04BC">
        <w:rPr>
          <w:rFonts w:eastAsia="MS PGothic" w:cs="Arial"/>
          <w:lang w:eastAsia="ja-JP"/>
        </w:rPr>
        <w:t xml:space="preserve"> </w:t>
      </w:r>
    </w:p>
    <w:p w14:paraId="1F677035" w14:textId="5A210013" w:rsidR="0054035F" w:rsidRPr="00757D7D" w:rsidRDefault="00767C4C" w:rsidP="003B5C72">
      <w:pPr>
        <w:pStyle w:val="Heading3"/>
        <w:rPr>
          <w:rFonts w:eastAsia="MS PGothic" w:cs="Arial"/>
        </w:rPr>
      </w:pPr>
      <w:r>
        <w:rPr>
          <w:rFonts w:eastAsia="MS PGothic" w:cs="Arial" w:hint="eastAsia"/>
          <w:lang w:eastAsia="ja-JP"/>
        </w:rPr>
        <w:t>学校の解約権</w:t>
      </w:r>
    </w:p>
    <w:p w14:paraId="5E487732" w14:textId="716292FC" w:rsidR="0054035F" w:rsidRPr="00757D7D" w:rsidRDefault="004E31C7" w:rsidP="003B5C72">
      <w:pPr>
        <w:pStyle w:val="BodyText"/>
        <w:rPr>
          <w:rFonts w:eastAsia="MS PGothic" w:cs="Arial"/>
          <w:lang w:eastAsia="ja-JP"/>
        </w:rPr>
      </w:pPr>
      <w:r w:rsidRPr="004E31C7">
        <w:rPr>
          <w:rFonts w:eastAsia="MS PGothic" w:cs="Arial" w:hint="eastAsia"/>
          <w:lang w:eastAsia="ja-JP"/>
        </w:rPr>
        <w:t>ホームステイ提供者が以下の</w:t>
      </w:r>
      <w:r w:rsidR="005A6990">
        <w:rPr>
          <w:rFonts w:eastAsia="MS PGothic" w:cs="Arial" w:hint="eastAsia"/>
          <w:lang w:eastAsia="ja-JP"/>
        </w:rPr>
        <w:t>いずれかを行なった</w:t>
      </w:r>
      <w:r w:rsidRPr="004E31C7">
        <w:rPr>
          <w:rFonts w:eastAsia="MS PGothic" w:cs="Arial" w:hint="eastAsia"/>
          <w:lang w:eastAsia="ja-JP"/>
        </w:rPr>
        <w:t>場合、学校は直ちに本契約を</w:t>
      </w:r>
      <w:r w:rsidR="005A6990">
        <w:rPr>
          <w:rFonts w:eastAsia="MS PGothic" w:cs="Arial" w:hint="eastAsia"/>
          <w:lang w:eastAsia="ja-JP"/>
        </w:rPr>
        <w:t>解約</w:t>
      </w:r>
      <w:r w:rsidRPr="004E31C7">
        <w:rPr>
          <w:rFonts w:eastAsia="MS PGothic" w:cs="Arial" w:hint="eastAsia"/>
          <w:lang w:eastAsia="ja-JP"/>
        </w:rPr>
        <w:t>でき</w:t>
      </w:r>
      <w:r w:rsidR="005A6990">
        <w:rPr>
          <w:rFonts w:eastAsia="MS PGothic" w:cs="Arial" w:hint="eastAsia"/>
          <w:lang w:eastAsia="ja-JP"/>
        </w:rPr>
        <w:t>る</w:t>
      </w:r>
      <w:r w:rsidRPr="004E31C7">
        <w:rPr>
          <w:rFonts w:eastAsia="MS PGothic" w:cs="Arial" w:hint="eastAsia"/>
          <w:lang w:eastAsia="ja-JP"/>
        </w:rPr>
        <w:t>。</w:t>
      </w:r>
    </w:p>
    <w:p w14:paraId="1D11A01E" w14:textId="200D63AE" w:rsidR="0054035F" w:rsidRPr="00757D7D" w:rsidRDefault="004E31C7" w:rsidP="003B5C72">
      <w:pPr>
        <w:pStyle w:val="ListBullet"/>
        <w:rPr>
          <w:rFonts w:eastAsia="MS PGothic" w:cs="Arial"/>
          <w:lang w:eastAsia="ja-JP"/>
        </w:rPr>
      </w:pPr>
      <w:r w:rsidRPr="004E31C7">
        <w:rPr>
          <w:rFonts w:eastAsia="MS PGothic" w:cs="Arial" w:hint="eastAsia"/>
          <w:lang w:eastAsia="ja-JP"/>
        </w:rPr>
        <w:t>本契約の違反を是正するための通知に従わなかった場合</w:t>
      </w:r>
      <w:r w:rsidR="004C1F86">
        <w:rPr>
          <w:rFonts w:eastAsia="MS PGothic" w:cs="Arial" w:hint="eastAsia"/>
          <w:lang w:eastAsia="ja-JP"/>
        </w:rPr>
        <w:t>：</w:t>
      </w:r>
      <w:r w:rsidR="006C419F">
        <w:rPr>
          <w:rFonts w:eastAsia="MS PGothic" w:cs="Arial" w:hint="eastAsia"/>
          <w:lang w:eastAsia="ja-JP"/>
        </w:rPr>
        <w:t xml:space="preserve">　</w:t>
      </w:r>
      <w:r w:rsidRPr="004E31C7">
        <w:rPr>
          <w:rFonts w:eastAsia="MS PGothic" w:cs="Arial" w:hint="eastAsia"/>
          <w:lang w:eastAsia="ja-JP"/>
        </w:rPr>
        <w:t>適切な栄養、医療</w:t>
      </w:r>
      <w:r w:rsidR="004C1F86">
        <w:rPr>
          <w:rFonts w:eastAsia="MS PGothic" w:cs="Arial" w:hint="eastAsia"/>
          <w:lang w:eastAsia="ja-JP"/>
        </w:rPr>
        <w:t>ケア</w:t>
      </w:r>
      <w:r w:rsidRPr="004E31C7">
        <w:rPr>
          <w:rFonts w:eastAsia="MS PGothic" w:cs="Arial" w:hint="eastAsia"/>
          <w:lang w:eastAsia="ja-JP"/>
        </w:rPr>
        <w:t>、</w:t>
      </w:r>
      <w:r w:rsidR="004C1F86">
        <w:rPr>
          <w:rFonts w:eastAsia="MS PGothic" w:cs="Arial" w:hint="eastAsia"/>
          <w:lang w:eastAsia="ja-JP"/>
        </w:rPr>
        <w:t>保護</w:t>
      </w:r>
      <w:r w:rsidRPr="004E31C7">
        <w:rPr>
          <w:rFonts w:eastAsia="MS PGothic" w:cs="Arial" w:hint="eastAsia"/>
          <w:lang w:eastAsia="ja-JP"/>
        </w:rPr>
        <w:t>または監督を提供できないなど</w:t>
      </w:r>
      <w:r w:rsidR="004C1F86">
        <w:rPr>
          <w:rFonts w:eastAsia="MS PGothic" w:cs="Arial" w:hint="eastAsia"/>
          <w:lang w:eastAsia="ja-JP"/>
        </w:rPr>
        <w:t>。</w:t>
      </w:r>
      <w:r w:rsidRPr="004E31C7">
        <w:rPr>
          <w:rFonts w:eastAsia="MS PGothic" w:cs="Arial"/>
          <w:lang w:eastAsia="ja-JP"/>
        </w:rPr>
        <w:t xml:space="preserve"> – https://www.vic.gov.au/child-safe-standards-definitions </w:t>
      </w:r>
      <w:r w:rsidRPr="004E31C7">
        <w:rPr>
          <w:rFonts w:eastAsia="MS PGothic" w:cs="Arial" w:hint="eastAsia"/>
          <w:lang w:eastAsia="ja-JP"/>
        </w:rPr>
        <w:t>を参照、または</w:t>
      </w:r>
      <w:r w:rsidR="004C1F86">
        <w:rPr>
          <w:rFonts w:eastAsia="MS PGothic" w:cs="Arial" w:hint="eastAsia"/>
          <w:lang w:eastAsia="ja-JP"/>
        </w:rPr>
        <w:t>家庭</w:t>
      </w:r>
      <w:r w:rsidRPr="004E31C7">
        <w:rPr>
          <w:rFonts w:eastAsia="MS PGothic" w:cs="Arial" w:hint="eastAsia"/>
          <w:lang w:eastAsia="ja-JP"/>
        </w:rPr>
        <w:t>から</w:t>
      </w:r>
      <w:r w:rsidR="004C1F86">
        <w:rPr>
          <w:rFonts w:eastAsia="MS PGothic" w:cs="Arial" w:hint="eastAsia"/>
          <w:lang w:eastAsia="ja-JP"/>
        </w:rPr>
        <w:t>学生を</w:t>
      </w:r>
      <w:r w:rsidRPr="004E31C7">
        <w:rPr>
          <w:rFonts w:eastAsia="MS PGothic" w:cs="Arial" w:hint="eastAsia"/>
          <w:lang w:eastAsia="ja-JP"/>
        </w:rPr>
        <w:t>隔離する</w:t>
      </w:r>
      <w:r w:rsidR="004C1F86">
        <w:rPr>
          <w:rFonts w:eastAsia="MS PGothic" w:cs="Arial" w:hint="eastAsia"/>
          <w:lang w:eastAsia="ja-JP"/>
        </w:rPr>
        <w:t>。</w:t>
      </w:r>
    </w:p>
    <w:p w14:paraId="48386867" w14:textId="0E56786E" w:rsidR="0054035F" w:rsidRPr="00757D7D" w:rsidRDefault="004E31C7" w:rsidP="003B5C72">
      <w:pPr>
        <w:pStyle w:val="ListBullet"/>
        <w:rPr>
          <w:rFonts w:eastAsia="MS PGothic" w:cs="Arial"/>
          <w:lang w:eastAsia="ja-JP"/>
        </w:rPr>
      </w:pPr>
      <w:r w:rsidRPr="004E31C7">
        <w:rPr>
          <w:rFonts w:eastAsia="MS PGothic" w:cs="Arial" w:hint="eastAsia"/>
          <w:lang w:eastAsia="ja-JP"/>
        </w:rPr>
        <w:t>違反を繰り返</w:t>
      </w:r>
      <w:r w:rsidR="006C419F">
        <w:rPr>
          <w:rFonts w:eastAsia="MS PGothic" w:cs="Arial" w:hint="eastAsia"/>
          <w:lang w:eastAsia="ja-JP"/>
        </w:rPr>
        <w:t>した</w:t>
      </w:r>
      <w:r w:rsidR="004C1F86">
        <w:rPr>
          <w:rFonts w:eastAsia="MS PGothic" w:cs="Arial" w:hint="eastAsia"/>
          <w:lang w:eastAsia="ja-JP"/>
        </w:rPr>
        <w:t>場合</w:t>
      </w:r>
    </w:p>
    <w:p w14:paraId="794AAE33" w14:textId="5B07DA04" w:rsidR="00AD060E" w:rsidRPr="00757D7D" w:rsidRDefault="004E31C7" w:rsidP="003B5C72">
      <w:pPr>
        <w:pStyle w:val="ListBullet"/>
        <w:rPr>
          <w:rFonts w:eastAsia="MS PGothic" w:cs="Arial"/>
          <w:lang w:eastAsia="ja-JP"/>
        </w:rPr>
      </w:pPr>
      <w:r w:rsidRPr="004E31C7">
        <w:rPr>
          <w:rFonts w:eastAsia="MS PGothic" w:cs="Arial" w:hint="eastAsia"/>
          <w:lang w:eastAsia="ja-JP"/>
        </w:rPr>
        <w:t>重大な違反を犯した</w:t>
      </w:r>
      <w:r w:rsidR="004C1F86">
        <w:rPr>
          <w:rFonts w:eastAsia="MS PGothic" w:cs="Arial" w:hint="eastAsia"/>
          <w:lang w:eastAsia="ja-JP"/>
        </w:rPr>
        <w:t>場合</w:t>
      </w:r>
      <w:r w:rsidRPr="004E31C7">
        <w:rPr>
          <w:rFonts w:eastAsia="MS PGothic" w:cs="Arial"/>
          <w:lang w:eastAsia="ja-JP"/>
        </w:rPr>
        <w:t xml:space="preserve"> (</w:t>
      </w:r>
      <w:r w:rsidRPr="004E31C7">
        <w:rPr>
          <w:rFonts w:eastAsia="MS PGothic" w:cs="Arial" w:hint="eastAsia"/>
          <w:lang w:eastAsia="ja-JP"/>
        </w:rPr>
        <w:t>すなわち、</w:t>
      </w:r>
      <w:r w:rsidR="004C1F86" w:rsidRPr="004E31C7">
        <w:rPr>
          <w:rFonts w:eastAsia="MS PGothic" w:cs="Arial" w:hint="eastAsia"/>
          <w:lang w:eastAsia="ja-JP"/>
        </w:rPr>
        <w:t>当事者が</w:t>
      </w:r>
      <w:r w:rsidR="004C1F86">
        <w:rPr>
          <w:rFonts w:eastAsia="MS PGothic" w:cs="Arial" w:hint="eastAsia"/>
          <w:lang w:eastAsia="ja-JP"/>
        </w:rPr>
        <w:t>本契約の目的から外れて、</w:t>
      </w:r>
      <w:r w:rsidRPr="004E31C7">
        <w:rPr>
          <w:rFonts w:eastAsia="MS PGothic" w:cs="Arial" w:hint="eastAsia"/>
          <w:lang w:eastAsia="ja-JP"/>
        </w:rPr>
        <w:t>契約に基づく</w:t>
      </w:r>
      <w:r w:rsidR="004C1F86">
        <w:rPr>
          <w:rFonts w:eastAsia="MS PGothic" w:cs="Arial" w:hint="eastAsia"/>
          <w:lang w:eastAsia="ja-JP"/>
        </w:rPr>
        <w:t>重要</w:t>
      </w:r>
      <w:r w:rsidRPr="004E31C7">
        <w:rPr>
          <w:rFonts w:eastAsia="MS PGothic" w:cs="Arial" w:hint="eastAsia"/>
          <w:lang w:eastAsia="ja-JP"/>
        </w:rPr>
        <w:t>な義務を</w:t>
      </w:r>
      <w:r w:rsidR="004C1F86">
        <w:rPr>
          <w:rFonts w:eastAsia="MS PGothic" w:cs="Arial" w:hint="eastAsia"/>
          <w:lang w:eastAsia="ja-JP"/>
        </w:rPr>
        <w:t>果たさない</w:t>
      </w:r>
      <w:r w:rsidRPr="004E31C7">
        <w:rPr>
          <w:rFonts w:eastAsia="MS PGothic" w:cs="Arial"/>
          <w:lang w:eastAsia="ja-JP"/>
        </w:rPr>
        <w:t>)</w:t>
      </w:r>
    </w:p>
    <w:p w14:paraId="205B6BD0" w14:textId="5743A36B" w:rsidR="00E230A7" w:rsidRPr="00757D7D" w:rsidRDefault="004C1F86" w:rsidP="003B5C72">
      <w:pPr>
        <w:pStyle w:val="ListBullet"/>
        <w:rPr>
          <w:rFonts w:eastAsia="MS PGothic" w:cs="Arial"/>
          <w:lang w:eastAsia="ja-JP"/>
        </w:rPr>
      </w:pPr>
      <w:r>
        <w:rPr>
          <w:rFonts w:eastAsia="MS PGothic" w:cs="Arial" w:hint="eastAsia"/>
          <w:lang w:eastAsia="ja-JP"/>
        </w:rPr>
        <w:t>改善の余地のない違反を犯した場合</w:t>
      </w:r>
    </w:p>
    <w:p w14:paraId="6E65F316" w14:textId="252C210D" w:rsidR="0054035F" w:rsidRPr="00757D7D" w:rsidRDefault="004E31C7" w:rsidP="003B5C72">
      <w:pPr>
        <w:pStyle w:val="ListBullet"/>
        <w:rPr>
          <w:rFonts w:eastAsia="MS PGothic" w:cs="Arial"/>
          <w:lang w:eastAsia="ja-JP"/>
        </w:rPr>
      </w:pPr>
      <w:r w:rsidRPr="004E31C7">
        <w:rPr>
          <w:rFonts w:eastAsia="MS PGothic" w:cs="Arial" w:hint="eastAsia"/>
          <w:lang w:eastAsia="ja-JP"/>
        </w:rPr>
        <w:t>重要な情報を開示しない、または</w:t>
      </w:r>
      <w:r w:rsidR="00B13049">
        <w:rPr>
          <w:rFonts w:eastAsia="MS PGothic" w:cs="Arial" w:hint="eastAsia"/>
          <w:lang w:val="en-US" w:eastAsia="ja-JP"/>
        </w:rPr>
        <w:t>虚偽の</w:t>
      </w:r>
      <w:r w:rsidRPr="004E31C7">
        <w:rPr>
          <w:rFonts w:eastAsia="MS PGothic" w:cs="Arial" w:hint="eastAsia"/>
          <w:lang w:eastAsia="ja-JP"/>
        </w:rPr>
        <w:t>情報を</w:t>
      </w:r>
      <w:r w:rsidR="00B13049">
        <w:rPr>
          <w:rFonts w:eastAsia="MS PGothic" w:cs="Arial" w:hint="eastAsia"/>
          <w:lang w:eastAsia="ja-JP"/>
        </w:rPr>
        <w:t>提供し、</w:t>
      </w:r>
      <w:r w:rsidR="00B13049" w:rsidRPr="004E31C7">
        <w:rPr>
          <w:rFonts w:eastAsia="MS PGothic" w:cs="Arial" w:hint="eastAsia"/>
          <w:lang w:eastAsia="ja-JP"/>
        </w:rPr>
        <w:t>学生の安全に影響を与え</w:t>
      </w:r>
      <w:r w:rsidR="00B13049">
        <w:rPr>
          <w:rFonts w:eastAsia="MS PGothic" w:cs="Arial" w:hint="eastAsia"/>
          <w:lang w:eastAsia="ja-JP"/>
        </w:rPr>
        <w:t>た場合</w:t>
      </w:r>
    </w:p>
    <w:p w14:paraId="582B858E" w14:textId="590B58F4" w:rsidR="0054035F" w:rsidRPr="00757D7D" w:rsidRDefault="004E31C7" w:rsidP="003B5C72">
      <w:pPr>
        <w:pStyle w:val="ListBullet"/>
        <w:rPr>
          <w:rFonts w:eastAsia="MS PGothic" w:cs="Arial"/>
          <w:lang w:eastAsia="ja-JP"/>
        </w:rPr>
      </w:pPr>
      <w:r w:rsidRPr="004E31C7">
        <w:rPr>
          <w:rFonts w:eastAsia="MS PGothic" w:cs="Arial" w:hint="eastAsia"/>
          <w:lang w:eastAsia="ja-JP"/>
        </w:rPr>
        <w:t>児童虐待の</w:t>
      </w:r>
      <w:r w:rsidR="00A403F0">
        <w:rPr>
          <w:rFonts w:eastAsia="MS PGothic" w:cs="Arial" w:hint="eastAsia"/>
          <w:lang w:eastAsia="ja-JP"/>
        </w:rPr>
        <w:t>実態</w:t>
      </w:r>
      <w:r w:rsidR="00A403F0" w:rsidRPr="008625C4">
        <w:rPr>
          <w:rFonts w:eastAsia="MS PGothic" w:cs="Arial" w:hint="eastAsia"/>
          <w:lang w:eastAsia="ja-JP"/>
        </w:rPr>
        <w:t>または疑</w:t>
      </w:r>
      <w:r w:rsidR="00A403F0">
        <w:rPr>
          <w:rFonts w:eastAsia="MS PGothic" w:cs="Arial" w:hint="eastAsia"/>
          <w:lang w:eastAsia="ja-JP"/>
        </w:rPr>
        <w:t>わしい事例</w:t>
      </w:r>
      <w:r w:rsidRPr="004E31C7">
        <w:rPr>
          <w:rFonts w:eastAsia="MS PGothic" w:cs="Arial" w:hint="eastAsia"/>
          <w:lang w:eastAsia="ja-JP"/>
        </w:rPr>
        <w:t>、または生徒の</w:t>
      </w:r>
      <w:r w:rsidR="006C419F">
        <w:rPr>
          <w:rFonts w:eastAsia="MS PGothic" w:cs="Arial" w:hint="eastAsia"/>
          <w:lang w:eastAsia="ja-JP"/>
        </w:rPr>
        <w:t>福祉</w:t>
      </w:r>
      <w:r w:rsidRPr="004E31C7">
        <w:rPr>
          <w:rFonts w:eastAsia="MS PGothic" w:cs="Arial" w:hint="eastAsia"/>
          <w:lang w:eastAsia="ja-JP"/>
        </w:rPr>
        <w:t>や</w:t>
      </w:r>
      <w:r w:rsidR="004C1F86">
        <w:rPr>
          <w:rFonts w:eastAsia="MS PGothic" w:cs="Arial" w:hint="eastAsia"/>
          <w:lang w:eastAsia="ja-JP"/>
        </w:rPr>
        <w:t>健康</w:t>
      </w:r>
      <w:r w:rsidRPr="004E31C7">
        <w:rPr>
          <w:rFonts w:eastAsia="MS PGothic" w:cs="Arial" w:hint="eastAsia"/>
          <w:lang w:eastAsia="ja-JP"/>
        </w:rPr>
        <w:t>に害</w:t>
      </w:r>
      <w:r w:rsidR="00A403F0">
        <w:rPr>
          <w:rFonts w:eastAsia="MS PGothic" w:cs="Arial" w:hint="eastAsia"/>
          <w:lang w:eastAsia="ja-JP"/>
        </w:rPr>
        <w:t>を及ぼす</w:t>
      </w:r>
      <w:r w:rsidRPr="004E31C7">
        <w:rPr>
          <w:rFonts w:eastAsia="MS PGothic" w:cs="Arial" w:hint="eastAsia"/>
          <w:lang w:eastAsia="ja-JP"/>
        </w:rPr>
        <w:t>事例を学校に報告しない</w:t>
      </w:r>
      <w:r w:rsidR="00A403F0">
        <w:rPr>
          <w:rFonts w:eastAsia="MS PGothic" w:cs="Arial" w:hint="eastAsia"/>
          <w:lang w:eastAsia="ja-JP"/>
        </w:rPr>
        <w:t>場合</w:t>
      </w:r>
    </w:p>
    <w:p w14:paraId="18AF8E73" w14:textId="47ABE4E4" w:rsidR="0054035F" w:rsidRPr="00757D7D" w:rsidRDefault="005E40B6" w:rsidP="003B5C72">
      <w:pPr>
        <w:pStyle w:val="ListBullet"/>
        <w:rPr>
          <w:rFonts w:eastAsia="MS PGothic" w:cs="Arial"/>
          <w:lang w:eastAsia="ja-JP"/>
        </w:rPr>
      </w:pPr>
      <w:r>
        <w:rPr>
          <w:rFonts w:eastAsia="MS PGothic" w:cs="Arial" w:hint="eastAsia"/>
          <w:lang w:eastAsia="ja-JP"/>
        </w:rPr>
        <w:lastRenderedPageBreak/>
        <w:t>詐欺</w:t>
      </w:r>
      <w:r w:rsidR="004E31C7" w:rsidRPr="004E31C7">
        <w:rPr>
          <w:rFonts w:eastAsia="MS PGothic" w:cs="Arial" w:hint="eastAsia"/>
          <w:lang w:eastAsia="ja-JP"/>
        </w:rPr>
        <w:t>（金銭的に搾取するなど）、共謀、不適切、不正または犯罪行為</w:t>
      </w:r>
      <w:r>
        <w:rPr>
          <w:rFonts w:eastAsia="MS PGothic" w:cs="Arial" w:hint="eastAsia"/>
          <w:lang w:eastAsia="ja-JP"/>
        </w:rPr>
        <w:t>を行なった又は</w:t>
      </w:r>
      <w:r w:rsidR="004E31C7" w:rsidRPr="004E31C7">
        <w:rPr>
          <w:rFonts w:eastAsia="MS PGothic" w:cs="Arial" w:hint="eastAsia"/>
          <w:lang w:eastAsia="ja-JP"/>
        </w:rPr>
        <w:t>その他の重大な不正行為に関与した、</w:t>
      </w:r>
      <w:r>
        <w:rPr>
          <w:rFonts w:eastAsia="MS PGothic" w:cs="Arial" w:hint="eastAsia"/>
          <w:lang w:eastAsia="ja-JP"/>
        </w:rPr>
        <w:t>さらに学校が信じるに足る十分な理由がある場合</w:t>
      </w:r>
    </w:p>
    <w:p w14:paraId="78EE0202" w14:textId="451F4C20" w:rsidR="00A24723" w:rsidRPr="00757D7D" w:rsidRDefault="004E31C7" w:rsidP="003B5C72">
      <w:pPr>
        <w:pStyle w:val="ListBullet"/>
        <w:rPr>
          <w:rFonts w:eastAsia="MS PGothic" w:cs="Arial"/>
          <w:lang w:eastAsia="ja-JP"/>
        </w:rPr>
      </w:pPr>
      <w:r w:rsidRPr="004E31C7">
        <w:rPr>
          <w:rFonts w:eastAsia="MS PGothic" w:cs="Arial" w:hint="eastAsia"/>
          <w:lang w:eastAsia="ja-JP"/>
        </w:rPr>
        <w:t>学校の</w:t>
      </w:r>
      <w:r w:rsidR="00867097">
        <w:rPr>
          <w:rFonts w:eastAsia="MS PGothic" w:cs="Arial" w:hint="eastAsia"/>
          <w:lang w:eastAsia="ja-JP"/>
        </w:rPr>
        <w:t>見解にて</w:t>
      </w:r>
      <w:r w:rsidRPr="004E31C7">
        <w:rPr>
          <w:rFonts w:eastAsia="MS PGothic" w:cs="Arial" w:hint="eastAsia"/>
          <w:lang w:eastAsia="ja-JP"/>
        </w:rPr>
        <w:t>、一般的な</w:t>
      </w:r>
      <w:r w:rsidR="00867097">
        <w:rPr>
          <w:rFonts w:eastAsia="MS PGothic" w:cs="Arial" w:hint="eastAsia"/>
          <w:lang w:eastAsia="ja-JP"/>
        </w:rPr>
        <w:t>社会</w:t>
      </w:r>
      <w:r w:rsidRPr="004E31C7">
        <w:rPr>
          <w:rFonts w:eastAsia="MS PGothic" w:cs="Arial" w:hint="eastAsia"/>
          <w:lang w:eastAsia="ja-JP"/>
        </w:rPr>
        <w:t>基準に反する、または容認できないとみなされる</w:t>
      </w:r>
      <w:r w:rsidR="00867097">
        <w:rPr>
          <w:rFonts w:eastAsia="MS PGothic" w:cs="Arial" w:hint="eastAsia"/>
          <w:lang w:eastAsia="ja-JP"/>
        </w:rPr>
        <w:t>行為</w:t>
      </w:r>
      <w:r w:rsidRPr="004E31C7">
        <w:rPr>
          <w:rFonts w:eastAsia="MS PGothic" w:cs="Arial" w:hint="eastAsia"/>
          <w:lang w:eastAsia="ja-JP"/>
        </w:rPr>
        <w:t>、またはホームステイ提供者の評判を</w:t>
      </w:r>
      <w:r w:rsidR="00867097">
        <w:rPr>
          <w:rFonts w:eastAsia="MS PGothic" w:cs="Arial" w:hint="eastAsia"/>
          <w:lang w:eastAsia="ja-JP"/>
        </w:rPr>
        <w:t>落とす行為を</w:t>
      </w:r>
      <w:r w:rsidRPr="004E31C7">
        <w:rPr>
          <w:rFonts w:eastAsia="MS PGothic" w:cs="Arial" w:hint="eastAsia"/>
          <w:lang w:eastAsia="ja-JP"/>
        </w:rPr>
        <w:t>学校が</w:t>
      </w:r>
      <w:r w:rsidR="00867097">
        <w:rPr>
          <w:rFonts w:eastAsia="MS PGothic" w:cs="Arial" w:hint="eastAsia"/>
          <w:lang w:eastAsia="ja-JP"/>
        </w:rPr>
        <w:t>擁護した結果、</w:t>
      </w:r>
      <w:r w:rsidRPr="004E31C7">
        <w:rPr>
          <w:rFonts w:eastAsia="MS PGothic" w:cs="Arial" w:hint="eastAsia"/>
          <w:lang w:eastAsia="ja-JP"/>
        </w:rPr>
        <w:t>ホームステイ</w:t>
      </w:r>
      <w:r w:rsidR="00867097">
        <w:rPr>
          <w:rFonts w:eastAsia="MS PGothic" w:cs="Arial" w:hint="eastAsia"/>
          <w:lang w:eastAsia="ja-JP"/>
        </w:rPr>
        <w:t>提供者</w:t>
      </w:r>
      <w:r w:rsidRPr="004E31C7">
        <w:rPr>
          <w:rFonts w:eastAsia="MS PGothic" w:cs="Arial" w:hint="eastAsia"/>
          <w:lang w:eastAsia="ja-JP"/>
        </w:rPr>
        <w:t>との継続的な関係は、</w:t>
      </w:r>
      <w:r w:rsidR="00867097">
        <w:rPr>
          <w:rFonts w:eastAsia="MS PGothic" w:cs="Arial" w:hint="eastAsia"/>
          <w:lang w:eastAsia="ja-JP"/>
        </w:rPr>
        <w:t>学校の評判を不利にするか</w:t>
      </w:r>
      <w:r w:rsidRPr="004E31C7">
        <w:rPr>
          <w:rFonts w:eastAsia="MS PGothic" w:cs="Arial" w:hint="eastAsia"/>
          <w:lang w:eastAsia="ja-JP"/>
        </w:rPr>
        <w:t>、</w:t>
      </w:r>
      <w:r w:rsidR="00867097">
        <w:rPr>
          <w:rFonts w:eastAsia="MS PGothic" w:cs="Arial" w:hint="eastAsia"/>
          <w:lang w:eastAsia="ja-JP"/>
        </w:rPr>
        <w:t>名誉を傷つける場合</w:t>
      </w:r>
    </w:p>
    <w:p w14:paraId="43772E60" w14:textId="49A16959" w:rsidR="00E5584B" w:rsidRPr="00757D7D" w:rsidRDefault="00574258" w:rsidP="003B5C72">
      <w:pPr>
        <w:pStyle w:val="BodyText"/>
        <w:rPr>
          <w:rFonts w:eastAsia="MS PGothic" w:cs="Arial"/>
          <w:lang w:eastAsia="ja-JP"/>
        </w:rPr>
      </w:pPr>
      <w:r>
        <w:rPr>
          <w:rFonts w:eastAsia="MS PGothic" w:cs="Arial" w:hint="eastAsia"/>
          <w:lang w:eastAsia="ja-JP"/>
        </w:rPr>
        <w:t>学校は、</w:t>
      </w:r>
      <w:r w:rsidR="004E31C7" w:rsidRPr="004E31C7">
        <w:rPr>
          <w:rFonts w:eastAsia="MS PGothic" w:cs="Arial" w:hint="eastAsia"/>
          <w:lang w:eastAsia="ja-JP"/>
        </w:rPr>
        <w:t>ホームステイ提供者が</w:t>
      </w:r>
      <w:r>
        <w:rPr>
          <w:rFonts w:eastAsia="MS PGothic" w:cs="Arial" w:hint="eastAsia"/>
          <w:lang w:eastAsia="ja-JP"/>
        </w:rPr>
        <w:t>不適格</w:t>
      </w:r>
      <w:r w:rsidR="004E31C7" w:rsidRPr="004E31C7">
        <w:rPr>
          <w:rFonts w:eastAsia="MS PGothic" w:cs="Arial" w:hint="eastAsia"/>
          <w:lang w:eastAsia="ja-JP"/>
        </w:rPr>
        <w:t>である</w:t>
      </w:r>
      <w:r>
        <w:rPr>
          <w:rFonts w:eastAsia="MS PGothic" w:cs="Arial" w:hint="eastAsia"/>
          <w:lang w:eastAsia="ja-JP"/>
        </w:rPr>
        <w:t>と</w:t>
      </w:r>
      <w:r w:rsidR="004E31C7" w:rsidRPr="004E31C7">
        <w:rPr>
          <w:rFonts w:eastAsia="MS PGothic" w:cs="Arial" w:hint="eastAsia"/>
          <w:lang w:eastAsia="ja-JP"/>
        </w:rPr>
        <w:t>判断した場合、ホームステイ提供者に</w:t>
      </w:r>
      <w:r>
        <w:rPr>
          <w:rFonts w:eastAsia="MS PGothic" w:cs="Arial" w:hint="eastAsia"/>
          <w:lang w:eastAsia="ja-JP"/>
        </w:rPr>
        <w:t>対して、</w:t>
      </w:r>
      <w:r w:rsidR="004E31C7" w:rsidRPr="004E31C7">
        <w:rPr>
          <w:rFonts w:eastAsia="MS PGothic" w:cs="Arial" w:hint="eastAsia"/>
          <w:lang w:eastAsia="ja-JP"/>
        </w:rPr>
        <w:t>ビクトリア州立校ではホームステイ関連のサービスを提供できな</w:t>
      </w:r>
      <w:r>
        <w:rPr>
          <w:rFonts w:eastAsia="MS PGothic" w:cs="Arial" w:hint="eastAsia"/>
          <w:lang w:eastAsia="ja-JP"/>
        </w:rPr>
        <w:t>い</w:t>
      </w:r>
      <w:r w:rsidR="004E31C7" w:rsidRPr="004E31C7">
        <w:rPr>
          <w:rFonts w:eastAsia="MS PGothic" w:cs="Arial" w:hint="eastAsia"/>
          <w:lang w:eastAsia="ja-JP"/>
        </w:rPr>
        <w:t>こと</w:t>
      </w:r>
      <w:r>
        <w:rPr>
          <w:rFonts w:eastAsia="MS PGothic" w:cs="Arial" w:hint="eastAsia"/>
          <w:lang w:eastAsia="ja-JP"/>
        </w:rPr>
        <w:t>を書面で</w:t>
      </w:r>
      <w:r w:rsidRPr="004E31C7">
        <w:rPr>
          <w:rFonts w:eastAsia="MS PGothic" w:cs="Arial" w:hint="eastAsia"/>
          <w:lang w:eastAsia="ja-JP"/>
        </w:rPr>
        <w:t>通知</w:t>
      </w:r>
      <w:r>
        <w:rPr>
          <w:rFonts w:eastAsia="MS PGothic" w:cs="Arial" w:hint="eastAsia"/>
          <w:lang w:eastAsia="ja-JP"/>
        </w:rPr>
        <w:t>し、</w:t>
      </w:r>
      <w:r w:rsidR="004E31C7" w:rsidRPr="004E31C7">
        <w:rPr>
          <w:rFonts w:eastAsia="MS PGothic" w:cs="Arial" w:hint="eastAsia"/>
          <w:lang w:eastAsia="ja-JP"/>
        </w:rPr>
        <w:t>差し迫った</w:t>
      </w:r>
      <w:r>
        <w:rPr>
          <w:rFonts w:eastAsia="MS PGothic" w:cs="Arial" w:hint="eastAsia"/>
          <w:lang w:eastAsia="ja-JP"/>
        </w:rPr>
        <w:t>解約に対して不服申し立てをすることができる。</w:t>
      </w:r>
    </w:p>
    <w:p w14:paraId="48C5ADE6" w14:textId="074C8051" w:rsidR="00E5584B" w:rsidRPr="00757D7D" w:rsidRDefault="00EF7720" w:rsidP="003B5C72">
      <w:pPr>
        <w:pStyle w:val="Heading3"/>
        <w:rPr>
          <w:rFonts w:eastAsia="MS PGothic" w:cs="Arial"/>
        </w:rPr>
      </w:pPr>
      <w:proofErr w:type="spellStart"/>
      <w:r w:rsidRPr="00EF7720">
        <w:rPr>
          <w:rFonts w:eastAsia="MS PGothic" w:cs="Arial" w:hint="eastAsia"/>
        </w:rPr>
        <w:t>苦情と不服申し立て</w:t>
      </w:r>
      <w:proofErr w:type="spellEnd"/>
    </w:p>
    <w:p w14:paraId="08EAF9B0" w14:textId="0FB05217" w:rsidR="008A3488" w:rsidRPr="00757D7D" w:rsidRDefault="00EF7720" w:rsidP="00942F5C">
      <w:pPr>
        <w:pStyle w:val="BodyText"/>
        <w:jc w:val="left"/>
        <w:rPr>
          <w:rFonts w:eastAsia="MS PGothic" w:cs="Arial"/>
          <w:lang w:eastAsia="ja-JP"/>
        </w:rPr>
      </w:pPr>
      <w:r w:rsidRPr="00EF7720">
        <w:rPr>
          <w:rFonts w:eastAsia="MS PGothic" w:cs="Arial" w:hint="eastAsia"/>
          <w:lang w:eastAsia="ja-JP"/>
        </w:rPr>
        <w:t>ホームステイ提供者は、</w:t>
      </w:r>
      <w:r w:rsidR="00942F5C">
        <w:rPr>
          <w:rFonts w:eastAsia="MS PGothic" w:cs="Arial" w:hint="eastAsia"/>
          <w:lang w:eastAsia="ja-JP"/>
        </w:rPr>
        <w:t>解約</w:t>
      </w:r>
      <w:r w:rsidRPr="00EF7720">
        <w:rPr>
          <w:rFonts w:eastAsia="MS PGothic" w:cs="Arial" w:hint="eastAsia"/>
          <w:lang w:eastAsia="ja-JP"/>
        </w:rPr>
        <w:t>の可能性について苦情を申し立てる</w:t>
      </w:r>
      <w:r w:rsidR="00942F5C">
        <w:rPr>
          <w:rFonts w:eastAsia="MS PGothic" w:cs="Arial" w:hint="eastAsia"/>
          <w:lang w:eastAsia="ja-JP"/>
        </w:rPr>
        <w:t>場合</w:t>
      </w:r>
      <w:r w:rsidRPr="00EF7720">
        <w:rPr>
          <w:rFonts w:eastAsia="MS PGothic" w:cs="Arial" w:hint="eastAsia"/>
          <w:lang w:eastAsia="ja-JP"/>
        </w:rPr>
        <w:t>、</w:t>
      </w:r>
      <w:r w:rsidR="00942F5C">
        <w:rPr>
          <w:rFonts w:eastAsia="MS PGothic" w:cs="Arial" w:hint="eastAsia"/>
          <w:lang w:eastAsia="ja-JP"/>
        </w:rPr>
        <w:t>まず</w:t>
      </w:r>
      <w:r w:rsidRPr="00EF7720">
        <w:rPr>
          <w:rFonts w:eastAsia="MS PGothic" w:cs="Arial" w:hint="eastAsia"/>
          <w:lang w:eastAsia="ja-JP"/>
        </w:rPr>
        <w:t>校長に</w:t>
      </w:r>
      <w:r w:rsidR="00942F5C">
        <w:rPr>
          <w:rFonts w:eastAsia="MS PGothic" w:cs="Arial" w:hint="eastAsia"/>
          <w:lang w:eastAsia="ja-JP"/>
        </w:rPr>
        <w:t>問い合わせしなければならない。</w:t>
      </w:r>
      <w:r w:rsidRPr="00EF7720">
        <w:rPr>
          <w:rFonts w:eastAsia="MS PGothic" w:cs="Arial" w:hint="eastAsia"/>
          <w:lang w:eastAsia="ja-JP"/>
        </w:rPr>
        <w:t>校長がホームステイ</w:t>
      </w:r>
      <w:r w:rsidRPr="00EF7720">
        <w:rPr>
          <w:rFonts w:eastAsia="MS PGothic" w:cs="Arial"/>
          <w:lang w:eastAsia="ja-JP"/>
        </w:rPr>
        <w:t xml:space="preserve"> </w:t>
      </w:r>
      <w:r w:rsidR="00942F5C" w:rsidRPr="00A51CDC">
        <w:rPr>
          <w:rFonts w:eastAsia="MS PGothic" w:cs="Arial" w:hint="eastAsia"/>
          <w:color w:val="000000" w:themeColor="text1"/>
          <w:lang w:eastAsia="ja-JP"/>
        </w:rPr>
        <w:t>提供者</w:t>
      </w:r>
      <w:r w:rsidRPr="00A51CDC">
        <w:rPr>
          <w:rFonts w:eastAsia="MS PGothic" w:cs="Arial" w:hint="eastAsia"/>
          <w:color w:val="000000" w:themeColor="text1"/>
          <w:lang w:eastAsia="ja-JP"/>
        </w:rPr>
        <w:t>を</w:t>
      </w:r>
      <w:r w:rsidR="00942F5C" w:rsidRPr="00A51CDC">
        <w:rPr>
          <w:rFonts w:eastAsia="MS PGothic" w:cs="Arial" w:hint="eastAsia"/>
          <w:color w:val="000000" w:themeColor="text1"/>
          <w:lang w:eastAsia="ja-JP"/>
        </w:rPr>
        <w:t>解約</w:t>
      </w:r>
      <w:r w:rsidRPr="00A51CDC">
        <w:rPr>
          <w:rFonts w:eastAsia="MS PGothic" w:cs="Arial" w:hint="eastAsia"/>
          <w:color w:val="000000" w:themeColor="text1"/>
          <w:lang w:eastAsia="ja-JP"/>
        </w:rPr>
        <w:t>する決定を</w:t>
      </w:r>
      <w:r w:rsidR="00942F5C" w:rsidRPr="00A51CDC">
        <w:rPr>
          <w:rFonts w:eastAsia="MS PGothic" w:cs="Arial" w:hint="eastAsia"/>
          <w:color w:val="000000" w:themeColor="text1"/>
          <w:lang w:eastAsia="ja-JP"/>
        </w:rPr>
        <w:t>維持</w:t>
      </w:r>
      <w:r w:rsidRPr="00A51CDC">
        <w:rPr>
          <w:rFonts w:eastAsia="MS PGothic" w:cs="Arial" w:hint="eastAsia"/>
          <w:color w:val="000000" w:themeColor="text1"/>
          <w:lang w:eastAsia="ja-JP"/>
        </w:rPr>
        <w:t>する場合、学校はホームステイ</w:t>
      </w:r>
      <w:r w:rsidR="00942F5C" w:rsidRPr="00A51CDC">
        <w:rPr>
          <w:rFonts w:eastAsia="MS PGothic" w:cs="Arial"/>
          <w:color w:val="000000" w:themeColor="text1"/>
          <w:lang w:eastAsia="ja-JP"/>
        </w:rPr>
        <w:t>提供者に</w:t>
      </w:r>
      <w:hyperlink r:id="rId12" w:history="1">
        <w:r w:rsidR="00942F5C" w:rsidRPr="00A51CDC">
          <w:rPr>
            <w:rStyle w:val="Hyperlink"/>
            <w:rFonts w:eastAsia="MS PGothic" w:cs="Arial"/>
            <w:color w:val="000000" w:themeColor="text1"/>
            <w:lang w:eastAsia="ja-JP"/>
          </w:rPr>
          <w:t>ISP</w:t>
        </w:r>
        <w:r w:rsidR="00942F5C" w:rsidRPr="00A51CDC">
          <w:rPr>
            <w:rStyle w:val="Hyperlink"/>
            <w:rFonts w:eastAsia="MS PGothic" w:cs="Arial" w:hint="eastAsia"/>
            <w:color w:val="000000" w:themeColor="text1"/>
            <w:lang w:eastAsia="ja-JP"/>
          </w:rPr>
          <w:t>の苦情と不服申し立てのプロセスガイド</w:t>
        </w:r>
      </w:hyperlink>
      <w:r w:rsidRPr="00A51CDC">
        <w:rPr>
          <w:rFonts w:eastAsia="MS PGothic" w:cs="Arial" w:hint="eastAsia"/>
          <w:color w:val="000000" w:themeColor="text1"/>
          <w:lang w:eastAsia="ja-JP"/>
        </w:rPr>
        <w:t>を</w:t>
      </w:r>
      <w:r w:rsidR="00942F5C" w:rsidRPr="00A51CDC">
        <w:rPr>
          <w:rFonts w:eastAsia="MS PGothic" w:cs="Arial" w:hint="eastAsia"/>
          <w:color w:val="000000" w:themeColor="text1"/>
          <w:lang w:eastAsia="ja-JP"/>
        </w:rPr>
        <w:t>言及する。</w:t>
      </w:r>
      <w:r w:rsidRPr="00A51CDC">
        <w:rPr>
          <w:rFonts w:eastAsia="MS PGothic" w:cs="Arial" w:hint="eastAsia"/>
          <w:color w:val="000000" w:themeColor="text1"/>
          <w:lang w:eastAsia="ja-JP"/>
        </w:rPr>
        <w:t>このガイドでは、</w:t>
      </w:r>
      <w:r w:rsidR="00942F5C" w:rsidRPr="00A51CDC">
        <w:rPr>
          <w:rFonts w:eastAsia="MS PGothic" w:cs="Arial" w:hint="eastAsia"/>
          <w:color w:val="000000" w:themeColor="text1"/>
          <w:lang w:val="en-US" w:eastAsia="ja-JP"/>
        </w:rPr>
        <w:t>教育省（</w:t>
      </w:r>
      <w:r w:rsidR="00942F5C" w:rsidRPr="00A51CDC">
        <w:rPr>
          <w:rFonts w:eastAsia="MS PGothic" w:cs="Arial"/>
          <w:color w:val="000000" w:themeColor="text1"/>
          <w:lang w:eastAsia="ja-JP"/>
        </w:rPr>
        <w:t>国際教育部門</w:t>
      </w:r>
      <w:r w:rsidR="00942F5C" w:rsidRPr="00A51CDC">
        <w:rPr>
          <w:rFonts w:eastAsia="MS PGothic" w:cs="Arial" w:hint="eastAsia"/>
          <w:color w:val="000000" w:themeColor="text1"/>
          <w:lang w:eastAsia="ja-JP"/>
        </w:rPr>
        <w:t>）</w:t>
      </w:r>
      <w:r w:rsidRPr="00A51CDC">
        <w:rPr>
          <w:rFonts w:eastAsia="MS PGothic" w:cs="Arial" w:hint="eastAsia"/>
          <w:color w:val="000000" w:themeColor="text1"/>
          <w:lang w:eastAsia="ja-JP"/>
        </w:rPr>
        <w:t>に</w:t>
      </w:r>
      <w:r w:rsidR="00942F5C" w:rsidRPr="00A51CDC">
        <w:rPr>
          <w:rFonts w:eastAsia="MS PGothic" w:cs="Arial" w:hint="eastAsia"/>
          <w:color w:val="000000" w:themeColor="text1"/>
          <w:lang w:eastAsia="ja-JP"/>
        </w:rPr>
        <w:t>異議申し立ての</w:t>
      </w:r>
      <w:r w:rsidRPr="00A51CDC">
        <w:rPr>
          <w:rFonts w:eastAsia="MS PGothic" w:cs="Arial" w:hint="eastAsia"/>
          <w:color w:val="000000" w:themeColor="text1"/>
          <w:lang w:eastAsia="ja-JP"/>
        </w:rPr>
        <w:t>権利を含め、ホームステイ</w:t>
      </w:r>
      <w:r w:rsidR="00942F5C" w:rsidRPr="00A51CDC">
        <w:rPr>
          <w:rFonts w:eastAsia="MS PGothic" w:cs="Arial" w:hint="eastAsia"/>
          <w:color w:val="000000" w:themeColor="text1"/>
          <w:lang w:eastAsia="ja-JP"/>
        </w:rPr>
        <w:t>住居</w:t>
      </w:r>
      <w:r w:rsidRPr="00A51CDC">
        <w:rPr>
          <w:rFonts w:eastAsia="MS PGothic" w:cs="Arial" w:hint="eastAsia"/>
          <w:color w:val="000000" w:themeColor="text1"/>
          <w:lang w:eastAsia="ja-JP"/>
        </w:rPr>
        <w:t>に関する苦情や</w:t>
      </w:r>
      <w:r w:rsidR="00942F5C" w:rsidRPr="00A51CDC">
        <w:rPr>
          <w:rFonts w:eastAsia="MS PGothic" w:cs="Arial" w:hint="eastAsia"/>
          <w:color w:val="000000" w:themeColor="text1"/>
          <w:lang w:eastAsia="ja-JP"/>
        </w:rPr>
        <w:t>不服申し立て</w:t>
      </w:r>
      <w:r w:rsidRPr="00A51CDC">
        <w:rPr>
          <w:rFonts w:eastAsia="MS PGothic" w:cs="Arial" w:hint="eastAsia"/>
          <w:color w:val="000000" w:themeColor="text1"/>
          <w:lang w:eastAsia="ja-JP"/>
        </w:rPr>
        <w:t>に対処するために</w:t>
      </w:r>
      <w:r w:rsidR="00942F5C" w:rsidRPr="00A51CDC">
        <w:rPr>
          <w:rFonts w:eastAsia="MS PGothic" w:cs="Arial" w:hint="eastAsia"/>
          <w:color w:val="000000" w:themeColor="text1"/>
          <w:lang w:eastAsia="ja-JP"/>
        </w:rPr>
        <w:t>、</w:t>
      </w:r>
      <w:r w:rsidRPr="00A51CDC">
        <w:rPr>
          <w:rFonts w:eastAsia="MS PGothic" w:cs="Arial" w:hint="eastAsia"/>
          <w:color w:val="000000" w:themeColor="text1"/>
          <w:lang w:eastAsia="ja-JP"/>
        </w:rPr>
        <w:t>ホームステイ提供者</w:t>
      </w:r>
      <w:r w:rsidR="00942F5C" w:rsidRPr="00A51CDC">
        <w:rPr>
          <w:rFonts w:eastAsia="MS PGothic" w:cs="Arial" w:hint="eastAsia"/>
          <w:color w:val="000000" w:themeColor="text1"/>
          <w:lang w:eastAsia="ja-JP"/>
        </w:rPr>
        <w:t>に手順の概要を提示する。</w:t>
      </w:r>
    </w:p>
    <w:p w14:paraId="43FF8746" w14:textId="67B49A0E" w:rsidR="00EF7720" w:rsidRDefault="00FE0F43" w:rsidP="003B5C72">
      <w:pPr>
        <w:pStyle w:val="BodyText"/>
        <w:rPr>
          <w:rFonts w:eastAsia="MS PGothic" w:cs="Arial"/>
          <w:lang w:eastAsia="ja-JP"/>
        </w:rPr>
      </w:pPr>
      <w:r>
        <w:rPr>
          <w:rFonts w:eastAsia="MS PGothic" w:cs="Arial" w:hint="eastAsia"/>
          <w:lang w:eastAsia="ja-JP"/>
        </w:rPr>
        <w:t>異議申し立てがあった後、</w:t>
      </w:r>
      <w:r>
        <w:rPr>
          <w:rFonts w:eastAsia="MS PGothic" w:cs="Arial" w:hint="eastAsia"/>
          <w:lang w:val="en-US" w:eastAsia="ja-JP"/>
        </w:rPr>
        <w:t>教育省（</w:t>
      </w:r>
      <w:r w:rsidRPr="00757D7D">
        <w:rPr>
          <w:rFonts w:eastAsia="MS PGothic" w:cs="Arial"/>
          <w:lang w:eastAsia="ja-JP"/>
        </w:rPr>
        <w:t>国際教育部門</w:t>
      </w:r>
      <w:r>
        <w:rPr>
          <w:rFonts w:eastAsia="MS PGothic" w:cs="Arial" w:hint="eastAsia"/>
          <w:lang w:eastAsia="ja-JP"/>
        </w:rPr>
        <w:t>）</w:t>
      </w:r>
      <w:r w:rsidR="00EF7720" w:rsidRPr="00EF7720">
        <w:rPr>
          <w:rFonts w:eastAsia="MS PGothic" w:cs="Arial" w:hint="eastAsia"/>
          <w:lang w:eastAsia="ja-JP"/>
        </w:rPr>
        <w:t>がホームステイ</w:t>
      </w:r>
      <w:r>
        <w:rPr>
          <w:rFonts w:eastAsia="MS PGothic" w:cs="Arial" w:hint="eastAsia"/>
          <w:lang w:eastAsia="ja-JP"/>
        </w:rPr>
        <w:t>提供者</w:t>
      </w:r>
      <w:r w:rsidR="00EF7720" w:rsidRPr="00EF7720">
        <w:rPr>
          <w:rFonts w:eastAsia="MS PGothic" w:cs="Arial" w:hint="eastAsia"/>
          <w:lang w:eastAsia="ja-JP"/>
        </w:rPr>
        <w:t>を</w:t>
      </w:r>
      <w:r>
        <w:rPr>
          <w:rFonts w:eastAsia="MS PGothic" w:cs="Arial" w:hint="eastAsia"/>
          <w:lang w:eastAsia="ja-JP"/>
        </w:rPr>
        <w:t>解約</w:t>
      </w:r>
      <w:r w:rsidR="00EF7720" w:rsidRPr="00EF7720">
        <w:rPr>
          <w:rFonts w:eastAsia="MS PGothic" w:cs="Arial" w:hint="eastAsia"/>
          <w:lang w:eastAsia="ja-JP"/>
        </w:rPr>
        <w:t>する決定を</w:t>
      </w:r>
      <w:r>
        <w:rPr>
          <w:rFonts w:eastAsia="MS PGothic" w:cs="Arial" w:hint="eastAsia"/>
          <w:lang w:eastAsia="ja-JP"/>
        </w:rPr>
        <w:t>維持する</w:t>
      </w:r>
      <w:r w:rsidR="00EF7720" w:rsidRPr="00EF7720">
        <w:rPr>
          <w:rFonts w:eastAsia="MS PGothic" w:cs="Arial" w:hint="eastAsia"/>
          <w:lang w:eastAsia="ja-JP"/>
        </w:rPr>
        <w:t>場合、</w:t>
      </w:r>
      <w:r>
        <w:rPr>
          <w:rFonts w:eastAsia="MS PGothic" w:cs="Arial" w:hint="eastAsia"/>
          <w:lang w:val="en-US" w:eastAsia="ja-JP"/>
        </w:rPr>
        <w:t>教育省（</w:t>
      </w:r>
      <w:r w:rsidRPr="00757D7D">
        <w:rPr>
          <w:rFonts w:eastAsia="MS PGothic" w:cs="Arial"/>
          <w:lang w:eastAsia="ja-JP"/>
        </w:rPr>
        <w:t>国際教育部門</w:t>
      </w:r>
      <w:r>
        <w:rPr>
          <w:rFonts w:eastAsia="MS PGothic" w:cs="Arial" w:hint="eastAsia"/>
          <w:lang w:eastAsia="ja-JP"/>
        </w:rPr>
        <w:t>）</w:t>
      </w:r>
      <w:r w:rsidR="00EF7720" w:rsidRPr="00EF7720">
        <w:rPr>
          <w:rFonts w:eastAsia="MS PGothic" w:cs="Arial" w:hint="eastAsia"/>
          <w:lang w:eastAsia="ja-JP"/>
        </w:rPr>
        <w:t>は、ホームステイ</w:t>
      </w:r>
      <w:r>
        <w:rPr>
          <w:rFonts w:eastAsia="MS PGothic" w:cs="Arial" w:hint="eastAsia"/>
          <w:lang w:eastAsia="ja-JP"/>
        </w:rPr>
        <w:t>提供者に、</w:t>
      </w:r>
      <w:r w:rsidR="000A5984">
        <w:rPr>
          <w:rFonts w:eastAsia="MS PGothic" w:cs="Arial" w:hint="eastAsia"/>
          <w:lang w:eastAsia="ja-JP"/>
        </w:rPr>
        <w:t>ホームステイ提供者</w:t>
      </w:r>
      <w:r>
        <w:rPr>
          <w:rFonts w:eastAsia="MS PGothic" w:cs="Arial" w:hint="eastAsia"/>
          <w:lang w:eastAsia="ja-JP"/>
        </w:rPr>
        <w:t>名が</w:t>
      </w:r>
      <w:r w:rsidR="00EF7720" w:rsidRPr="00EF7720">
        <w:rPr>
          <w:rFonts w:eastAsia="MS PGothic" w:cs="Arial" w:hint="eastAsia"/>
          <w:lang w:eastAsia="ja-JP"/>
        </w:rPr>
        <w:t>ホームステイ</w:t>
      </w:r>
      <w:r>
        <w:rPr>
          <w:rFonts w:eastAsia="MS PGothic" w:cs="Arial" w:hint="eastAsia"/>
          <w:lang w:eastAsia="ja-JP"/>
        </w:rPr>
        <w:t>解約</w:t>
      </w:r>
      <w:r w:rsidR="00EF7720" w:rsidRPr="00EF7720">
        <w:rPr>
          <w:rFonts w:eastAsia="MS PGothic" w:cs="Arial" w:hint="eastAsia"/>
          <w:lang w:eastAsia="ja-JP"/>
        </w:rPr>
        <w:t>登録簿に</w:t>
      </w:r>
      <w:r>
        <w:rPr>
          <w:rFonts w:eastAsia="MS PGothic" w:cs="Arial" w:hint="eastAsia"/>
          <w:lang w:eastAsia="ja-JP"/>
        </w:rPr>
        <w:t>記載</w:t>
      </w:r>
      <w:r w:rsidR="00EF7720" w:rsidRPr="00EF7720">
        <w:rPr>
          <w:rFonts w:eastAsia="MS PGothic" w:cs="Arial" w:hint="eastAsia"/>
          <w:lang w:eastAsia="ja-JP"/>
        </w:rPr>
        <w:t>されることを書面</w:t>
      </w:r>
      <w:r>
        <w:rPr>
          <w:rFonts w:eastAsia="MS PGothic" w:cs="Arial" w:hint="eastAsia"/>
          <w:lang w:eastAsia="ja-JP"/>
        </w:rPr>
        <w:t>にて</w:t>
      </w:r>
      <w:r w:rsidR="00EF7720" w:rsidRPr="00EF7720">
        <w:rPr>
          <w:rFonts w:eastAsia="MS PGothic" w:cs="Arial" w:hint="eastAsia"/>
          <w:lang w:eastAsia="ja-JP"/>
        </w:rPr>
        <w:t>通知</w:t>
      </w:r>
      <w:r>
        <w:rPr>
          <w:rFonts w:eastAsia="MS PGothic" w:cs="Arial" w:hint="eastAsia"/>
          <w:lang w:eastAsia="ja-JP"/>
        </w:rPr>
        <w:t>する</w:t>
      </w:r>
      <w:r w:rsidR="00EF7720" w:rsidRPr="00EF7720">
        <w:rPr>
          <w:rFonts w:eastAsia="MS PGothic" w:cs="Arial" w:hint="eastAsia"/>
          <w:lang w:eastAsia="ja-JP"/>
        </w:rPr>
        <w:t>。</w:t>
      </w:r>
      <w:r w:rsidR="00EF7720" w:rsidRPr="00EF7720">
        <w:rPr>
          <w:rFonts w:eastAsia="MS PGothic" w:cs="Arial"/>
          <w:lang w:eastAsia="ja-JP"/>
        </w:rPr>
        <w:t xml:space="preserve"> </w:t>
      </w:r>
      <w:r w:rsidR="00EF7720" w:rsidRPr="00EF7720">
        <w:rPr>
          <w:rFonts w:eastAsia="MS PGothic" w:cs="Arial" w:hint="eastAsia"/>
          <w:lang w:eastAsia="ja-JP"/>
        </w:rPr>
        <w:t>この決定は内部で</w:t>
      </w:r>
      <w:r>
        <w:rPr>
          <w:rFonts w:eastAsia="MS PGothic" w:cs="Arial" w:hint="eastAsia"/>
          <w:lang w:eastAsia="ja-JP"/>
        </w:rPr>
        <w:t>裁定</w:t>
      </w:r>
      <w:r w:rsidR="00EF7720" w:rsidRPr="00EF7720">
        <w:rPr>
          <w:rFonts w:eastAsia="MS PGothic" w:cs="Arial" w:hint="eastAsia"/>
          <w:lang w:eastAsia="ja-JP"/>
        </w:rPr>
        <w:t>でき、</w:t>
      </w:r>
      <w:r>
        <w:rPr>
          <w:rFonts w:eastAsia="MS PGothic" w:cs="Arial" w:hint="eastAsia"/>
          <w:lang w:eastAsia="ja-JP"/>
        </w:rPr>
        <w:t>異議申立人</w:t>
      </w:r>
      <w:r w:rsidR="00EF7720" w:rsidRPr="00EF7720">
        <w:rPr>
          <w:rFonts w:eastAsia="MS PGothic" w:cs="Arial" w:hint="eastAsia"/>
          <w:lang w:eastAsia="ja-JP"/>
        </w:rPr>
        <w:t>は決定後</w:t>
      </w:r>
      <w:r>
        <w:rPr>
          <w:rFonts w:eastAsia="MS PGothic" w:cs="Arial" w:hint="eastAsia"/>
          <w:lang w:eastAsia="ja-JP"/>
        </w:rPr>
        <w:t>、２０</w:t>
      </w:r>
      <w:r w:rsidR="00EF7720" w:rsidRPr="00EF7720">
        <w:rPr>
          <w:rFonts w:eastAsia="MS PGothic" w:cs="Arial" w:hint="eastAsia"/>
          <w:lang w:eastAsia="ja-JP"/>
        </w:rPr>
        <w:t>営業</w:t>
      </w:r>
      <w:r>
        <w:rPr>
          <w:rFonts w:eastAsia="MS PGothic" w:cs="Arial" w:hint="eastAsia"/>
          <w:lang w:eastAsia="ja-JP"/>
        </w:rPr>
        <w:t>日</w:t>
      </w:r>
      <w:r w:rsidR="00EF7720" w:rsidRPr="00EF7720">
        <w:rPr>
          <w:rFonts w:eastAsia="MS PGothic" w:cs="Arial" w:hint="eastAsia"/>
          <w:lang w:eastAsia="ja-JP"/>
        </w:rPr>
        <w:t>以内に内部</w:t>
      </w:r>
      <w:r>
        <w:rPr>
          <w:rFonts w:eastAsia="MS PGothic" w:cs="Arial" w:hint="eastAsia"/>
          <w:lang w:eastAsia="ja-JP"/>
        </w:rPr>
        <w:t>に異議申し立て</w:t>
      </w:r>
      <w:r w:rsidR="00EF7720" w:rsidRPr="00EF7720">
        <w:rPr>
          <w:rFonts w:eastAsia="MS PGothic" w:cs="Arial" w:hint="eastAsia"/>
          <w:lang w:eastAsia="ja-JP"/>
        </w:rPr>
        <w:t>を</w:t>
      </w:r>
      <w:r>
        <w:rPr>
          <w:rFonts w:eastAsia="MS PGothic" w:cs="Arial" w:hint="eastAsia"/>
          <w:lang w:eastAsia="ja-JP"/>
        </w:rPr>
        <w:t>しなければならない。</w:t>
      </w:r>
      <w:r w:rsidR="00EF7720" w:rsidRPr="00EF7720">
        <w:rPr>
          <w:rFonts w:eastAsia="MS PGothic" w:cs="Arial"/>
          <w:lang w:eastAsia="ja-JP"/>
        </w:rPr>
        <w:t xml:space="preserve"> </w:t>
      </w:r>
      <w:r w:rsidR="00EF7720" w:rsidRPr="00EF7720">
        <w:rPr>
          <w:rFonts w:eastAsia="MS PGothic" w:cs="Arial" w:hint="eastAsia"/>
          <w:lang w:eastAsia="ja-JP"/>
        </w:rPr>
        <w:t>異議申し立ての詳細については、</w:t>
      </w:r>
      <w:r>
        <w:fldChar w:fldCharType="begin"/>
      </w:r>
      <w:r>
        <w:rPr>
          <w:lang w:eastAsia="ja-JP"/>
        </w:rPr>
        <w:instrText>HYPERLINK "https://www.study.vic.gov.au/Shared%20Documents/en/Complaints-Appeals-Process.pdf"</w:instrText>
      </w:r>
      <w:r>
        <w:fldChar w:fldCharType="separate"/>
      </w:r>
      <w:r w:rsidRPr="00942F5C">
        <w:rPr>
          <w:rStyle w:val="Hyperlink"/>
          <w:rFonts w:eastAsia="MS PGothic" w:cs="Arial"/>
          <w:lang w:eastAsia="ja-JP"/>
        </w:rPr>
        <w:t xml:space="preserve">ISP </w:t>
      </w:r>
      <w:r w:rsidRPr="00942F5C">
        <w:rPr>
          <w:rStyle w:val="Hyperlink"/>
          <w:rFonts w:eastAsia="MS PGothic" w:cs="Arial" w:hint="eastAsia"/>
          <w:lang w:eastAsia="ja-JP"/>
        </w:rPr>
        <w:t>の苦情と不服申し立てのプロセスガイド</w:t>
      </w:r>
      <w:r>
        <w:rPr>
          <w:rStyle w:val="Hyperlink"/>
          <w:rFonts w:eastAsia="MS PGothic" w:cs="Arial"/>
          <w:lang w:eastAsia="ja-JP"/>
        </w:rPr>
        <w:fldChar w:fldCharType="end"/>
      </w:r>
      <w:r w:rsidR="00EF7720" w:rsidRPr="00EF7720">
        <w:rPr>
          <w:rFonts w:eastAsia="MS PGothic" w:cs="Arial" w:hint="eastAsia"/>
          <w:lang w:eastAsia="ja-JP"/>
        </w:rPr>
        <w:t>を参照</w:t>
      </w:r>
      <w:r>
        <w:rPr>
          <w:rFonts w:eastAsia="MS PGothic" w:cs="Arial" w:hint="eastAsia"/>
          <w:lang w:eastAsia="ja-JP"/>
        </w:rPr>
        <w:t>する。</w:t>
      </w:r>
    </w:p>
    <w:p w14:paraId="5CC37957" w14:textId="3ED5CE58" w:rsidR="009D664D" w:rsidRPr="00757D7D" w:rsidRDefault="00EF7720" w:rsidP="003B5C72">
      <w:pPr>
        <w:pStyle w:val="BodyText"/>
        <w:rPr>
          <w:rFonts w:eastAsia="MS PGothic" w:cs="Arial"/>
          <w:lang w:eastAsia="ja-JP"/>
        </w:rPr>
      </w:pPr>
      <w:r w:rsidRPr="00EF7720">
        <w:rPr>
          <w:rFonts w:eastAsia="MS PGothic" w:cs="Arial" w:hint="eastAsia"/>
          <w:lang w:eastAsia="ja-JP"/>
        </w:rPr>
        <w:t>ホームステイ</w:t>
      </w:r>
      <w:r w:rsidR="00FE0F43">
        <w:rPr>
          <w:rFonts w:eastAsia="MS PGothic" w:cs="Arial" w:hint="eastAsia"/>
          <w:lang w:eastAsia="ja-JP"/>
        </w:rPr>
        <w:t>提供者</w:t>
      </w:r>
      <w:r w:rsidRPr="00EF7720">
        <w:rPr>
          <w:rFonts w:eastAsia="MS PGothic" w:cs="Arial" w:hint="eastAsia"/>
          <w:lang w:eastAsia="ja-JP"/>
        </w:rPr>
        <w:t>が</w:t>
      </w:r>
      <w:r w:rsidR="00FE0F43">
        <w:rPr>
          <w:rFonts w:eastAsia="MS PGothic" w:cs="Arial" w:hint="eastAsia"/>
          <w:lang w:eastAsia="ja-JP"/>
        </w:rPr>
        <w:t>解約された</w:t>
      </w:r>
      <w:r w:rsidRPr="00EF7720">
        <w:rPr>
          <w:rFonts w:eastAsia="MS PGothic" w:cs="Arial" w:hint="eastAsia"/>
          <w:lang w:eastAsia="ja-JP"/>
        </w:rPr>
        <w:t>場合、</w:t>
      </w:r>
      <w:r w:rsidR="00FE0F43">
        <w:rPr>
          <w:rFonts w:eastAsia="MS PGothic" w:cs="Arial" w:hint="eastAsia"/>
          <w:lang w:val="en-US" w:eastAsia="ja-JP"/>
        </w:rPr>
        <w:t>教育省（</w:t>
      </w:r>
      <w:r w:rsidR="00FE0F43" w:rsidRPr="00757D7D">
        <w:rPr>
          <w:rFonts w:eastAsia="MS PGothic" w:cs="Arial"/>
          <w:lang w:eastAsia="ja-JP"/>
        </w:rPr>
        <w:t>国際教育部門</w:t>
      </w:r>
      <w:r w:rsidR="00FE0F43">
        <w:rPr>
          <w:rFonts w:eastAsia="MS PGothic" w:cs="Arial" w:hint="eastAsia"/>
          <w:lang w:eastAsia="ja-JP"/>
        </w:rPr>
        <w:t>）</w:t>
      </w:r>
      <w:r w:rsidRPr="00EF7720">
        <w:rPr>
          <w:rFonts w:eastAsia="MS PGothic" w:cs="Arial" w:hint="eastAsia"/>
          <w:lang w:eastAsia="ja-JP"/>
        </w:rPr>
        <w:t>はホームステイ</w:t>
      </w:r>
      <w:r w:rsidR="00FE0F43">
        <w:rPr>
          <w:rFonts w:eastAsia="MS PGothic" w:cs="Arial" w:hint="eastAsia"/>
          <w:lang w:eastAsia="ja-JP"/>
        </w:rPr>
        <w:t>提供者を</w:t>
      </w:r>
      <w:r w:rsidR="00FE0F43" w:rsidRPr="00EF7720">
        <w:rPr>
          <w:rFonts w:eastAsia="MS PGothic" w:cs="Arial" w:hint="eastAsia"/>
          <w:lang w:eastAsia="ja-JP"/>
        </w:rPr>
        <w:t>ホームステイ</w:t>
      </w:r>
      <w:r w:rsidR="00FE0F43">
        <w:rPr>
          <w:rFonts w:eastAsia="MS PGothic" w:cs="Arial" w:hint="eastAsia"/>
          <w:lang w:eastAsia="ja-JP"/>
        </w:rPr>
        <w:t>解約</w:t>
      </w:r>
      <w:r w:rsidR="00FE0F43" w:rsidRPr="00EF7720">
        <w:rPr>
          <w:rFonts w:eastAsia="MS PGothic" w:cs="Arial" w:hint="eastAsia"/>
          <w:lang w:eastAsia="ja-JP"/>
        </w:rPr>
        <w:t>登録簿に</w:t>
      </w:r>
      <w:r w:rsidR="00FE0F43">
        <w:rPr>
          <w:rFonts w:eastAsia="MS PGothic" w:cs="Arial" w:hint="eastAsia"/>
          <w:lang w:eastAsia="ja-JP"/>
        </w:rPr>
        <w:t>追加する</w:t>
      </w:r>
      <w:r w:rsidRPr="00EF7720">
        <w:rPr>
          <w:rFonts w:eastAsia="MS PGothic" w:cs="Arial" w:hint="eastAsia"/>
          <w:lang w:eastAsia="ja-JP"/>
        </w:rPr>
        <w:t>。</w:t>
      </w:r>
      <w:r w:rsidR="00FE0F43">
        <w:rPr>
          <w:rFonts w:eastAsia="MS PGothic" w:cs="Arial" w:hint="eastAsia"/>
          <w:lang w:eastAsia="ja-JP"/>
        </w:rPr>
        <w:t>解約</w:t>
      </w:r>
      <w:r w:rsidRPr="00EF7720">
        <w:rPr>
          <w:rFonts w:eastAsia="MS PGothic" w:cs="Arial" w:hint="eastAsia"/>
          <w:lang w:eastAsia="ja-JP"/>
        </w:rPr>
        <w:t>されたホームステイ提供者が、将来ホームステイ提供者になる</w:t>
      </w:r>
      <w:r w:rsidR="00FE0F43">
        <w:rPr>
          <w:rFonts w:eastAsia="MS PGothic" w:cs="Arial" w:hint="eastAsia"/>
          <w:lang w:eastAsia="ja-JP"/>
        </w:rPr>
        <w:t>ために</w:t>
      </w:r>
      <w:r w:rsidRPr="00EF7720">
        <w:rPr>
          <w:rFonts w:eastAsia="MS PGothic" w:cs="Arial" w:hint="eastAsia"/>
          <w:lang w:eastAsia="ja-JP"/>
        </w:rPr>
        <w:t>再申請</w:t>
      </w:r>
      <w:r w:rsidR="00FE0F43">
        <w:rPr>
          <w:rFonts w:eastAsia="MS PGothic" w:cs="Arial" w:hint="eastAsia"/>
          <w:lang w:eastAsia="ja-JP"/>
        </w:rPr>
        <w:t>をしたい</w:t>
      </w:r>
      <w:r w:rsidRPr="00EF7720">
        <w:rPr>
          <w:rFonts w:eastAsia="MS PGothic" w:cs="Arial" w:hint="eastAsia"/>
          <w:lang w:eastAsia="ja-JP"/>
        </w:rPr>
        <w:t>場合、解雇に至った状況をどのように改善したかを学校に</w:t>
      </w:r>
      <w:r w:rsidR="00FE0F43">
        <w:rPr>
          <w:rFonts w:eastAsia="MS PGothic" w:cs="Arial" w:hint="eastAsia"/>
          <w:lang w:eastAsia="ja-JP"/>
        </w:rPr>
        <w:t>明示する</w:t>
      </w:r>
      <w:r w:rsidRPr="00EF7720">
        <w:rPr>
          <w:rFonts w:eastAsia="MS PGothic" w:cs="Arial" w:hint="eastAsia"/>
          <w:lang w:eastAsia="ja-JP"/>
        </w:rPr>
        <w:t>必要があ</w:t>
      </w:r>
      <w:r w:rsidR="00FE0F43">
        <w:rPr>
          <w:rFonts w:eastAsia="MS PGothic" w:cs="Arial" w:hint="eastAsia"/>
          <w:lang w:eastAsia="ja-JP"/>
        </w:rPr>
        <w:t>る</w:t>
      </w:r>
      <w:r w:rsidRPr="00EF7720">
        <w:rPr>
          <w:rFonts w:eastAsia="MS PGothic" w:cs="Arial" w:hint="eastAsia"/>
          <w:lang w:eastAsia="ja-JP"/>
        </w:rPr>
        <w:t>。</w:t>
      </w:r>
    </w:p>
    <w:p w14:paraId="2053CB91" w14:textId="79411452" w:rsidR="0054035F" w:rsidRPr="00757D7D" w:rsidRDefault="0056733E" w:rsidP="000A11F0">
      <w:pPr>
        <w:pStyle w:val="Heading2"/>
        <w:numPr>
          <w:ilvl w:val="1"/>
          <w:numId w:val="123"/>
        </w:numPr>
        <w:rPr>
          <w:rFonts w:eastAsia="MS PGothic" w:cs="Arial"/>
        </w:rPr>
      </w:pPr>
      <w:r>
        <w:rPr>
          <w:rFonts w:eastAsia="MS PGothic" w:cs="Arial" w:hint="eastAsia"/>
          <w:lang w:eastAsia="ja-JP"/>
        </w:rPr>
        <w:t>苦情</w:t>
      </w:r>
    </w:p>
    <w:p w14:paraId="42B19007" w14:textId="559F6111" w:rsidR="0089024E" w:rsidRPr="00757D7D" w:rsidRDefault="001F7092" w:rsidP="0089024E">
      <w:pPr>
        <w:pStyle w:val="Heading3"/>
        <w:numPr>
          <w:ilvl w:val="2"/>
          <w:numId w:val="30"/>
        </w:numPr>
        <w:rPr>
          <w:rFonts w:eastAsia="MS PGothic" w:cs="Arial"/>
          <w:lang w:eastAsia="ja-JP"/>
        </w:rPr>
      </w:pPr>
      <w:r w:rsidRPr="001F7092">
        <w:rPr>
          <w:rFonts w:eastAsia="MS PGothic" w:cs="Arial" w:hint="eastAsia"/>
          <w:lang w:eastAsia="ja-JP"/>
        </w:rPr>
        <w:t>留学生に</w:t>
      </w:r>
      <w:r w:rsidR="00AA73D4">
        <w:rPr>
          <w:rFonts w:eastAsia="MS PGothic" w:cs="Arial" w:hint="eastAsia"/>
          <w:lang w:eastAsia="ja-JP"/>
        </w:rPr>
        <w:t>対</w:t>
      </w:r>
      <w:r w:rsidRPr="001F7092">
        <w:rPr>
          <w:rFonts w:eastAsia="MS PGothic" w:cs="Arial" w:hint="eastAsia"/>
          <w:lang w:eastAsia="ja-JP"/>
        </w:rPr>
        <w:t>するホームステイ</w:t>
      </w:r>
      <w:r>
        <w:rPr>
          <w:rFonts w:eastAsia="MS PGothic" w:cs="Arial" w:hint="eastAsia"/>
          <w:lang w:eastAsia="ja-JP"/>
        </w:rPr>
        <w:t>提供者</w:t>
      </w:r>
      <w:r w:rsidRPr="001F7092">
        <w:rPr>
          <w:rFonts w:eastAsia="MS PGothic" w:cs="Arial" w:hint="eastAsia"/>
          <w:lang w:eastAsia="ja-JP"/>
        </w:rPr>
        <w:t>の苦情</w:t>
      </w:r>
    </w:p>
    <w:p w14:paraId="49B538B1" w14:textId="7373F2C1" w:rsidR="0054035F" w:rsidRPr="00757D7D" w:rsidRDefault="001F7092" w:rsidP="00D10177">
      <w:pPr>
        <w:pStyle w:val="BodyText"/>
        <w:rPr>
          <w:rFonts w:eastAsia="MS PGothic" w:cs="Arial"/>
          <w:lang w:eastAsia="ja-JP"/>
        </w:rPr>
      </w:pPr>
      <w:r w:rsidRPr="001F7092">
        <w:rPr>
          <w:rFonts w:eastAsia="MS PGothic" w:cs="Arial" w:hint="eastAsia"/>
          <w:lang w:eastAsia="ja-JP"/>
        </w:rPr>
        <w:t>ホームステイ提供者は、学生または学生の親</w:t>
      </w:r>
      <w:r w:rsidR="006C35A3">
        <w:rPr>
          <w:rFonts w:eastAsia="MS PGothic" w:cs="Arial" w:hint="eastAsia"/>
          <w:lang w:eastAsia="ja-JP"/>
        </w:rPr>
        <w:t>・</w:t>
      </w:r>
      <w:r w:rsidRPr="001F7092">
        <w:rPr>
          <w:rFonts w:eastAsia="MS PGothic" w:cs="Arial" w:hint="eastAsia"/>
          <w:lang w:eastAsia="ja-JP"/>
        </w:rPr>
        <w:t>法</w:t>
      </w:r>
      <w:r w:rsidR="00365EA0">
        <w:rPr>
          <w:rFonts w:eastAsia="MS PGothic" w:cs="Arial" w:hint="eastAsia"/>
          <w:lang w:eastAsia="ja-JP"/>
        </w:rPr>
        <w:t>的</w:t>
      </w:r>
      <w:r w:rsidR="006C35A3">
        <w:rPr>
          <w:rFonts w:eastAsia="MS PGothic" w:cs="Arial" w:hint="eastAsia"/>
          <w:lang w:eastAsia="ja-JP"/>
        </w:rPr>
        <w:t>保護者</w:t>
      </w:r>
      <w:r w:rsidRPr="001F7092">
        <w:rPr>
          <w:rFonts w:eastAsia="MS PGothic" w:cs="Arial" w:hint="eastAsia"/>
          <w:lang w:eastAsia="ja-JP"/>
        </w:rPr>
        <w:t>について</w:t>
      </w:r>
      <w:r w:rsidR="006C35A3">
        <w:rPr>
          <w:rFonts w:eastAsia="MS PGothic" w:cs="Arial" w:hint="eastAsia"/>
          <w:lang w:eastAsia="ja-JP"/>
        </w:rPr>
        <w:t>、</w:t>
      </w:r>
      <w:r w:rsidRPr="001F7092">
        <w:rPr>
          <w:rFonts w:eastAsia="MS PGothic" w:cs="Arial" w:hint="eastAsia"/>
          <w:lang w:eastAsia="ja-JP"/>
        </w:rPr>
        <w:t>意見の</w:t>
      </w:r>
      <w:r w:rsidR="006C35A3">
        <w:rPr>
          <w:rFonts w:eastAsia="MS PGothic" w:cs="Arial" w:hint="eastAsia"/>
          <w:lang w:eastAsia="ja-JP"/>
        </w:rPr>
        <w:t>不一致</w:t>
      </w:r>
      <w:r w:rsidRPr="001F7092">
        <w:rPr>
          <w:rFonts w:eastAsia="MS PGothic" w:cs="Arial" w:hint="eastAsia"/>
          <w:lang w:eastAsia="ja-JP"/>
        </w:rPr>
        <w:t>、論争、不快感、</w:t>
      </w:r>
      <w:r w:rsidR="006C35A3">
        <w:rPr>
          <w:rFonts w:eastAsia="MS PGothic" w:cs="Arial" w:hint="eastAsia"/>
          <w:lang w:eastAsia="ja-JP"/>
        </w:rPr>
        <w:t>危機</w:t>
      </w:r>
      <w:r w:rsidRPr="001F7092">
        <w:rPr>
          <w:rFonts w:eastAsia="MS PGothic" w:cs="Arial" w:hint="eastAsia"/>
          <w:lang w:eastAsia="ja-JP"/>
        </w:rPr>
        <w:t>、または懸念が</w:t>
      </w:r>
      <w:r w:rsidR="006C35A3">
        <w:rPr>
          <w:rFonts w:eastAsia="MS PGothic" w:cs="Arial" w:hint="eastAsia"/>
          <w:lang w:eastAsia="ja-JP"/>
        </w:rPr>
        <w:t>生じた</w:t>
      </w:r>
      <w:r w:rsidRPr="001F7092">
        <w:rPr>
          <w:rFonts w:eastAsia="MS PGothic" w:cs="Arial" w:hint="eastAsia"/>
          <w:lang w:eastAsia="ja-JP"/>
        </w:rPr>
        <w:t>場合、</w:t>
      </w:r>
      <w:r w:rsidRPr="006C35A3">
        <w:rPr>
          <w:rFonts w:eastAsia="MS PGothic" w:cs="Arial"/>
          <w:lang w:eastAsia="ja-JP"/>
        </w:rPr>
        <w:t>I</w:t>
      </w:r>
      <w:r w:rsidR="006C35A3">
        <w:rPr>
          <w:rFonts w:eastAsia="MS PGothic" w:cs="Arial"/>
          <w:lang w:eastAsia="ja-JP"/>
        </w:rPr>
        <w:t>SP</w:t>
      </w:r>
      <w:r w:rsidRPr="006C35A3">
        <w:rPr>
          <w:rFonts w:eastAsia="MS PGothic" w:cs="Arial"/>
          <w:lang w:eastAsia="ja-JP"/>
        </w:rPr>
        <w:t>ホームステイ</w:t>
      </w:r>
      <w:r w:rsidRPr="001F7092">
        <w:rPr>
          <w:rFonts w:eastAsia="MS PGothic" w:cs="Arial" w:hint="eastAsia"/>
          <w:lang w:eastAsia="ja-JP"/>
        </w:rPr>
        <w:t>責任契約</w:t>
      </w:r>
      <w:r w:rsidR="006C35A3">
        <w:rPr>
          <w:rFonts w:eastAsia="MS PGothic" w:cs="Arial" w:hint="eastAsia"/>
          <w:lang w:eastAsia="ja-JP"/>
        </w:rPr>
        <w:t>書</w:t>
      </w:r>
      <w:r w:rsidRPr="001F7092">
        <w:rPr>
          <w:rFonts w:eastAsia="MS PGothic" w:cs="Arial" w:hint="eastAsia"/>
          <w:lang w:eastAsia="ja-JP"/>
        </w:rPr>
        <w:t>に記載されている学校</w:t>
      </w:r>
      <w:r w:rsidR="006C35A3">
        <w:rPr>
          <w:rFonts w:eastAsia="MS PGothic" w:cs="Arial" w:hint="eastAsia"/>
          <w:lang w:eastAsia="ja-JP"/>
        </w:rPr>
        <w:t>担当者</w:t>
      </w:r>
      <w:r w:rsidRPr="001F7092">
        <w:rPr>
          <w:rFonts w:eastAsia="MS PGothic" w:cs="Arial" w:hint="eastAsia"/>
          <w:lang w:eastAsia="ja-JP"/>
        </w:rPr>
        <w:t>に連絡</w:t>
      </w:r>
      <w:r w:rsidR="006C35A3">
        <w:rPr>
          <w:rFonts w:eastAsia="MS PGothic" w:cs="Arial" w:hint="eastAsia"/>
          <w:lang w:eastAsia="ja-JP"/>
        </w:rPr>
        <w:t>しなければならない。</w:t>
      </w:r>
    </w:p>
    <w:p w14:paraId="484CAEEC" w14:textId="5378FE7E" w:rsidR="0054035F" w:rsidRPr="00757D7D" w:rsidRDefault="001F7092" w:rsidP="00D10177">
      <w:pPr>
        <w:pStyle w:val="BodyText"/>
        <w:rPr>
          <w:rFonts w:eastAsia="MS PGothic" w:cs="Arial"/>
          <w:lang w:eastAsia="ja-JP"/>
        </w:rPr>
      </w:pPr>
      <w:r w:rsidRPr="001F7092">
        <w:rPr>
          <w:rFonts w:eastAsia="MS PGothic" w:cs="Arial" w:hint="eastAsia"/>
          <w:color w:val="000000"/>
          <w:lang w:eastAsia="ja-JP"/>
        </w:rPr>
        <w:t>学校</w:t>
      </w:r>
      <w:r w:rsidR="004A41B8">
        <w:rPr>
          <w:rFonts w:eastAsia="MS PGothic" w:cs="Arial" w:hint="eastAsia"/>
          <w:color w:val="000000"/>
          <w:lang w:eastAsia="ja-JP"/>
        </w:rPr>
        <w:t>担当</w:t>
      </w:r>
      <w:r w:rsidRPr="001F7092">
        <w:rPr>
          <w:rFonts w:eastAsia="MS PGothic" w:cs="Arial" w:hint="eastAsia"/>
          <w:color w:val="000000"/>
          <w:lang w:eastAsia="ja-JP"/>
        </w:rPr>
        <w:t>者は、学生、学生の親</w:t>
      </w:r>
      <w:r w:rsidR="004A41B8">
        <w:rPr>
          <w:rFonts w:eastAsia="MS PGothic" w:cs="Arial" w:hint="eastAsia"/>
          <w:color w:val="000000"/>
          <w:lang w:eastAsia="ja-JP"/>
        </w:rPr>
        <w:t>・</w:t>
      </w:r>
      <w:r w:rsidRPr="001F7092">
        <w:rPr>
          <w:rFonts w:eastAsia="MS PGothic" w:cs="Arial" w:hint="eastAsia"/>
          <w:color w:val="000000"/>
          <w:lang w:eastAsia="ja-JP"/>
        </w:rPr>
        <w:t>法</w:t>
      </w:r>
      <w:r w:rsidR="00FE5951">
        <w:rPr>
          <w:rFonts w:eastAsia="MS PGothic" w:cs="Arial" w:hint="eastAsia"/>
          <w:color w:val="000000"/>
          <w:lang w:eastAsia="ja-JP"/>
        </w:rPr>
        <w:t>的</w:t>
      </w:r>
      <w:r w:rsidR="004A41B8">
        <w:rPr>
          <w:rFonts w:eastAsia="MS PGothic" w:cs="Arial" w:hint="eastAsia"/>
          <w:color w:val="000000"/>
          <w:lang w:eastAsia="ja-JP"/>
        </w:rPr>
        <w:t>保護者</w:t>
      </w:r>
      <w:r w:rsidRPr="001F7092">
        <w:rPr>
          <w:rFonts w:eastAsia="MS PGothic" w:cs="Arial" w:hint="eastAsia"/>
          <w:color w:val="000000"/>
          <w:lang w:eastAsia="ja-JP"/>
        </w:rPr>
        <w:t>、およびホームステイ提供者の間で</w:t>
      </w:r>
      <w:r w:rsidR="004A41B8">
        <w:rPr>
          <w:rFonts w:eastAsia="MS PGothic" w:cs="Arial" w:hint="eastAsia"/>
          <w:color w:val="000000"/>
          <w:lang w:eastAsia="ja-JP"/>
        </w:rPr>
        <w:t>生じる</w:t>
      </w:r>
      <w:r w:rsidRPr="001F7092">
        <w:rPr>
          <w:rFonts w:eastAsia="MS PGothic" w:cs="Arial" w:hint="eastAsia"/>
          <w:color w:val="000000"/>
          <w:lang w:eastAsia="ja-JP"/>
        </w:rPr>
        <w:t>可能性のある意見の不一致または論争</w:t>
      </w:r>
      <w:r w:rsidR="004A41B8">
        <w:rPr>
          <w:rFonts w:eastAsia="MS PGothic" w:cs="Arial" w:hint="eastAsia"/>
          <w:color w:val="000000"/>
          <w:lang w:eastAsia="ja-JP"/>
        </w:rPr>
        <w:t>について、最善の</w:t>
      </w:r>
      <w:r w:rsidRPr="001F7092">
        <w:rPr>
          <w:rFonts w:eastAsia="MS PGothic" w:cs="Arial" w:hint="eastAsia"/>
          <w:color w:val="000000"/>
          <w:lang w:eastAsia="ja-JP"/>
        </w:rPr>
        <w:t>努力を</w:t>
      </w:r>
      <w:r w:rsidR="004A41B8">
        <w:rPr>
          <w:rFonts w:eastAsia="MS PGothic" w:cs="Arial" w:hint="eastAsia"/>
          <w:color w:val="000000"/>
          <w:lang w:eastAsia="ja-JP"/>
        </w:rPr>
        <w:t>尽くして解決する。</w:t>
      </w:r>
      <w:r w:rsidRPr="001F7092">
        <w:rPr>
          <w:rFonts w:eastAsia="MS PGothic" w:cs="Arial"/>
          <w:color w:val="000000"/>
          <w:lang w:eastAsia="ja-JP"/>
        </w:rPr>
        <w:t xml:space="preserve"> </w:t>
      </w:r>
      <w:r w:rsidRPr="001F7092">
        <w:rPr>
          <w:rFonts w:eastAsia="MS PGothic" w:cs="Arial" w:hint="eastAsia"/>
          <w:color w:val="000000"/>
          <w:lang w:eastAsia="ja-JP"/>
        </w:rPr>
        <w:t>苦情が解決</w:t>
      </w:r>
      <w:r w:rsidR="004A41B8">
        <w:rPr>
          <w:rFonts w:eastAsia="MS PGothic" w:cs="Arial" w:hint="eastAsia"/>
          <w:color w:val="000000"/>
          <w:lang w:eastAsia="ja-JP"/>
        </w:rPr>
        <w:t>に至らない</w:t>
      </w:r>
      <w:r w:rsidRPr="001F7092">
        <w:rPr>
          <w:rFonts w:eastAsia="MS PGothic" w:cs="Arial" w:hint="eastAsia"/>
          <w:color w:val="000000"/>
          <w:lang w:eastAsia="ja-JP"/>
        </w:rPr>
        <w:t>場合、学校</w:t>
      </w:r>
      <w:r w:rsidR="004A41B8">
        <w:rPr>
          <w:rFonts w:eastAsia="MS PGothic" w:cs="Arial" w:hint="eastAsia"/>
          <w:color w:val="000000"/>
          <w:lang w:eastAsia="ja-JP"/>
        </w:rPr>
        <w:t>担当</w:t>
      </w:r>
      <w:r w:rsidRPr="001F7092">
        <w:rPr>
          <w:rFonts w:eastAsia="MS PGothic" w:cs="Arial" w:hint="eastAsia"/>
          <w:color w:val="000000"/>
          <w:lang w:eastAsia="ja-JP"/>
        </w:rPr>
        <w:t>者は、校長</w:t>
      </w:r>
      <w:r w:rsidR="004A41B8">
        <w:rPr>
          <w:rFonts w:eastAsia="MS PGothic" w:cs="Arial" w:hint="eastAsia"/>
          <w:color w:val="000000"/>
          <w:lang w:eastAsia="ja-JP"/>
        </w:rPr>
        <w:t>に問題解決の支援を求めて苦情に関する証拠を再検証し、</w:t>
      </w:r>
      <w:r w:rsidRPr="001F7092">
        <w:rPr>
          <w:rFonts w:eastAsia="MS PGothic" w:cs="Arial" w:hint="eastAsia"/>
          <w:color w:val="000000"/>
          <w:lang w:eastAsia="ja-JP"/>
        </w:rPr>
        <w:t>行動方針を決定</w:t>
      </w:r>
      <w:r w:rsidR="004A41B8">
        <w:rPr>
          <w:rFonts w:eastAsia="MS PGothic" w:cs="Arial" w:hint="eastAsia"/>
          <w:color w:val="000000"/>
          <w:lang w:eastAsia="ja-JP"/>
        </w:rPr>
        <w:t>する。</w:t>
      </w:r>
    </w:p>
    <w:p w14:paraId="7FC6019B" w14:textId="01E3DC9F" w:rsidR="009A0263" w:rsidRPr="00757D7D" w:rsidRDefault="001F7092" w:rsidP="00D10177">
      <w:pPr>
        <w:pStyle w:val="BodyText"/>
        <w:rPr>
          <w:rFonts w:eastAsia="MS PGothic" w:cs="Arial"/>
          <w:lang w:eastAsia="ja-JP"/>
        </w:rPr>
      </w:pPr>
      <w:r w:rsidRPr="001F7092">
        <w:rPr>
          <w:rFonts w:eastAsia="MS PGothic" w:cs="Arial" w:hint="eastAsia"/>
          <w:color w:val="000000"/>
          <w:lang w:eastAsia="ja-JP"/>
        </w:rPr>
        <w:t>ホームステイ提供者が校長の対応に</w:t>
      </w:r>
      <w:r w:rsidR="00C72FA7">
        <w:rPr>
          <w:rFonts w:eastAsia="MS PGothic" w:cs="Arial" w:hint="eastAsia"/>
          <w:color w:val="000000"/>
          <w:lang w:eastAsia="ja-JP"/>
        </w:rPr>
        <w:t>納得できない</w:t>
      </w:r>
      <w:r w:rsidRPr="001F7092">
        <w:rPr>
          <w:rFonts w:eastAsia="MS PGothic" w:cs="Arial" w:hint="eastAsia"/>
          <w:color w:val="000000"/>
          <w:lang w:eastAsia="ja-JP"/>
        </w:rPr>
        <w:t>場合、</w:t>
      </w:r>
      <w:r w:rsidR="00AE48F8">
        <w:rPr>
          <w:rFonts w:eastAsia="MS PGothic" w:cs="Arial" w:hint="eastAsia"/>
          <w:lang w:val="en-US" w:eastAsia="ja-JP"/>
        </w:rPr>
        <w:t>教育省（</w:t>
      </w:r>
      <w:r w:rsidR="00AE48F8" w:rsidRPr="00757D7D">
        <w:rPr>
          <w:rFonts w:eastAsia="MS PGothic" w:cs="Arial"/>
          <w:lang w:eastAsia="ja-JP"/>
        </w:rPr>
        <w:t>国際教育部門</w:t>
      </w:r>
      <w:r w:rsidR="00AE48F8">
        <w:rPr>
          <w:rFonts w:eastAsia="MS PGothic" w:cs="Arial" w:hint="eastAsia"/>
          <w:lang w:eastAsia="ja-JP"/>
        </w:rPr>
        <w:t>）</w:t>
      </w:r>
      <w:r w:rsidRPr="001F7092">
        <w:rPr>
          <w:rFonts w:eastAsia="MS PGothic" w:cs="Arial" w:hint="eastAsia"/>
          <w:color w:val="000000"/>
          <w:lang w:eastAsia="ja-JP"/>
        </w:rPr>
        <w:t>に</w:t>
      </w:r>
      <w:r w:rsidR="00AE48F8">
        <w:rPr>
          <w:rFonts w:eastAsia="MS PGothic" w:cs="Arial" w:hint="eastAsia"/>
          <w:color w:val="000000"/>
          <w:lang w:eastAsia="ja-JP"/>
        </w:rPr>
        <w:t>異議の</w:t>
      </w:r>
      <w:r w:rsidR="00AE48F8">
        <w:rPr>
          <w:rFonts w:eastAsia="MS PGothic" w:cs="Arial" w:hint="eastAsia"/>
          <w:lang w:eastAsia="ja-JP"/>
        </w:rPr>
        <w:t>申し立てをすることができる</w:t>
      </w:r>
      <w:r w:rsidR="00167C77">
        <w:rPr>
          <w:rFonts w:eastAsia="MS PGothic" w:cs="Arial" w:hint="eastAsia"/>
          <w:lang w:eastAsia="ja-JP"/>
        </w:rPr>
        <w:t xml:space="preserve">　</w:t>
      </w:r>
      <w:r w:rsidR="005B71B4">
        <w:rPr>
          <w:rFonts w:eastAsia="MS PGothic" w:cs="Arial" w:hint="eastAsia"/>
          <w:color w:val="000000"/>
          <w:lang w:eastAsia="ja-JP"/>
        </w:rPr>
        <w:t>―</w:t>
      </w:r>
      <w:r w:rsidRPr="001F7092">
        <w:rPr>
          <w:rFonts w:eastAsia="MS PGothic" w:cs="Arial"/>
          <w:color w:val="000000"/>
          <w:lang w:eastAsia="ja-JP"/>
        </w:rPr>
        <w:t xml:space="preserve"> </w:t>
      </w:r>
      <w:r w:rsidRPr="001F7092">
        <w:rPr>
          <w:rFonts w:eastAsia="MS PGothic" w:cs="Arial" w:hint="eastAsia"/>
          <w:color w:val="000000"/>
          <w:lang w:eastAsia="ja-JP"/>
        </w:rPr>
        <w:t>参照</w:t>
      </w:r>
      <w:r w:rsidRPr="001F7092">
        <w:rPr>
          <w:rFonts w:eastAsia="MS PGothic" w:cs="Arial"/>
          <w:color w:val="000000"/>
          <w:lang w:eastAsia="ja-JP"/>
        </w:rPr>
        <w:t xml:space="preserve">: </w:t>
      </w:r>
      <w:hyperlink r:id="rId13" w:history="1">
        <w:r w:rsidRPr="00A51CDC">
          <w:rPr>
            <w:rStyle w:val="Hyperlink"/>
            <w:rFonts w:eastAsia="MS PGothic" w:cs="Arial"/>
            <w:lang w:eastAsia="ja-JP"/>
          </w:rPr>
          <w:t xml:space="preserve">ISP </w:t>
        </w:r>
        <w:r w:rsidRPr="00A51CDC">
          <w:rPr>
            <w:rStyle w:val="Hyperlink"/>
            <w:rFonts w:eastAsia="MS PGothic" w:cs="Arial" w:hint="eastAsia"/>
            <w:lang w:eastAsia="ja-JP"/>
          </w:rPr>
          <w:t>の苦情と</w:t>
        </w:r>
        <w:r w:rsidR="00EF7720" w:rsidRPr="00A51CDC">
          <w:rPr>
            <w:rStyle w:val="Hyperlink"/>
            <w:rFonts w:eastAsia="MS PGothic" w:cs="Arial" w:hint="eastAsia"/>
            <w:lang w:eastAsia="ja-JP"/>
          </w:rPr>
          <w:t>不服申し立て</w:t>
        </w:r>
        <w:r w:rsidRPr="00A51CDC">
          <w:rPr>
            <w:rStyle w:val="Hyperlink"/>
            <w:rFonts w:eastAsia="MS PGothic" w:cs="Arial" w:hint="eastAsia"/>
            <w:lang w:eastAsia="ja-JP"/>
          </w:rPr>
          <w:t>のプロセスガイド</w:t>
        </w:r>
      </w:hyperlink>
      <w:r w:rsidR="00AE48F8" w:rsidRPr="00A51CDC">
        <w:rPr>
          <w:rFonts w:eastAsia="MS PGothic" w:cs="Arial" w:hint="eastAsia"/>
          <w:color w:val="000000"/>
          <w:lang w:eastAsia="ja-JP"/>
        </w:rPr>
        <w:t>。</w:t>
      </w:r>
      <w:r w:rsidRPr="00A51CDC">
        <w:rPr>
          <w:rFonts w:eastAsia="MS PGothic" w:cs="Arial"/>
          <w:color w:val="000000"/>
          <w:lang w:eastAsia="ja-JP"/>
        </w:rPr>
        <w:t xml:space="preserve"> </w:t>
      </w:r>
      <w:r w:rsidRPr="00A51CDC">
        <w:rPr>
          <w:rFonts w:eastAsia="MS PGothic" w:cs="Arial" w:hint="eastAsia"/>
          <w:color w:val="000000"/>
          <w:lang w:eastAsia="ja-JP"/>
        </w:rPr>
        <w:t>このガイドでは、ホームステイ</w:t>
      </w:r>
      <w:r w:rsidR="00AE48F8" w:rsidRPr="00A51CDC">
        <w:rPr>
          <w:rFonts w:eastAsia="MS PGothic" w:cs="Arial" w:hint="eastAsia"/>
          <w:color w:val="000000"/>
          <w:lang w:eastAsia="ja-JP"/>
        </w:rPr>
        <w:t>住居</w:t>
      </w:r>
      <w:r w:rsidRPr="00A51CDC">
        <w:rPr>
          <w:rFonts w:eastAsia="MS PGothic" w:cs="Arial" w:hint="eastAsia"/>
          <w:color w:val="000000"/>
          <w:lang w:eastAsia="ja-JP"/>
        </w:rPr>
        <w:t>に関する苦情や</w:t>
      </w:r>
      <w:r w:rsidR="00EF7720" w:rsidRPr="00A51CDC">
        <w:rPr>
          <w:rFonts w:eastAsia="MS PGothic" w:cs="Arial" w:hint="eastAsia"/>
          <w:color w:val="000000"/>
          <w:lang w:eastAsia="ja-JP"/>
        </w:rPr>
        <w:t>不服申し立て</w:t>
      </w:r>
      <w:r w:rsidRPr="00A51CDC">
        <w:rPr>
          <w:rFonts w:eastAsia="MS PGothic" w:cs="Arial" w:hint="eastAsia"/>
          <w:color w:val="000000"/>
          <w:lang w:eastAsia="ja-JP"/>
        </w:rPr>
        <w:t>に対処するために</w:t>
      </w:r>
      <w:r w:rsidR="005B71B4" w:rsidRPr="00A51CDC">
        <w:rPr>
          <w:rFonts w:eastAsia="MS PGothic" w:cs="Arial" w:hint="eastAsia"/>
          <w:color w:val="000000"/>
          <w:lang w:eastAsia="ja-JP"/>
        </w:rPr>
        <w:t>、</w:t>
      </w:r>
      <w:r w:rsidRPr="00A51CDC">
        <w:rPr>
          <w:rFonts w:eastAsia="MS PGothic" w:cs="Arial" w:hint="eastAsia"/>
          <w:color w:val="000000"/>
          <w:lang w:eastAsia="ja-JP"/>
        </w:rPr>
        <w:t>ホームステイ提供者</w:t>
      </w:r>
      <w:r w:rsidR="005B71B4" w:rsidRPr="00A51CDC">
        <w:rPr>
          <w:rFonts w:eastAsia="MS PGothic" w:cs="Arial" w:hint="eastAsia"/>
          <w:color w:val="000000"/>
          <w:lang w:eastAsia="ja-JP"/>
        </w:rPr>
        <w:t>に</w:t>
      </w:r>
      <w:r w:rsidRPr="00A51CDC">
        <w:rPr>
          <w:rFonts w:eastAsia="MS PGothic" w:cs="Arial" w:hint="eastAsia"/>
          <w:color w:val="000000"/>
          <w:lang w:eastAsia="ja-JP"/>
        </w:rPr>
        <w:t>手順の概要を</w:t>
      </w:r>
      <w:r w:rsidR="005B71B4" w:rsidRPr="00A51CDC">
        <w:rPr>
          <w:rFonts w:eastAsia="MS PGothic" w:cs="Arial" w:hint="eastAsia"/>
          <w:color w:val="000000"/>
          <w:lang w:eastAsia="ja-JP"/>
        </w:rPr>
        <w:t>提示する。</w:t>
      </w:r>
    </w:p>
    <w:p w14:paraId="7D7FC912" w14:textId="665A7183" w:rsidR="002A1CF7" w:rsidRPr="00757D7D" w:rsidRDefault="00AA73D4" w:rsidP="003B5C72">
      <w:pPr>
        <w:pStyle w:val="Heading3"/>
        <w:rPr>
          <w:rFonts w:eastAsia="MS PGothic" w:cs="Arial"/>
          <w:lang w:eastAsia="ja-JP"/>
        </w:rPr>
      </w:pPr>
      <w:bookmarkStart w:id="5" w:name="_Hlk126054014"/>
      <w:r w:rsidRPr="00AA73D4">
        <w:rPr>
          <w:rFonts w:eastAsia="MS PGothic" w:cs="Arial" w:hint="eastAsia"/>
          <w:lang w:eastAsia="ja-JP"/>
        </w:rPr>
        <w:t>ホームステイ提供者に対する学生の苦情</w:t>
      </w:r>
    </w:p>
    <w:p w14:paraId="31225893" w14:textId="3C522EC1" w:rsidR="0089024E" w:rsidRPr="00757D7D" w:rsidRDefault="00AA73D4" w:rsidP="003B5C72">
      <w:pPr>
        <w:pStyle w:val="BodyText"/>
        <w:rPr>
          <w:rFonts w:eastAsia="MS PGothic" w:cs="Arial"/>
          <w:color w:val="000000"/>
          <w:lang w:eastAsia="ja-JP"/>
        </w:rPr>
      </w:pPr>
      <w:r w:rsidRPr="00AA73D4">
        <w:rPr>
          <w:rFonts w:eastAsia="MS PGothic" w:cs="Arial" w:hint="eastAsia"/>
          <w:color w:val="000000"/>
          <w:lang w:eastAsia="ja-JP"/>
        </w:rPr>
        <w:t>学生が提起した苦情がホームステイ提供者と直接解決</w:t>
      </w:r>
      <w:r>
        <w:rPr>
          <w:rFonts w:eastAsia="MS PGothic" w:cs="Arial" w:hint="eastAsia"/>
          <w:color w:val="000000"/>
          <w:lang w:eastAsia="ja-JP"/>
        </w:rPr>
        <w:t>に至らない</w:t>
      </w:r>
      <w:r w:rsidRPr="00AA73D4">
        <w:rPr>
          <w:rFonts w:eastAsia="MS PGothic" w:cs="Arial" w:hint="eastAsia"/>
          <w:color w:val="000000"/>
          <w:lang w:eastAsia="ja-JP"/>
        </w:rPr>
        <w:t>場合、学生は</w:t>
      </w:r>
      <w:r w:rsidRPr="00AA73D4">
        <w:rPr>
          <w:rFonts w:eastAsia="MS PGothic" w:cs="Arial"/>
          <w:color w:val="000000"/>
          <w:lang w:eastAsia="ja-JP"/>
        </w:rPr>
        <w:t xml:space="preserve"> ISP </w:t>
      </w:r>
      <w:r w:rsidRPr="00AA73D4">
        <w:rPr>
          <w:rFonts w:eastAsia="MS PGothic" w:cs="Arial" w:hint="eastAsia"/>
          <w:color w:val="000000"/>
          <w:lang w:eastAsia="ja-JP"/>
        </w:rPr>
        <w:t>ホームステイ責任</w:t>
      </w:r>
      <w:r>
        <w:rPr>
          <w:rFonts w:eastAsia="MS PGothic" w:cs="Arial" w:hint="eastAsia"/>
          <w:color w:val="000000"/>
          <w:lang w:eastAsia="ja-JP"/>
        </w:rPr>
        <w:t>契約書</w:t>
      </w:r>
      <w:r w:rsidRPr="00AA73D4">
        <w:rPr>
          <w:rFonts w:eastAsia="MS PGothic" w:cs="Arial" w:hint="eastAsia"/>
          <w:color w:val="000000"/>
          <w:lang w:eastAsia="ja-JP"/>
        </w:rPr>
        <w:t>に記載されている</w:t>
      </w:r>
      <w:r w:rsidRPr="001F7092">
        <w:rPr>
          <w:rFonts w:eastAsia="MS PGothic" w:cs="Arial" w:hint="eastAsia"/>
          <w:lang w:eastAsia="ja-JP"/>
        </w:rPr>
        <w:t>学校</w:t>
      </w:r>
      <w:r>
        <w:rPr>
          <w:rFonts w:eastAsia="MS PGothic" w:cs="Arial" w:hint="eastAsia"/>
          <w:lang w:eastAsia="ja-JP"/>
        </w:rPr>
        <w:t>担当者</w:t>
      </w:r>
      <w:r w:rsidRPr="001F7092">
        <w:rPr>
          <w:rFonts w:eastAsia="MS PGothic" w:cs="Arial" w:hint="eastAsia"/>
          <w:lang w:eastAsia="ja-JP"/>
        </w:rPr>
        <w:t>に連絡</w:t>
      </w:r>
      <w:r>
        <w:rPr>
          <w:rFonts w:eastAsia="MS PGothic" w:cs="Arial" w:hint="eastAsia"/>
          <w:lang w:eastAsia="ja-JP"/>
        </w:rPr>
        <w:t>しなければならない。</w:t>
      </w:r>
    </w:p>
    <w:p w14:paraId="2A51A9CE" w14:textId="37D884DF" w:rsidR="002A1CF7" w:rsidRPr="00757D7D" w:rsidRDefault="00AA73D4" w:rsidP="003B5C72">
      <w:pPr>
        <w:pStyle w:val="BodyText"/>
        <w:rPr>
          <w:rFonts w:eastAsia="MS PGothic" w:cs="Arial"/>
          <w:lang w:eastAsia="ja-JP"/>
        </w:rPr>
      </w:pPr>
      <w:r>
        <w:rPr>
          <w:rFonts w:eastAsia="MS PGothic" w:cs="Arial" w:hint="eastAsia"/>
          <w:lang w:eastAsia="ja-JP"/>
        </w:rPr>
        <w:t>まず</w:t>
      </w:r>
      <w:r w:rsidRPr="00AA73D4">
        <w:rPr>
          <w:rFonts w:eastAsia="MS PGothic" w:cs="Arial" w:hint="eastAsia"/>
          <w:lang w:eastAsia="ja-JP"/>
        </w:rPr>
        <w:t>学校</w:t>
      </w:r>
      <w:r>
        <w:rPr>
          <w:rFonts w:eastAsia="MS PGothic" w:cs="Arial" w:hint="eastAsia"/>
          <w:lang w:eastAsia="ja-JP"/>
        </w:rPr>
        <w:t>担当</w:t>
      </w:r>
      <w:r w:rsidRPr="00AA73D4">
        <w:rPr>
          <w:rFonts w:eastAsia="MS PGothic" w:cs="Arial" w:hint="eastAsia"/>
          <w:lang w:eastAsia="ja-JP"/>
        </w:rPr>
        <w:t>者は</w:t>
      </w:r>
      <w:r>
        <w:rPr>
          <w:rFonts w:eastAsia="MS PGothic" w:cs="Arial" w:hint="eastAsia"/>
          <w:lang w:eastAsia="ja-JP"/>
        </w:rPr>
        <w:t>、</w:t>
      </w:r>
      <w:r w:rsidRPr="00AA73D4">
        <w:rPr>
          <w:rFonts w:eastAsia="MS PGothic" w:cs="Arial" w:hint="eastAsia"/>
          <w:lang w:eastAsia="ja-JP"/>
        </w:rPr>
        <w:t>申立人から主張を裏付ける情報と証拠を入手</w:t>
      </w:r>
      <w:r>
        <w:rPr>
          <w:rFonts w:eastAsia="MS PGothic" w:cs="Arial" w:hint="eastAsia"/>
          <w:lang w:eastAsia="ja-JP"/>
        </w:rPr>
        <w:t>する。</w:t>
      </w:r>
    </w:p>
    <w:p w14:paraId="19EC1DD4" w14:textId="086E38EE" w:rsidR="002A1CF7" w:rsidRPr="00757D7D" w:rsidRDefault="00AA73D4" w:rsidP="003B5C72">
      <w:pPr>
        <w:pStyle w:val="BodyText"/>
        <w:rPr>
          <w:rFonts w:eastAsia="MS PGothic" w:cs="Arial"/>
          <w:lang w:eastAsia="ja-JP"/>
        </w:rPr>
      </w:pPr>
      <w:r w:rsidRPr="00AA73D4">
        <w:rPr>
          <w:rFonts w:eastAsia="MS PGothic" w:cs="Arial" w:hint="eastAsia"/>
          <w:lang w:eastAsia="ja-JP"/>
        </w:rPr>
        <w:t>学校</w:t>
      </w:r>
      <w:r>
        <w:rPr>
          <w:rFonts w:eastAsia="MS PGothic" w:cs="Arial" w:hint="eastAsia"/>
          <w:lang w:eastAsia="ja-JP"/>
        </w:rPr>
        <w:t>担当</w:t>
      </w:r>
      <w:r w:rsidRPr="00AA73D4">
        <w:rPr>
          <w:rFonts w:eastAsia="MS PGothic" w:cs="Arial" w:hint="eastAsia"/>
          <w:lang w:eastAsia="ja-JP"/>
        </w:rPr>
        <w:t>者が苦情に正当性があると判断した場合、学校は苦情を検討し調査</w:t>
      </w:r>
      <w:r>
        <w:rPr>
          <w:rFonts w:eastAsia="MS PGothic" w:cs="Arial" w:hint="eastAsia"/>
          <w:lang w:eastAsia="ja-JP"/>
        </w:rPr>
        <w:t>を行う。</w:t>
      </w:r>
    </w:p>
    <w:p w14:paraId="12410744" w14:textId="078AB4BE" w:rsidR="002A1CF7" w:rsidRPr="00757D7D" w:rsidRDefault="00AA73D4" w:rsidP="003B5C72">
      <w:pPr>
        <w:pStyle w:val="BodyText"/>
        <w:rPr>
          <w:rFonts w:eastAsia="MS PGothic" w:cs="Arial"/>
          <w:lang w:eastAsia="ja-JP"/>
        </w:rPr>
      </w:pPr>
      <w:r w:rsidRPr="00AA73D4">
        <w:rPr>
          <w:rFonts w:eastAsia="MS PGothic" w:cs="Arial" w:hint="eastAsia"/>
          <w:lang w:eastAsia="ja-JP"/>
        </w:rPr>
        <w:t>苦情</w:t>
      </w:r>
      <w:r w:rsidR="007833AE">
        <w:rPr>
          <w:rFonts w:eastAsia="MS PGothic" w:cs="Arial" w:hint="eastAsia"/>
          <w:lang w:eastAsia="ja-JP"/>
        </w:rPr>
        <w:t>を</w:t>
      </w:r>
      <w:r w:rsidRPr="00AA73D4">
        <w:rPr>
          <w:rFonts w:eastAsia="MS PGothic" w:cs="Arial" w:hint="eastAsia"/>
          <w:lang w:eastAsia="ja-JP"/>
        </w:rPr>
        <w:t>解決</w:t>
      </w:r>
      <w:r w:rsidR="007833AE">
        <w:rPr>
          <w:rFonts w:eastAsia="MS PGothic" w:cs="Arial" w:hint="eastAsia"/>
          <w:lang w:eastAsia="ja-JP"/>
        </w:rPr>
        <w:t>して是正できる</w:t>
      </w:r>
      <w:r w:rsidRPr="00AA73D4">
        <w:rPr>
          <w:rFonts w:eastAsia="MS PGothic" w:cs="Arial" w:hint="eastAsia"/>
          <w:lang w:eastAsia="ja-JP"/>
        </w:rPr>
        <w:t>場合、学校</w:t>
      </w:r>
      <w:r w:rsidR="007833AE">
        <w:rPr>
          <w:rFonts w:eastAsia="MS PGothic" w:cs="Arial" w:hint="eastAsia"/>
          <w:lang w:eastAsia="ja-JP"/>
        </w:rPr>
        <w:t>担当</w:t>
      </w:r>
      <w:r w:rsidRPr="00AA73D4">
        <w:rPr>
          <w:rFonts w:eastAsia="MS PGothic" w:cs="Arial" w:hint="eastAsia"/>
          <w:lang w:eastAsia="ja-JP"/>
        </w:rPr>
        <w:t>者は、提案された結果と行動について、</w:t>
      </w:r>
      <w:r w:rsidR="007833AE" w:rsidRPr="00AA73D4">
        <w:rPr>
          <w:rFonts w:eastAsia="MS PGothic" w:cs="Arial" w:hint="eastAsia"/>
          <w:lang w:eastAsia="ja-JP"/>
        </w:rPr>
        <w:t>申立人</w:t>
      </w:r>
      <w:r w:rsidRPr="00AA73D4">
        <w:rPr>
          <w:rFonts w:eastAsia="MS PGothic" w:cs="Arial" w:hint="eastAsia"/>
          <w:lang w:eastAsia="ja-JP"/>
        </w:rPr>
        <w:t>とホームステイ提供者の</w:t>
      </w:r>
      <w:r w:rsidR="007833AE">
        <w:rPr>
          <w:rFonts w:eastAsia="MS PGothic" w:cs="Arial" w:hint="eastAsia"/>
          <w:lang w:eastAsia="ja-JP"/>
        </w:rPr>
        <w:t>双方</w:t>
      </w:r>
      <w:r w:rsidRPr="00AA73D4">
        <w:rPr>
          <w:rFonts w:eastAsia="MS PGothic" w:cs="Arial" w:hint="eastAsia"/>
          <w:lang w:eastAsia="ja-JP"/>
        </w:rPr>
        <w:t>に通知</w:t>
      </w:r>
      <w:r w:rsidR="007833AE">
        <w:rPr>
          <w:rFonts w:eastAsia="MS PGothic" w:cs="Arial" w:hint="eastAsia"/>
          <w:lang w:eastAsia="ja-JP"/>
        </w:rPr>
        <w:t>する。</w:t>
      </w:r>
    </w:p>
    <w:p w14:paraId="4742560C" w14:textId="6F448BED" w:rsidR="009A0263" w:rsidRPr="00757D7D" w:rsidRDefault="00167C77" w:rsidP="003B5C72">
      <w:pPr>
        <w:pStyle w:val="BodyText"/>
        <w:rPr>
          <w:rFonts w:eastAsia="MS PGothic" w:cs="Arial"/>
          <w:lang w:eastAsia="ja-JP"/>
        </w:rPr>
      </w:pPr>
      <w:r w:rsidRPr="001F7092">
        <w:rPr>
          <w:rFonts w:eastAsia="MS PGothic" w:cs="Arial" w:hint="eastAsia"/>
          <w:color w:val="000000"/>
          <w:lang w:eastAsia="ja-JP"/>
        </w:rPr>
        <w:t>苦情が解決</w:t>
      </w:r>
      <w:r>
        <w:rPr>
          <w:rFonts w:eastAsia="MS PGothic" w:cs="Arial" w:hint="eastAsia"/>
          <w:color w:val="000000"/>
          <w:lang w:eastAsia="ja-JP"/>
        </w:rPr>
        <w:t>に至らない</w:t>
      </w:r>
      <w:r w:rsidRPr="001F7092">
        <w:rPr>
          <w:rFonts w:eastAsia="MS PGothic" w:cs="Arial" w:hint="eastAsia"/>
          <w:color w:val="000000"/>
          <w:lang w:eastAsia="ja-JP"/>
        </w:rPr>
        <w:t>場合、学校の</w:t>
      </w:r>
      <w:r>
        <w:rPr>
          <w:rFonts w:eastAsia="MS PGothic" w:cs="Arial" w:hint="eastAsia"/>
          <w:color w:val="000000"/>
          <w:lang w:eastAsia="ja-JP"/>
        </w:rPr>
        <w:t>担当</w:t>
      </w:r>
      <w:r w:rsidRPr="001F7092">
        <w:rPr>
          <w:rFonts w:eastAsia="MS PGothic" w:cs="Arial" w:hint="eastAsia"/>
          <w:color w:val="000000"/>
          <w:lang w:eastAsia="ja-JP"/>
        </w:rPr>
        <w:t>者は、校長</w:t>
      </w:r>
      <w:r>
        <w:rPr>
          <w:rFonts w:eastAsia="MS PGothic" w:cs="Arial" w:hint="eastAsia"/>
          <w:color w:val="000000"/>
          <w:lang w:eastAsia="ja-JP"/>
        </w:rPr>
        <w:t>に問題解決の支援を求めて苦情に関する証拠を再検証し、</w:t>
      </w:r>
      <w:r w:rsidRPr="001F7092">
        <w:rPr>
          <w:rFonts w:eastAsia="MS PGothic" w:cs="Arial" w:hint="eastAsia"/>
          <w:color w:val="000000"/>
          <w:lang w:eastAsia="ja-JP"/>
        </w:rPr>
        <w:t>行動方針を決定</w:t>
      </w:r>
      <w:r>
        <w:rPr>
          <w:rFonts w:eastAsia="MS PGothic" w:cs="Arial" w:hint="eastAsia"/>
          <w:color w:val="000000"/>
          <w:lang w:eastAsia="ja-JP"/>
        </w:rPr>
        <w:t>する</w:t>
      </w:r>
      <w:r w:rsidR="00AA73D4" w:rsidRPr="00AA73D4">
        <w:rPr>
          <w:rFonts w:eastAsia="MS PGothic" w:cs="Arial" w:hint="eastAsia"/>
          <w:lang w:eastAsia="ja-JP"/>
        </w:rPr>
        <w:t>（つまり、</w:t>
      </w:r>
      <w:r>
        <w:rPr>
          <w:rFonts w:eastAsia="MS PGothic" w:cs="Arial" w:hint="eastAsia"/>
          <w:lang w:eastAsia="ja-JP"/>
        </w:rPr>
        <w:t>学生</w:t>
      </w:r>
      <w:r w:rsidR="00AA73D4" w:rsidRPr="00AA73D4">
        <w:rPr>
          <w:rFonts w:eastAsia="MS PGothic" w:cs="Arial" w:hint="eastAsia"/>
          <w:lang w:eastAsia="ja-JP"/>
        </w:rPr>
        <w:t>を新しいホームステイ</w:t>
      </w:r>
      <w:r>
        <w:rPr>
          <w:rFonts w:eastAsia="MS PGothic" w:cs="Arial" w:hint="eastAsia"/>
          <w:lang w:eastAsia="ja-JP"/>
        </w:rPr>
        <w:t>住居</w:t>
      </w:r>
      <w:r w:rsidR="00AA73D4" w:rsidRPr="00AA73D4">
        <w:rPr>
          <w:rFonts w:eastAsia="MS PGothic" w:cs="Arial" w:hint="eastAsia"/>
          <w:lang w:eastAsia="ja-JP"/>
        </w:rPr>
        <w:t>に移動</w:t>
      </w:r>
      <w:r>
        <w:rPr>
          <w:rFonts w:eastAsia="MS PGothic" w:cs="Arial" w:hint="eastAsia"/>
          <w:lang w:eastAsia="ja-JP"/>
        </w:rPr>
        <w:t>する</w:t>
      </w:r>
      <w:r w:rsidR="00AA73D4" w:rsidRPr="00AA73D4">
        <w:rPr>
          <w:rFonts w:eastAsia="MS PGothic" w:cs="Arial" w:hint="eastAsia"/>
          <w:lang w:eastAsia="ja-JP"/>
        </w:rPr>
        <w:t>）。</w:t>
      </w:r>
    </w:p>
    <w:p w14:paraId="689289AF" w14:textId="78B6D784" w:rsidR="00167C77" w:rsidRDefault="00AA73D4" w:rsidP="003B5C72">
      <w:pPr>
        <w:pStyle w:val="BodyText"/>
        <w:rPr>
          <w:rFonts w:eastAsia="MS PGothic" w:cs="Arial"/>
          <w:color w:val="000000"/>
          <w:lang w:eastAsia="ja-JP"/>
        </w:rPr>
      </w:pPr>
      <w:r w:rsidRPr="00AA73D4">
        <w:rPr>
          <w:rFonts w:eastAsia="MS PGothic" w:cs="Arial" w:hint="eastAsia"/>
          <w:lang w:eastAsia="ja-JP"/>
        </w:rPr>
        <w:t>申立人が学校の対応</w:t>
      </w:r>
      <w:r w:rsidR="00167C77">
        <w:rPr>
          <w:rFonts w:eastAsia="MS PGothic" w:cs="Arial" w:hint="eastAsia"/>
          <w:lang w:eastAsia="ja-JP"/>
        </w:rPr>
        <w:t>に</w:t>
      </w:r>
      <w:r w:rsidR="00167C77">
        <w:rPr>
          <w:rFonts w:eastAsia="MS PGothic" w:cs="Arial" w:hint="eastAsia"/>
          <w:color w:val="000000"/>
          <w:lang w:eastAsia="ja-JP"/>
        </w:rPr>
        <w:t>納得できない</w:t>
      </w:r>
      <w:r w:rsidR="00167C77" w:rsidRPr="001F7092">
        <w:rPr>
          <w:rFonts w:eastAsia="MS PGothic" w:cs="Arial" w:hint="eastAsia"/>
          <w:color w:val="000000"/>
          <w:lang w:eastAsia="ja-JP"/>
        </w:rPr>
        <w:t>場合</w:t>
      </w:r>
      <w:r w:rsidRPr="00AA73D4">
        <w:rPr>
          <w:rFonts w:eastAsia="MS PGothic" w:cs="Arial" w:hint="eastAsia"/>
          <w:lang w:eastAsia="ja-JP"/>
        </w:rPr>
        <w:t>、</w:t>
      </w:r>
      <w:r w:rsidR="00167C77">
        <w:rPr>
          <w:rFonts w:eastAsia="MS PGothic" w:cs="Arial" w:hint="eastAsia"/>
          <w:lang w:val="en-US" w:eastAsia="ja-JP"/>
        </w:rPr>
        <w:t>教育省（</w:t>
      </w:r>
      <w:r w:rsidR="00167C77" w:rsidRPr="00757D7D">
        <w:rPr>
          <w:rFonts w:eastAsia="MS PGothic" w:cs="Arial"/>
          <w:lang w:eastAsia="ja-JP"/>
        </w:rPr>
        <w:t>国際教育部門</w:t>
      </w:r>
      <w:r w:rsidR="00167C77">
        <w:rPr>
          <w:rFonts w:eastAsia="MS PGothic" w:cs="Arial" w:hint="eastAsia"/>
          <w:lang w:eastAsia="ja-JP"/>
        </w:rPr>
        <w:t>）</w:t>
      </w:r>
      <w:r w:rsidR="00167C77" w:rsidRPr="001F7092">
        <w:rPr>
          <w:rFonts w:eastAsia="MS PGothic" w:cs="Arial" w:hint="eastAsia"/>
          <w:color w:val="000000"/>
          <w:lang w:eastAsia="ja-JP"/>
        </w:rPr>
        <w:t>に</w:t>
      </w:r>
      <w:r w:rsidR="00167C77">
        <w:rPr>
          <w:rFonts w:eastAsia="MS PGothic" w:cs="Arial" w:hint="eastAsia"/>
          <w:color w:val="000000"/>
          <w:lang w:eastAsia="ja-JP"/>
        </w:rPr>
        <w:t>異議の</w:t>
      </w:r>
      <w:r w:rsidR="00167C77">
        <w:rPr>
          <w:rFonts w:eastAsia="MS PGothic" w:cs="Arial" w:hint="eastAsia"/>
          <w:lang w:eastAsia="ja-JP"/>
        </w:rPr>
        <w:t xml:space="preserve">申し立てをすることができる　</w:t>
      </w:r>
      <w:r w:rsidR="00167C77">
        <w:rPr>
          <w:rFonts w:eastAsia="MS PGothic" w:cs="Arial" w:hint="eastAsia"/>
          <w:color w:val="000000"/>
          <w:lang w:eastAsia="ja-JP"/>
        </w:rPr>
        <w:t>―</w:t>
      </w:r>
      <w:r w:rsidR="00167C77" w:rsidRPr="001F7092">
        <w:rPr>
          <w:rFonts w:eastAsia="MS PGothic" w:cs="Arial"/>
          <w:color w:val="000000"/>
          <w:lang w:eastAsia="ja-JP"/>
        </w:rPr>
        <w:t xml:space="preserve"> </w:t>
      </w:r>
      <w:r w:rsidR="00167C77" w:rsidRPr="001F7092">
        <w:rPr>
          <w:rFonts w:eastAsia="MS PGothic" w:cs="Arial" w:hint="eastAsia"/>
          <w:color w:val="000000"/>
          <w:lang w:eastAsia="ja-JP"/>
        </w:rPr>
        <w:t>参照</w:t>
      </w:r>
      <w:r w:rsidR="00167C77" w:rsidRPr="001F7092">
        <w:rPr>
          <w:rFonts w:eastAsia="MS PGothic" w:cs="Arial"/>
          <w:color w:val="000000"/>
          <w:lang w:eastAsia="ja-JP"/>
        </w:rPr>
        <w:t xml:space="preserve">: </w:t>
      </w:r>
      <w:hyperlink r:id="rId14" w:history="1">
        <w:r w:rsidR="00167C77" w:rsidRPr="00A51CDC">
          <w:rPr>
            <w:rStyle w:val="Hyperlink"/>
            <w:rFonts w:eastAsia="MS PGothic" w:cs="Arial"/>
            <w:lang w:eastAsia="ja-JP"/>
          </w:rPr>
          <w:t xml:space="preserve">ISP </w:t>
        </w:r>
        <w:r w:rsidR="00167C77" w:rsidRPr="00A51CDC">
          <w:rPr>
            <w:rStyle w:val="Hyperlink"/>
            <w:rFonts w:eastAsia="MS PGothic" w:cs="Arial" w:hint="eastAsia"/>
            <w:lang w:eastAsia="ja-JP"/>
          </w:rPr>
          <w:t>の苦情と不服申し立てのプロセスガイド</w:t>
        </w:r>
      </w:hyperlink>
      <w:r w:rsidR="00167C77" w:rsidRPr="00A51CDC">
        <w:rPr>
          <w:rFonts w:eastAsia="MS PGothic" w:cs="Arial" w:hint="eastAsia"/>
          <w:color w:val="000000"/>
          <w:lang w:eastAsia="ja-JP"/>
        </w:rPr>
        <w:t>。</w:t>
      </w:r>
      <w:r w:rsidR="00167C77" w:rsidRPr="00A51CDC">
        <w:rPr>
          <w:rFonts w:eastAsia="MS PGothic" w:cs="Arial"/>
          <w:color w:val="000000"/>
          <w:lang w:eastAsia="ja-JP"/>
        </w:rPr>
        <w:t xml:space="preserve"> </w:t>
      </w:r>
    </w:p>
    <w:p w14:paraId="63C0667C" w14:textId="24932E1B" w:rsidR="002A1CF7" w:rsidRPr="00757D7D" w:rsidRDefault="00AA73D4" w:rsidP="003B5C72">
      <w:pPr>
        <w:pStyle w:val="BodyText"/>
        <w:rPr>
          <w:rFonts w:eastAsia="MS PGothic" w:cs="Arial"/>
          <w:lang w:eastAsia="ja-JP"/>
        </w:rPr>
      </w:pPr>
      <w:r w:rsidRPr="00AA73D4">
        <w:rPr>
          <w:rFonts w:eastAsia="MS PGothic" w:cs="Arial" w:hint="eastAsia"/>
          <w:lang w:eastAsia="ja-JP"/>
        </w:rPr>
        <w:t>本契約の違反が確認された場合、学校はホームステイを</w:t>
      </w:r>
      <w:r w:rsidR="00167C77">
        <w:rPr>
          <w:rFonts w:eastAsia="MS PGothic" w:cs="Arial" w:hint="eastAsia"/>
          <w:lang w:eastAsia="ja-JP"/>
        </w:rPr>
        <w:t>解約</w:t>
      </w:r>
      <w:r w:rsidRPr="00AA73D4">
        <w:rPr>
          <w:rFonts w:eastAsia="MS PGothic" w:cs="Arial" w:hint="eastAsia"/>
          <w:lang w:eastAsia="ja-JP"/>
        </w:rPr>
        <w:t>でき</w:t>
      </w:r>
      <w:r w:rsidR="00167C77">
        <w:rPr>
          <w:rFonts w:eastAsia="MS PGothic" w:cs="Arial" w:hint="eastAsia"/>
          <w:lang w:eastAsia="ja-JP"/>
        </w:rPr>
        <w:t>る（</w:t>
      </w:r>
      <w:r w:rsidRPr="00AA73D4">
        <w:rPr>
          <w:rFonts w:eastAsia="MS PGothic" w:cs="Arial" w:hint="eastAsia"/>
          <w:lang w:eastAsia="ja-JP"/>
        </w:rPr>
        <w:t>上記の学校</w:t>
      </w:r>
      <w:r w:rsidR="00167C77">
        <w:rPr>
          <w:rFonts w:eastAsia="MS PGothic" w:cs="Arial" w:hint="eastAsia"/>
          <w:lang w:eastAsia="ja-JP"/>
        </w:rPr>
        <w:t>による解約</w:t>
      </w:r>
      <w:r w:rsidRPr="00AA73D4">
        <w:rPr>
          <w:rFonts w:eastAsia="MS PGothic" w:cs="Arial" w:hint="eastAsia"/>
          <w:lang w:eastAsia="ja-JP"/>
        </w:rPr>
        <w:t>権</w:t>
      </w:r>
      <w:r w:rsidR="00167C77">
        <w:rPr>
          <w:rFonts w:eastAsia="MS PGothic" w:cs="Arial" w:hint="eastAsia"/>
          <w:lang w:eastAsia="ja-JP"/>
        </w:rPr>
        <w:t>箇所</w:t>
      </w:r>
      <w:r w:rsidRPr="00AA73D4">
        <w:rPr>
          <w:rFonts w:eastAsia="MS PGothic" w:cs="Arial" w:hint="eastAsia"/>
          <w:lang w:eastAsia="ja-JP"/>
        </w:rPr>
        <w:t>を参照</w:t>
      </w:r>
      <w:r w:rsidR="00167C77">
        <w:rPr>
          <w:rFonts w:eastAsia="MS PGothic" w:cs="Arial" w:hint="eastAsia"/>
          <w:lang w:eastAsia="ja-JP"/>
        </w:rPr>
        <w:t>）</w:t>
      </w:r>
      <w:r w:rsidRPr="00AA73D4">
        <w:rPr>
          <w:rFonts w:eastAsia="MS PGothic" w:cs="Arial" w:hint="eastAsia"/>
          <w:lang w:eastAsia="ja-JP"/>
        </w:rPr>
        <w:t>。</w:t>
      </w:r>
    </w:p>
    <w:bookmarkEnd w:id="3"/>
    <w:bookmarkEnd w:id="4"/>
    <w:bookmarkEnd w:id="5"/>
    <w:p w14:paraId="40DF7EA8" w14:textId="10543DB9" w:rsidR="0054035F" w:rsidRPr="00757D7D" w:rsidRDefault="0056733E" w:rsidP="000A11F0">
      <w:pPr>
        <w:pStyle w:val="Heading2"/>
        <w:numPr>
          <w:ilvl w:val="1"/>
          <w:numId w:val="123"/>
        </w:numPr>
        <w:rPr>
          <w:rFonts w:eastAsia="MS PGothic" w:cs="Arial"/>
          <w:b w:val="0"/>
        </w:rPr>
      </w:pPr>
      <w:r>
        <w:rPr>
          <w:rFonts w:eastAsia="MS PGothic" w:cs="Arial" w:hint="eastAsia"/>
          <w:lang w:eastAsia="ja-JP"/>
        </w:rPr>
        <w:t>プライバシー</w:t>
      </w:r>
    </w:p>
    <w:p w14:paraId="590AD496" w14:textId="256373E3" w:rsidR="0054035F" w:rsidRPr="00757D7D" w:rsidRDefault="00505423" w:rsidP="003B5C72">
      <w:pPr>
        <w:pStyle w:val="Heading3"/>
        <w:rPr>
          <w:rFonts w:eastAsia="MS PGothic" w:cs="Arial"/>
        </w:rPr>
      </w:pPr>
      <w:r>
        <w:rPr>
          <w:rFonts w:eastAsia="MS PGothic" w:cs="Arial" w:hint="eastAsia"/>
          <w:lang w:eastAsia="ja-JP"/>
        </w:rPr>
        <w:t>学生のプライバシー</w:t>
      </w:r>
    </w:p>
    <w:p w14:paraId="0F8A6B5E" w14:textId="1431C615" w:rsidR="0054035F" w:rsidRPr="00757D7D" w:rsidRDefault="00505423" w:rsidP="00D10177">
      <w:pPr>
        <w:pStyle w:val="BodyText"/>
        <w:rPr>
          <w:rFonts w:eastAsia="MS PGothic" w:cs="Arial"/>
          <w:lang w:eastAsia="ja-JP"/>
        </w:rPr>
      </w:pPr>
      <w:r w:rsidRPr="00505423">
        <w:rPr>
          <w:rFonts w:eastAsia="MS PGothic" w:cs="Arial" w:hint="eastAsia"/>
          <w:lang w:eastAsia="ja-JP"/>
        </w:rPr>
        <w:t>ホームステイ提供者は</w:t>
      </w:r>
      <w:r>
        <w:rPr>
          <w:rFonts w:eastAsia="MS PGothic" w:cs="Arial" w:hint="eastAsia"/>
          <w:lang w:eastAsia="ja-JP"/>
        </w:rPr>
        <w:t>、</w:t>
      </w:r>
      <w:r w:rsidRPr="00505423">
        <w:rPr>
          <w:rFonts w:eastAsia="MS PGothic" w:cs="Arial" w:hint="eastAsia"/>
          <w:lang w:eastAsia="ja-JP"/>
        </w:rPr>
        <w:t>学生のプライバシーを尊重しなければな</w:t>
      </w:r>
      <w:r>
        <w:rPr>
          <w:rFonts w:eastAsia="MS PGothic" w:cs="Arial" w:hint="eastAsia"/>
          <w:lang w:eastAsia="ja-JP"/>
        </w:rPr>
        <w:t>い</w:t>
      </w:r>
      <w:r w:rsidRPr="00505423">
        <w:rPr>
          <w:rFonts w:eastAsia="MS PGothic" w:cs="Arial" w:hint="eastAsia"/>
          <w:lang w:eastAsia="ja-JP"/>
        </w:rPr>
        <w:t>。</w:t>
      </w:r>
      <w:r w:rsidRPr="00505423">
        <w:rPr>
          <w:rFonts w:eastAsia="MS PGothic" w:cs="Arial"/>
          <w:lang w:eastAsia="ja-JP"/>
        </w:rPr>
        <w:t xml:space="preserve"> </w:t>
      </w:r>
      <w:r w:rsidRPr="00505423">
        <w:rPr>
          <w:rFonts w:eastAsia="MS PGothic" w:cs="Arial" w:hint="eastAsia"/>
          <w:lang w:eastAsia="ja-JP"/>
        </w:rPr>
        <w:t>これには、学生が寝室、バスルーム、トイレ</w:t>
      </w:r>
      <w:r>
        <w:rPr>
          <w:rFonts w:eastAsia="MS PGothic" w:cs="Arial" w:hint="eastAsia"/>
          <w:lang w:eastAsia="ja-JP"/>
        </w:rPr>
        <w:t>内の</w:t>
      </w:r>
      <w:r w:rsidRPr="00505423">
        <w:rPr>
          <w:rFonts w:eastAsia="MS PGothic" w:cs="Arial" w:hint="eastAsia"/>
          <w:lang w:eastAsia="ja-JP"/>
        </w:rPr>
        <w:t>プライバシー</w:t>
      </w:r>
      <w:r>
        <w:rPr>
          <w:rFonts w:eastAsia="MS PGothic" w:cs="Arial" w:hint="eastAsia"/>
          <w:lang w:eastAsia="ja-JP"/>
        </w:rPr>
        <w:t>が</w:t>
      </w:r>
      <w:r w:rsidRPr="00505423">
        <w:rPr>
          <w:rFonts w:eastAsia="MS PGothic" w:cs="Arial" w:hint="eastAsia"/>
          <w:lang w:eastAsia="ja-JP"/>
        </w:rPr>
        <w:t>確保</w:t>
      </w:r>
      <w:r>
        <w:rPr>
          <w:rFonts w:eastAsia="MS PGothic" w:cs="Arial" w:hint="eastAsia"/>
          <w:lang w:eastAsia="ja-JP"/>
        </w:rPr>
        <w:t>されることを含む。</w:t>
      </w:r>
    </w:p>
    <w:p w14:paraId="08621C18" w14:textId="77777777" w:rsidR="00AF5E0A" w:rsidRDefault="00505423" w:rsidP="00D10177">
      <w:pPr>
        <w:pStyle w:val="BodyText"/>
        <w:rPr>
          <w:rFonts w:eastAsia="MS PGothic" w:cs="Arial"/>
          <w:lang w:eastAsia="ja-JP"/>
        </w:rPr>
      </w:pPr>
      <w:r w:rsidRPr="00505423">
        <w:rPr>
          <w:rFonts w:eastAsia="MS PGothic" w:cs="Arial" w:hint="eastAsia"/>
          <w:lang w:eastAsia="ja-JP"/>
        </w:rPr>
        <w:t>ホームステイ提供者による学生の個人情報</w:t>
      </w:r>
      <w:r>
        <w:rPr>
          <w:rFonts w:eastAsia="MS PGothic" w:cs="Arial" w:hint="eastAsia"/>
          <w:lang w:eastAsia="ja-JP"/>
        </w:rPr>
        <w:t>の利用</w:t>
      </w:r>
      <w:r w:rsidRPr="00505423">
        <w:rPr>
          <w:rFonts w:eastAsia="MS PGothic" w:cs="Arial" w:hint="eastAsia"/>
          <w:lang w:eastAsia="ja-JP"/>
        </w:rPr>
        <w:t>は、</w:t>
      </w:r>
      <w:r w:rsidR="00AF5E0A">
        <w:rPr>
          <w:rFonts w:eastAsia="MS PGothic" w:cs="Arial" w:hint="eastAsia"/>
          <w:lang w:eastAsia="ja-JP"/>
        </w:rPr>
        <w:t>個人情報</w:t>
      </w:r>
      <w:r>
        <w:rPr>
          <w:rFonts w:eastAsia="MS PGothic" w:cs="Arial" w:hint="eastAsia"/>
          <w:lang w:eastAsia="ja-JP"/>
        </w:rPr>
        <w:t>保護</w:t>
      </w:r>
      <w:r w:rsidRPr="00505423">
        <w:rPr>
          <w:rFonts w:eastAsia="MS PGothic" w:cs="Arial" w:hint="eastAsia"/>
          <w:lang w:eastAsia="ja-JP"/>
        </w:rPr>
        <w:t>法の対象となる</w:t>
      </w:r>
      <w:r>
        <w:rPr>
          <w:rFonts w:eastAsia="MS PGothic" w:cs="Arial" w:hint="eastAsia"/>
          <w:lang w:eastAsia="ja-JP"/>
        </w:rPr>
        <w:t>。</w:t>
      </w:r>
    </w:p>
    <w:p w14:paraId="26F2B8D8" w14:textId="1AA8DAB1" w:rsidR="0054035F" w:rsidRPr="00757D7D" w:rsidRDefault="00505423" w:rsidP="00D10177">
      <w:pPr>
        <w:pStyle w:val="BodyText"/>
        <w:rPr>
          <w:rFonts w:eastAsia="MS PGothic" w:cs="Arial"/>
          <w:lang w:eastAsia="ja-JP"/>
        </w:rPr>
      </w:pPr>
      <w:r w:rsidRPr="00505423">
        <w:rPr>
          <w:rFonts w:eastAsia="MS PGothic" w:cs="Arial" w:hint="eastAsia"/>
          <w:lang w:eastAsia="ja-JP"/>
        </w:rPr>
        <w:lastRenderedPageBreak/>
        <w:t>学生の個人情報</w:t>
      </w:r>
      <w:r w:rsidR="00AF5E0A">
        <w:rPr>
          <w:rFonts w:eastAsia="MS PGothic" w:cs="Arial" w:hint="eastAsia"/>
          <w:lang w:eastAsia="ja-JP"/>
        </w:rPr>
        <w:t>が保護</w:t>
      </w:r>
      <w:r w:rsidR="00AF5E0A" w:rsidRPr="00505423">
        <w:rPr>
          <w:rFonts w:eastAsia="MS PGothic" w:cs="Arial" w:hint="eastAsia"/>
          <w:lang w:eastAsia="ja-JP"/>
        </w:rPr>
        <w:t>法</w:t>
      </w:r>
      <w:r w:rsidRPr="00505423">
        <w:rPr>
          <w:rFonts w:eastAsia="MS PGothic" w:cs="Arial" w:hint="eastAsia"/>
          <w:lang w:eastAsia="ja-JP"/>
        </w:rPr>
        <w:t>の対象とならない状況で</w:t>
      </w:r>
      <w:r w:rsidR="00C379F3">
        <w:rPr>
          <w:rFonts w:eastAsia="MS PGothic" w:cs="Arial" w:hint="eastAsia"/>
          <w:lang w:eastAsia="ja-JP"/>
        </w:rPr>
        <w:t>も</w:t>
      </w:r>
      <w:r w:rsidRPr="00505423">
        <w:rPr>
          <w:rFonts w:eastAsia="MS PGothic" w:cs="Arial" w:hint="eastAsia"/>
          <w:lang w:eastAsia="ja-JP"/>
        </w:rPr>
        <w:t>、ホームステイ提供者は、学生の個人情報を記録、保存、使用、または開示</w:t>
      </w:r>
      <w:r w:rsidRPr="00505423">
        <w:rPr>
          <w:rFonts w:eastAsia="MS PGothic" w:cs="Arial"/>
          <w:lang w:eastAsia="ja-JP"/>
        </w:rPr>
        <w:t xml:space="preserve"> (</w:t>
      </w:r>
      <w:r w:rsidRPr="00505423">
        <w:rPr>
          <w:rFonts w:eastAsia="MS PGothic" w:cs="Arial" w:hint="eastAsia"/>
          <w:lang w:eastAsia="ja-JP"/>
        </w:rPr>
        <w:t>ソーシャルメディアを含む</w:t>
      </w:r>
      <w:r w:rsidRPr="00505423">
        <w:rPr>
          <w:rFonts w:eastAsia="MS PGothic" w:cs="Arial"/>
          <w:lang w:eastAsia="ja-JP"/>
        </w:rPr>
        <w:t xml:space="preserve">) </w:t>
      </w:r>
      <w:r w:rsidRPr="00505423">
        <w:rPr>
          <w:rFonts w:eastAsia="MS PGothic" w:cs="Arial" w:hint="eastAsia"/>
          <w:lang w:eastAsia="ja-JP"/>
        </w:rPr>
        <w:t>してはな</w:t>
      </w:r>
      <w:r w:rsidR="00AF5E0A">
        <w:rPr>
          <w:rFonts w:eastAsia="MS PGothic" w:cs="Arial" w:hint="eastAsia"/>
          <w:lang w:eastAsia="ja-JP"/>
        </w:rPr>
        <w:t>らない。</w:t>
      </w:r>
      <w:r w:rsidR="00AF5E0A" w:rsidRPr="00505423">
        <w:rPr>
          <w:rFonts w:eastAsia="MS PGothic" w:cs="Arial" w:hint="eastAsia"/>
          <w:lang w:eastAsia="ja-JP"/>
        </w:rPr>
        <w:t>次の場合を除</w:t>
      </w:r>
      <w:r w:rsidR="00AF5E0A">
        <w:rPr>
          <w:rFonts w:eastAsia="MS PGothic" w:cs="Arial" w:hint="eastAsia"/>
          <w:lang w:eastAsia="ja-JP"/>
        </w:rPr>
        <w:t>く。</w:t>
      </w:r>
    </w:p>
    <w:p w14:paraId="48A9F0C3" w14:textId="5B4D44A5" w:rsidR="0054035F" w:rsidRPr="00757D7D" w:rsidRDefault="00505423" w:rsidP="003B5C72">
      <w:pPr>
        <w:pStyle w:val="ListBullet"/>
        <w:rPr>
          <w:rFonts w:eastAsia="MS PGothic" w:cs="Arial"/>
        </w:rPr>
      </w:pPr>
      <w:proofErr w:type="spellStart"/>
      <w:r w:rsidRPr="00505423">
        <w:rPr>
          <w:rFonts w:eastAsia="MS PGothic" w:cs="Arial" w:hint="eastAsia"/>
        </w:rPr>
        <w:t>本契約を遵守する</w:t>
      </w:r>
      <w:proofErr w:type="spellEnd"/>
      <w:r w:rsidR="00AF5E0A">
        <w:rPr>
          <w:rFonts w:eastAsia="MS PGothic" w:cs="Arial" w:hint="eastAsia"/>
          <w:lang w:eastAsia="ja-JP"/>
        </w:rPr>
        <w:t>場合</w:t>
      </w:r>
    </w:p>
    <w:p w14:paraId="3A864ED1" w14:textId="37911F2D" w:rsidR="0054035F" w:rsidRPr="00757D7D" w:rsidRDefault="00AF5E0A" w:rsidP="003B5C72">
      <w:pPr>
        <w:pStyle w:val="ListBullet"/>
        <w:rPr>
          <w:rFonts w:eastAsia="MS PGothic" w:cs="Arial"/>
          <w:lang w:eastAsia="ja-JP"/>
        </w:rPr>
      </w:pPr>
      <w:r>
        <w:rPr>
          <w:rFonts w:eastAsia="MS PGothic" w:cs="Arial" w:hint="eastAsia"/>
          <w:lang w:eastAsia="ja-JP"/>
        </w:rPr>
        <w:t>学生</w:t>
      </w:r>
      <w:r w:rsidR="00505423" w:rsidRPr="00505423">
        <w:rPr>
          <w:rFonts w:eastAsia="MS PGothic" w:cs="Arial" w:hint="eastAsia"/>
          <w:lang w:eastAsia="ja-JP"/>
        </w:rPr>
        <w:t>の学校教育、</w:t>
      </w:r>
      <w:r>
        <w:rPr>
          <w:rFonts w:eastAsia="MS PGothic" w:cs="Arial" w:hint="eastAsia"/>
          <w:lang w:eastAsia="ja-JP"/>
        </w:rPr>
        <w:t>福祉</w:t>
      </w:r>
      <w:r w:rsidR="00505423" w:rsidRPr="00505423">
        <w:rPr>
          <w:rFonts w:eastAsia="MS PGothic" w:cs="Arial" w:hint="eastAsia"/>
          <w:lang w:eastAsia="ja-JP"/>
        </w:rPr>
        <w:t>、またはホームステイの</w:t>
      </w:r>
      <w:r>
        <w:rPr>
          <w:rFonts w:eastAsia="MS PGothic" w:cs="Arial" w:hint="eastAsia"/>
          <w:lang w:eastAsia="ja-JP"/>
        </w:rPr>
        <w:t>手配</w:t>
      </w:r>
      <w:r w:rsidR="00505423" w:rsidRPr="00505423">
        <w:rPr>
          <w:rFonts w:eastAsia="MS PGothic" w:cs="Arial" w:hint="eastAsia"/>
          <w:lang w:eastAsia="ja-JP"/>
        </w:rPr>
        <w:t>について、学校</w:t>
      </w:r>
      <w:r>
        <w:rPr>
          <w:rFonts w:eastAsia="MS PGothic" w:cs="Arial" w:hint="eastAsia"/>
          <w:lang w:eastAsia="ja-JP"/>
        </w:rPr>
        <w:t>担当</w:t>
      </w:r>
      <w:r w:rsidR="00505423" w:rsidRPr="00505423">
        <w:rPr>
          <w:rFonts w:eastAsia="MS PGothic" w:cs="Arial" w:hint="eastAsia"/>
          <w:lang w:eastAsia="ja-JP"/>
        </w:rPr>
        <w:t>者と連絡をとる</w:t>
      </w:r>
      <w:r>
        <w:rPr>
          <w:rFonts w:eastAsia="MS PGothic" w:cs="Arial" w:hint="eastAsia"/>
          <w:lang w:eastAsia="ja-JP"/>
        </w:rPr>
        <w:t>場合</w:t>
      </w:r>
    </w:p>
    <w:p w14:paraId="4D8A89EE" w14:textId="447495F2" w:rsidR="0054035F" w:rsidRPr="00757D7D" w:rsidRDefault="00505423" w:rsidP="003B5C72">
      <w:pPr>
        <w:pStyle w:val="ListBullet"/>
        <w:rPr>
          <w:rFonts w:eastAsia="MS PGothic" w:cs="Arial"/>
          <w:lang w:eastAsia="ja-JP"/>
        </w:rPr>
      </w:pPr>
      <w:r w:rsidRPr="00505423">
        <w:rPr>
          <w:rFonts w:eastAsia="MS PGothic" w:cs="Arial" w:hint="eastAsia"/>
          <w:lang w:eastAsia="ja-JP"/>
        </w:rPr>
        <w:t>法律</w:t>
      </w:r>
      <w:r w:rsidR="00AF5E0A">
        <w:rPr>
          <w:rFonts w:eastAsia="MS PGothic" w:cs="Arial" w:hint="eastAsia"/>
          <w:lang w:eastAsia="ja-JP"/>
        </w:rPr>
        <w:t>による要請</w:t>
      </w:r>
      <w:r w:rsidRPr="00505423">
        <w:rPr>
          <w:rFonts w:eastAsia="MS PGothic" w:cs="Arial" w:hint="eastAsia"/>
          <w:lang w:eastAsia="ja-JP"/>
        </w:rPr>
        <w:t>、または許可</w:t>
      </w:r>
      <w:r w:rsidR="00AF5E0A">
        <w:rPr>
          <w:rFonts w:eastAsia="MS PGothic" w:cs="Arial" w:hint="eastAsia"/>
          <w:lang w:eastAsia="ja-JP"/>
        </w:rPr>
        <w:t>がある</w:t>
      </w:r>
      <w:r w:rsidRPr="00505423">
        <w:rPr>
          <w:rFonts w:eastAsia="MS PGothic" w:cs="Arial" w:hint="eastAsia"/>
          <w:lang w:eastAsia="ja-JP"/>
        </w:rPr>
        <w:t>場合</w:t>
      </w:r>
    </w:p>
    <w:p w14:paraId="56DA5FC7" w14:textId="2A9E2C71" w:rsidR="0054035F" w:rsidRPr="00757D7D" w:rsidRDefault="00505423" w:rsidP="003B5C72">
      <w:pPr>
        <w:pStyle w:val="ListBullet"/>
        <w:rPr>
          <w:rFonts w:eastAsia="MS PGothic" w:cs="Arial"/>
          <w:b/>
          <w:lang w:eastAsia="ja-JP"/>
        </w:rPr>
      </w:pPr>
      <w:r w:rsidRPr="00505423">
        <w:rPr>
          <w:rFonts w:eastAsia="MS PGothic" w:cs="Arial" w:hint="eastAsia"/>
          <w:lang w:eastAsia="ja-JP"/>
        </w:rPr>
        <w:t>学生または学生の親</w:t>
      </w:r>
      <w:r w:rsidR="00F925DD">
        <w:rPr>
          <w:rFonts w:eastAsia="MS PGothic" w:cs="Arial" w:hint="eastAsia"/>
          <w:lang w:eastAsia="ja-JP"/>
        </w:rPr>
        <w:t>・</w:t>
      </w:r>
      <w:r w:rsidRPr="00505423">
        <w:rPr>
          <w:rFonts w:eastAsia="MS PGothic" w:cs="Arial" w:hint="eastAsia"/>
          <w:lang w:eastAsia="ja-JP"/>
        </w:rPr>
        <w:t>法</w:t>
      </w:r>
      <w:r w:rsidR="00310B9B">
        <w:rPr>
          <w:rFonts w:eastAsia="MS PGothic" w:cs="Arial" w:hint="eastAsia"/>
          <w:lang w:eastAsia="ja-JP"/>
        </w:rPr>
        <w:t>的</w:t>
      </w:r>
      <w:r w:rsidR="00F925DD">
        <w:rPr>
          <w:rFonts w:eastAsia="MS PGothic" w:cs="Arial" w:hint="eastAsia"/>
          <w:lang w:eastAsia="ja-JP"/>
        </w:rPr>
        <w:t>保護者</w:t>
      </w:r>
      <w:r w:rsidRPr="00505423">
        <w:rPr>
          <w:rFonts w:eastAsia="MS PGothic" w:cs="Arial" w:hint="eastAsia"/>
          <w:lang w:eastAsia="ja-JP"/>
        </w:rPr>
        <w:t>の</w:t>
      </w:r>
      <w:r w:rsidR="00F925DD">
        <w:rPr>
          <w:rFonts w:eastAsia="MS PGothic" w:cs="Arial" w:hint="eastAsia"/>
          <w:lang w:eastAsia="ja-JP"/>
        </w:rPr>
        <w:t>明確</w:t>
      </w:r>
      <w:r w:rsidRPr="00505423">
        <w:rPr>
          <w:rFonts w:eastAsia="MS PGothic" w:cs="Arial" w:hint="eastAsia"/>
          <w:lang w:eastAsia="ja-JP"/>
        </w:rPr>
        <w:t>な同意がある場合</w:t>
      </w:r>
    </w:p>
    <w:p w14:paraId="129939DA" w14:textId="554580F7" w:rsidR="0054035F" w:rsidRPr="00757D7D" w:rsidRDefault="00505423" w:rsidP="003B5C72">
      <w:pPr>
        <w:pStyle w:val="Heading3"/>
        <w:rPr>
          <w:rFonts w:eastAsia="MS PGothic" w:cs="Arial"/>
          <w:lang w:eastAsia="ja-JP"/>
        </w:rPr>
      </w:pPr>
      <w:r>
        <w:rPr>
          <w:rFonts w:eastAsia="MS PGothic" w:cs="Arial" w:hint="eastAsia"/>
          <w:lang w:eastAsia="ja-JP"/>
        </w:rPr>
        <w:t>ホームステイ提供者ならびに同居人のプライバシー</w:t>
      </w:r>
    </w:p>
    <w:p w14:paraId="1B4D0A88" w14:textId="0FC77428" w:rsidR="0054035F" w:rsidRPr="00757D7D" w:rsidRDefault="009831C7" w:rsidP="003B5C72">
      <w:pPr>
        <w:pStyle w:val="BodyText"/>
        <w:rPr>
          <w:rFonts w:eastAsia="MS PGothic" w:cs="Arial"/>
          <w:lang w:eastAsia="ja-JP"/>
        </w:rPr>
      </w:pPr>
      <w:r w:rsidRPr="009831C7">
        <w:rPr>
          <w:rFonts w:eastAsia="MS PGothic" w:cs="Arial" w:hint="eastAsia"/>
          <w:lang w:eastAsia="ja-JP"/>
        </w:rPr>
        <w:t>学校は、ホームステイ提供者が提供者</w:t>
      </w:r>
      <w:r>
        <w:rPr>
          <w:rFonts w:eastAsia="MS PGothic" w:cs="Arial" w:hint="eastAsia"/>
          <w:lang w:eastAsia="ja-JP"/>
        </w:rPr>
        <w:t>になる申請手続きを行う際、</w:t>
      </w:r>
      <w:r w:rsidRPr="009831C7">
        <w:rPr>
          <w:rFonts w:eastAsia="MS PGothic" w:cs="Arial" w:hint="eastAsia"/>
          <w:lang w:eastAsia="ja-JP"/>
        </w:rPr>
        <w:t>およびホームステイの提供に従事している</w:t>
      </w:r>
      <w:r>
        <w:rPr>
          <w:rFonts w:eastAsia="MS PGothic" w:cs="Arial" w:hint="eastAsia"/>
          <w:lang w:eastAsia="ja-JP"/>
        </w:rPr>
        <w:t>期間</w:t>
      </w:r>
      <w:r w:rsidRPr="009831C7">
        <w:rPr>
          <w:rFonts w:eastAsia="MS PGothic" w:cs="Arial" w:hint="eastAsia"/>
          <w:lang w:eastAsia="ja-JP"/>
        </w:rPr>
        <w:t>、ホームステイ提供者</w:t>
      </w:r>
      <w:r>
        <w:rPr>
          <w:rFonts w:eastAsia="MS PGothic" w:cs="Arial" w:hint="eastAsia"/>
          <w:lang w:eastAsia="ja-JP"/>
        </w:rPr>
        <w:t>と住居者</w:t>
      </w:r>
      <w:r w:rsidRPr="009831C7">
        <w:rPr>
          <w:rFonts w:eastAsia="MS PGothic" w:cs="Arial" w:hint="eastAsia"/>
          <w:lang w:eastAsia="ja-JP"/>
        </w:rPr>
        <w:t>の個人</w:t>
      </w:r>
      <w:r>
        <w:rPr>
          <w:rFonts w:eastAsia="MS PGothic" w:cs="Arial" w:hint="eastAsia"/>
          <w:lang w:eastAsia="ja-JP"/>
        </w:rPr>
        <w:t>情報を</w:t>
      </w:r>
      <w:r w:rsidRPr="009831C7">
        <w:rPr>
          <w:rFonts w:eastAsia="MS PGothic" w:cs="Arial" w:hint="eastAsia"/>
          <w:lang w:eastAsia="ja-JP"/>
        </w:rPr>
        <w:t>収集</w:t>
      </w:r>
      <w:r>
        <w:rPr>
          <w:rFonts w:eastAsia="MS PGothic" w:cs="Arial" w:hint="eastAsia"/>
          <w:lang w:eastAsia="ja-JP"/>
        </w:rPr>
        <w:t>する。</w:t>
      </w:r>
    </w:p>
    <w:p w14:paraId="7599CEEE" w14:textId="59BB9043" w:rsidR="0054035F" w:rsidRPr="00757D7D" w:rsidRDefault="009831C7" w:rsidP="003B5C72">
      <w:pPr>
        <w:pStyle w:val="BodyText"/>
        <w:rPr>
          <w:rFonts w:eastAsia="MS PGothic" w:cs="Arial"/>
          <w:lang w:eastAsia="ja-JP"/>
        </w:rPr>
      </w:pPr>
      <w:r w:rsidRPr="009831C7">
        <w:rPr>
          <w:rFonts w:eastAsia="MS PGothic" w:cs="Arial" w:hint="eastAsia"/>
          <w:lang w:eastAsia="ja-JP"/>
        </w:rPr>
        <w:t>学校は、</w:t>
      </w:r>
      <w:r>
        <w:rPr>
          <w:rFonts w:eastAsia="MS PGothic" w:cs="Arial" w:hint="eastAsia"/>
          <w:lang w:val="en-US" w:eastAsia="ja-JP"/>
        </w:rPr>
        <w:t>教育省（</w:t>
      </w:r>
      <w:r w:rsidRPr="00757D7D">
        <w:rPr>
          <w:rFonts w:eastAsia="MS PGothic" w:cs="Arial"/>
          <w:lang w:eastAsia="ja-JP"/>
        </w:rPr>
        <w:t>国際教育部門</w:t>
      </w:r>
      <w:r>
        <w:rPr>
          <w:rFonts w:eastAsia="MS PGothic" w:cs="Arial" w:hint="eastAsia"/>
          <w:lang w:eastAsia="ja-JP"/>
        </w:rPr>
        <w:t>）の</w:t>
      </w:r>
      <w:r w:rsidRPr="009831C7">
        <w:rPr>
          <w:rFonts w:eastAsia="MS PGothic" w:cs="Arial" w:hint="eastAsia"/>
          <w:lang w:eastAsia="ja-JP"/>
        </w:rPr>
        <w:t>留学生プログラムを</w:t>
      </w:r>
      <w:r>
        <w:rPr>
          <w:rFonts w:eastAsia="MS PGothic" w:cs="Arial" w:hint="eastAsia"/>
          <w:lang w:eastAsia="ja-JP"/>
        </w:rPr>
        <w:t>全般</w:t>
      </w:r>
      <w:r w:rsidRPr="009831C7">
        <w:rPr>
          <w:rFonts w:eastAsia="MS PGothic" w:cs="Arial" w:hint="eastAsia"/>
          <w:lang w:eastAsia="ja-JP"/>
        </w:rPr>
        <w:t>的に</w:t>
      </w:r>
      <w:r w:rsidR="002B7579">
        <w:rPr>
          <w:rFonts w:eastAsia="MS PGothic" w:cs="Arial" w:hint="eastAsia"/>
          <w:lang w:eastAsia="ja-JP"/>
        </w:rPr>
        <w:t>管理</w:t>
      </w:r>
      <w:r>
        <w:rPr>
          <w:rFonts w:eastAsia="MS PGothic" w:cs="Arial" w:hint="eastAsia"/>
          <w:lang w:eastAsia="ja-JP"/>
        </w:rPr>
        <w:t>する</w:t>
      </w:r>
      <w:r w:rsidRPr="009831C7">
        <w:rPr>
          <w:rFonts w:eastAsia="MS PGothic" w:cs="Arial" w:hint="eastAsia"/>
          <w:lang w:eastAsia="ja-JP"/>
        </w:rPr>
        <w:t>本契約を</w:t>
      </w:r>
      <w:r>
        <w:rPr>
          <w:rFonts w:eastAsia="MS PGothic" w:cs="Arial" w:hint="eastAsia"/>
          <w:lang w:eastAsia="ja-JP"/>
        </w:rPr>
        <w:t>支持するため、</w:t>
      </w:r>
      <w:r>
        <w:rPr>
          <w:rFonts w:eastAsia="MS PGothic" w:cs="Arial" w:hint="eastAsia"/>
          <w:lang w:val="en-US" w:eastAsia="ja-JP"/>
        </w:rPr>
        <w:t>および</w:t>
      </w:r>
      <w:r w:rsidRPr="009831C7">
        <w:rPr>
          <w:rFonts w:eastAsia="MS PGothic" w:cs="Arial" w:hint="eastAsia"/>
          <w:lang w:val="en-US" w:eastAsia="ja-JP"/>
        </w:rPr>
        <w:t>オーストラリアの法律</w:t>
      </w:r>
      <w:r>
        <w:rPr>
          <w:rFonts w:eastAsia="MS PGothic" w:cs="Arial" w:hint="eastAsia"/>
          <w:lang w:val="en-US" w:eastAsia="ja-JP"/>
        </w:rPr>
        <w:t>や教育省（</w:t>
      </w:r>
      <w:r w:rsidRPr="00757D7D">
        <w:rPr>
          <w:rFonts w:eastAsia="MS PGothic" w:cs="Arial"/>
          <w:lang w:eastAsia="ja-JP"/>
        </w:rPr>
        <w:t>国際教育部門</w:t>
      </w:r>
      <w:r>
        <w:rPr>
          <w:rFonts w:eastAsia="MS PGothic" w:cs="Arial" w:hint="eastAsia"/>
          <w:lang w:eastAsia="ja-JP"/>
        </w:rPr>
        <w:t>）</w:t>
      </w:r>
      <w:r>
        <w:rPr>
          <w:rFonts w:eastAsia="MS PGothic" w:cs="Arial" w:hint="eastAsia"/>
          <w:lang w:val="en-US" w:eastAsia="ja-JP"/>
        </w:rPr>
        <w:t>・</w:t>
      </w:r>
      <w:r w:rsidRPr="009831C7">
        <w:rPr>
          <w:rFonts w:eastAsia="MS PGothic" w:cs="Arial" w:hint="eastAsia"/>
          <w:lang w:val="en-US" w:eastAsia="ja-JP"/>
        </w:rPr>
        <w:t>学校の</w:t>
      </w:r>
      <w:r>
        <w:rPr>
          <w:rFonts w:eastAsia="MS PGothic" w:cs="Arial" w:hint="eastAsia"/>
          <w:lang w:val="en-US" w:eastAsia="ja-JP"/>
        </w:rPr>
        <w:t>方針</w:t>
      </w:r>
      <w:r w:rsidRPr="009831C7">
        <w:rPr>
          <w:rFonts w:eastAsia="MS PGothic" w:cs="Arial" w:hint="eastAsia"/>
          <w:lang w:val="en-US" w:eastAsia="ja-JP"/>
        </w:rPr>
        <w:t>と手順を遵守するため</w:t>
      </w:r>
      <w:r>
        <w:rPr>
          <w:rFonts w:eastAsia="MS PGothic" w:cs="Arial" w:hint="eastAsia"/>
          <w:lang w:val="en-US" w:eastAsia="ja-JP"/>
        </w:rPr>
        <w:t>、</w:t>
      </w:r>
      <w:r w:rsidRPr="009831C7">
        <w:rPr>
          <w:rFonts w:eastAsia="MS PGothic" w:cs="Arial" w:hint="eastAsia"/>
          <w:lang w:eastAsia="ja-JP"/>
        </w:rPr>
        <w:t>ホームステイ提供者および居住者の個人情報</w:t>
      </w:r>
      <w:r>
        <w:rPr>
          <w:rFonts w:eastAsia="MS PGothic" w:cs="Arial" w:hint="eastAsia"/>
          <w:lang w:eastAsia="ja-JP"/>
        </w:rPr>
        <w:t>の記録、使用、または開示することがある。</w:t>
      </w:r>
    </w:p>
    <w:p w14:paraId="28A48443" w14:textId="4F02F5AD" w:rsidR="0054035F" w:rsidRPr="00757D7D" w:rsidRDefault="009831C7" w:rsidP="003B5C72">
      <w:pPr>
        <w:pStyle w:val="BodyText"/>
        <w:rPr>
          <w:rFonts w:eastAsia="MS PGothic" w:cs="Arial"/>
          <w:lang w:eastAsia="ja-JP"/>
        </w:rPr>
      </w:pPr>
      <w:r>
        <w:rPr>
          <w:rFonts w:eastAsia="MS PGothic" w:cs="Arial" w:hint="eastAsia"/>
          <w:lang w:eastAsia="ja-JP"/>
        </w:rPr>
        <w:t>個人情報の</w:t>
      </w:r>
      <w:r w:rsidRPr="009831C7">
        <w:rPr>
          <w:rFonts w:eastAsia="MS PGothic" w:cs="Arial" w:hint="eastAsia"/>
          <w:lang w:eastAsia="ja-JP"/>
        </w:rPr>
        <w:t>記録は、</w:t>
      </w:r>
      <w:r>
        <w:rPr>
          <w:rFonts w:eastAsia="MS PGothic" w:cs="Arial" w:hint="eastAsia"/>
          <w:lang w:eastAsia="ja-JP"/>
        </w:rPr>
        <w:t>本契約における準拠法</w:t>
      </w:r>
      <w:r w:rsidRPr="009831C7">
        <w:rPr>
          <w:rFonts w:eastAsia="MS PGothic" w:cs="Arial" w:hint="eastAsia"/>
          <w:lang w:eastAsia="ja-JP"/>
        </w:rPr>
        <w:t>に従って保持および処分され</w:t>
      </w:r>
      <w:r>
        <w:rPr>
          <w:rFonts w:eastAsia="MS PGothic" w:cs="Arial" w:hint="eastAsia"/>
          <w:lang w:eastAsia="ja-JP"/>
        </w:rPr>
        <w:t>る。</w:t>
      </w:r>
    </w:p>
    <w:p w14:paraId="4A72C54C" w14:textId="569A40F3" w:rsidR="0054035F" w:rsidRPr="00757D7D" w:rsidRDefault="0056733E" w:rsidP="005824E3">
      <w:pPr>
        <w:pStyle w:val="Heading2"/>
        <w:numPr>
          <w:ilvl w:val="1"/>
          <w:numId w:val="123"/>
        </w:numPr>
        <w:rPr>
          <w:rFonts w:eastAsia="MS PGothic" w:cs="Arial"/>
        </w:rPr>
      </w:pPr>
      <w:r>
        <w:rPr>
          <w:rFonts w:eastAsia="MS PGothic" w:cs="Arial" w:hint="eastAsia"/>
          <w:lang w:eastAsia="ja-JP"/>
        </w:rPr>
        <w:t>一般条項</w:t>
      </w:r>
    </w:p>
    <w:p w14:paraId="3007CEF9" w14:textId="5B1B3C03" w:rsidR="0054035F" w:rsidRPr="00757D7D" w:rsidRDefault="00E751CE" w:rsidP="003B5C72">
      <w:pPr>
        <w:pStyle w:val="Heading3"/>
        <w:rPr>
          <w:rFonts w:eastAsia="MS PGothic" w:cs="Arial"/>
        </w:rPr>
      </w:pPr>
      <w:r>
        <w:rPr>
          <w:rFonts w:eastAsia="MS PGothic" w:cs="Arial" w:hint="eastAsia"/>
          <w:lang w:eastAsia="ja-JP"/>
        </w:rPr>
        <w:t>非保証</w:t>
      </w:r>
    </w:p>
    <w:p w14:paraId="369C028B" w14:textId="10549A77" w:rsidR="0054035F" w:rsidRPr="00757D7D" w:rsidRDefault="00E751CE" w:rsidP="00D10177">
      <w:pPr>
        <w:pStyle w:val="BodyText"/>
        <w:rPr>
          <w:rFonts w:eastAsia="MS PGothic" w:cs="Arial"/>
          <w:lang w:eastAsia="ja-JP"/>
        </w:rPr>
      </w:pPr>
      <w:r w:rsidRPr="00E751CE">
        <w:rPr>
          <w:rFonts w:eastAsia="MS PGothic" w:cs="Arial" w:hint="eastAsia"/>
          <w:lang w:eastAsia="ja-JP"/>
        </w:rPr>
        <w:t>学校は、学生が留学生プログラム</w:t>
      </w:r>
      <w:r>
        <w:rPr>
          <w:rFonts w:eastAsia="MS PGothic" w:cs="Arial" w:hint="eastAsia"/>
          <w:lang w:eastAsia="ja-JP"/>
        </w:rPr>
        <w:t>の期間中</w:t>
      </w:r>
      <w:r w:rsidRPr="00E751CE">
        <w:rPr>
          <w:rFonts w:eastAsia="MS PGothic" w:cs="Arial" w:hint="eastAsia"/>
          <w:lang w:eastAsia="ja-JP"/>
        </w:rPr>
        <w:t>、ホームステイ</w:t>
      </w:r>
      <w:r>
        <w:rPr>
          <w:rFonts w:eastAsia="MS PGothic" w:cs="Arial" w:hint="eastAsia"/>
          <w:lang w:eastAsia="ja-JP"/>
        </w:rPr>
        <w:t>提供者の住居に全期間</w:t>
      </w:r>
      <w:r w:rsidRPr="00E751CE">
        <w:rPr>
          <w:rFonts w:eastAsia="MS PGothic" w:cs="Arial" w:hint="eastAsia"/>
          <w:lang w:eastAsia="ja-JP"/>
        </w:rPr>
        <w:t>滞在</w:t>
      </w:r>
      <w:r>
        <w:rPr>
          <w:rFonts w:eastAsia="MS PGothic" w:cs="Arial" w:hint="eastAsia"/>
          <w:lang w:eastAsia="ja-JP"/>
        </w:rPr>
        <w:t>することを</w:t>
      </w:r>
      <w:r w:rsidRPr="00E751CE">
        <w:rPr>
          <w:rFonts w:eastAsia="MS PGothic" w:cs="Arial" w:hint="eastAsia"/>
          <w:lang w:eastAsia="ja-JP"/>
        </w:rPr>
        <w:t>保証</w:t>
      </w:r>
      <w:r>
        <w:rPr>
          <w:rFonts w:eastAsia="MS PGothic" w:cs="Arial" w:hint="eastAsia"/>
          <w:lang w:eastAsia="ja-JP"/>
        </w:rPr>
        <w:t>しない。</w:t>
      </w:r>
    </w:p>
    <w:p w14:paraId="1A1A7167" w14:textId="02CCAB9C" w:rsidR="0054035F" w:rsidRPr="00757D7D" w:rsidRDefault="00505423" w:rsidP="003B5C72">
      <w:pPr>
        <w:pStyle w:val="Heading3"/>
        <w:rPr>
          <w:rFonts w:eastAsia="MS PGothic" w:cs="Arial"/>
        </w:rPr>
      </w:pPr>
      <w:r>
        <w:rPr>
          <w:rFonts w:eastAsia="MS PGothic" w:cs="Arial" w:hint="eastAsia"/>
          <w:lang w:eastAsia="ja-JP"/>
        </w:rPr>
        <w:t>保険</w:t>
      </w:r>
    </w:p>
    <w:p w14:paraId="037D4D45" w14:textId="67F5525D" w:rsidR="0054035F" w:rsidRPr="00757D7D" w:rsidRDefault="003D4CC2" w:rsidP="00D10177">
      <w:pPr>
        <w:pStyle w:val="BodyText"/>
        <w:rPr>
          <w:rFonts w:eastAsia="MS PGothic" w:cs="Arial"/>
          <w:lang w:eastAsia="ja-JP"/>
        </w:rPr>
      </w:pPr>
      <w:r w:rsidRPr="003D4CC2">
        <w:rPr>
          <w:rFonts w:eastAsia="MS PGothic" w:cs="Arial" w:hint="eastAsia"/>
          <w:lang w:eastAsia="ja-JP"/>
        </w:rPr>
        <w:t>ホームステイ提供者は、次のことを行</w:t>
      </w:r>
      <w:r>
        <w:rPr>
          <w:rFonts w:eastAsia="MS PGothic" w:cs="Arial" w:hint="eastAsia"/>
          <w:lang w:eastAsia="ja-JP"/>
        </w:rPr>
        <w:t>わなければならない。</w:t>
      </w:r>
    </w:p>
    <w:p w14:paraId="790A032A" w14:textId="66ADE3B6" w:rsidR="0054035F" w:rsidRPr="00757D7D" w:rsidRDefault="003D4CC2" w:rsidP="003B5C72">
      <w:pPr>
        <w:pStyle w:val="ListBullet"/>
        <w:rPr>
          <w:rFonts w:eastAsia="MS PGothic" w:cs="Arial"/>
          <w:lang w:eastAsia="ja-JP"/>
        </w:rPr>
      </w:pPr>
      <w:r>
        <w:rPr>
          <w:rFonts w:eastAsia="MS PGothic" w:cs="Arial" w:hint="eastAsia"/>
          <w:lang w:eastAsia="ja-JP"/>
        </w:rPr>
        <w:t>二千</w:t>
      </w:r>
      <w:r w:rsidRPr="003D4CC2">
        <w:rPr>
          <w:rFonts w:eastAsia="MS PGothic" w:cs="Arial" w:hint="eastAsia"/>
          <w:lang w:eastAsia="ja-JP"/>
        </w:rPr>
        <w:t>万ドル以上の法的</w:t>
      </w:r>
      <w:r>
        <w:rPr>
          <w:rFonts w:eastAsia="MS PGothic" w:cs="Arial" w:hint="eastAsia"/>
          <w:lang w:eastAsia="ja-JP"/>
        </w:rPr>
        <w:t>賠償</w:t>
      </w:r>
      <w:r w:rsidRPr="003D4CC2">
        <w:rPr>
          <w:rFonts w:eastAsia="MS PGothic" w:cs="Arial" w:hint="eastAsia"/>
          <w:lang w:eastAsia="ja-JP"/>
        </w:rPr>
        <w:t>責任保険を含む</w:t>
      </w:r>
      <w:r>
        <w:rPr>
          <w:rFonts w:eastAsia="MS PGothic" w:cs="Arial" w:hint="eastAsia"/>
          <w:lang w:eastAsia="ja-JP"/>
        </w:rPr>
        <w:t>建物</w:t>
      </w:r>
      <w:r w:rsidRPr="003D4CC2">
        <w:rPr>
          <w:rFonts w:eastAsia="MS PGothic" w:cs="Arial" w:hint="eastAsia"/>
          <w:lang w:eastAsia="ja-JP"/>
        </w:rPr>
        <w:t>および</w:t>
      </w:r>
      <w:r>
        <w:rPr>
          <w:rFonts w:eastAsia="MS PGothic" w:cs="Arial" w:hint="eastAsia"/>
          <w:lang w:eastAsia="ja-JP"/>
        </w:rPr>
        <w:t>家財保険に加入し</w:t>
      </w:r>
      <w:r w:rsidR="00690F78">
        <w:rPr>
          <w:rFonts w:eastAsia="MS PGothic" w:cs="Arial" w:hint="eastAsia"/>
          <w:lang w:eastAsia="ja-JP"/>
        </w:rPr>
        <w:t>、</w:t>
      </w:r>
      <w:r>
        <w:rPr>
          <w:rFonts w:eastAsia="MS PGothic" w:cs="Arial" w:hint="eastAsia"/>
          <w:lang w:eastAsia="ja-JP"/>
        </w:rPr>
        <w:t>継続</w:t>
      </w:r>
      <w:r w:rsidRPr="003D4CC2">
        <w:rPr>
          <w:rFonts w:eastAsia="MS PGothic" w:cs="Arial" w:hint="eastAsia"/>
          <w:lang w:eastAsia="ja-JP"/>
        </w:rPr>
        <w:t>する</w:t>
      </w:r>
    </w:p>
    <w:p w14:paraId="10285DD1" w14:textId="07F4DA4A" w:rsidR="0054035F" w:rsidRPr="00757D7D" w:rsidRDefault="003D4CC2" w:rsidP="003B5C72">
      <w:pPr>
        <w:pStyle w:val="ListBullet"/>
        <w:rPr>
          <w:rFonts w:eastAsia="MS PGothic" w:cs="Arial"/>
          <w:lang w:eastAsia="ja-JP"/>
        </w:rPr>
      </w:pPr>
      <w:r w:rsidRPr="003D4CC2">
        <w:rPr>
          <w:rFonts w:eastAsia="MS PGothic" w:cs="Arial"/>
          <w:lang w:eastAsia="ja-JP"/>
        </w:rPr>
        <w:t>(</w:t>
      </w:r>
      <w:r w:rsidRPr="003D4CC2">
        <w:rPr>
          <w:rFonts w:eastAsia="MS PGothic" w:cs="Arial" w:hint="eastAsia"/>
          <w:lang w:eastAsia="ja-JP"/>
        </w:rPr>
        <w:t>ホームステイ提供者がホームステイ</w:t>
      </w:r>
      <w:r>
        <w:rPr>
          <w:rFonts w:eastAsia="MS PGothic" w:cs="Arial" w:hint="eastAsia"/>
          <w:lang w:eastAsia="ja-JP"/>
        </w:rPr>
        <w:t>住居を賃貸して</w:t>
      </w:r>
      <w:r w:rsidRPr="003D4CC2">
        <w:rPr>
          <w:rFonts w:eastAsia="MS PGothic" w:cs="Arial" w:hint="eastAsia"/>
          <w:lang w:eastAsia="ja-JP"/>
        </w:rPr>
        <w:t>いる場合</w:t>
      </w:r>
      <w:r w:rsidRPr="003D4CC2">
        <w:rPr>
          <w:rFonts w:eastAsia="MS PGothic" w:cs="Arial"/>
          <w:lang w:eastAsia="ja-JP"/>
        </w:rPr>
        <w:t xml:space="preserve">) </w:t>
      </w:r>
      <w:r w:rsidR="00690F78">
        <w:rPr>
          <w:rFonts w:eastAsia="MS PGothic" w:cs="Arial" w:hint="eastAsia"/>
          <w:lang w:eastAsia="ja-JP"/>
        </w:rPr>
        <w:t>二</w:t>
      </w:r>
      <w:r>
        <w:rPr>
          <w:rFonts w:eastAsia="MS PGothic" w:cs="Arial" w:hint="eastAsia"/>
          <w:lang w:eastAsia="ja-JP"/>
        </w:rPr>
        <w:t>千</w:t>
      </w:r>
      <w:r w:rsidRPr="003D4CC2">
        <w:rPr>
          <w:rFonts w:eastAsia="MS PGothic" w:cs="Arial" w:hint="eastAsia"/>
          <w:lang w:eastAsia="ja-JP"/>
        </w:rPr>
        <w:t>万ドル以上の法的</w:t>
      </w:r>
      <w:r>
        <w:rPr>
          <w:rFonts w:eastAsia="MS PGothic" w:cs="Arial" w:hint="eastAsia"/>
          <w:lang w:eastAsia="ja-JP"/>
        </w:rPr>
        <w:t>賠償</w:t>
      </w:r>
      <w:r w:rsidRPr="003D4CC2">
        <w:rPr>
          <w:rFonts w:eastAsia="MS PGothic" w:cs="Arial" w:hint="eastAsia"/>
          <w:lang w:eastAsia="ja-JP"/>
        </w:rPr>
        <w:t>責任保険を含む</w:t>
      </w:r>
      <w:r>
        <w:rPr>
          <w:rFonts w:eastAsia="MS PGothic" w:cs="Arial" w:hint="eastAsia"/>
          <w:lang w:eastAsia="ja-JP"/>
        </w:rPr>
        <w:t>家財</w:t>
      </w:r>
      <w:r w:rsidRPr="003D4CC2">
        <w:rPr>
          <w:rFonts w:eastAsia="MS PGothic" w:cs="Arial" w:hint="eastAsia"/>
          <w:lang w:eastAsia="ja-JP"/>
        </w:rPr>
        <w:t>保険</w:t>
      </w:r>
      <w:r>
        <w:rPr>
          <w:rFonts w:eastAsia="MS PGothic" w:cs="Arial" w:hint="eastAsia"/>
          <w:lang w:eastAsia="ja-JP"/>
        </w:rPr>
        <w:t>に加入し</w:t>
      </w:r>
      <w:r w:rsidR="00690F78">
        <w:rPr>
          <w:rFonts w:eastAsia="MS PGothic" w:cs="Arial" w:hint="eastAsia"/>
          <w:lang w:eastAsia="ja-JP"/>
        </w:rPr>
        <w:t>、</w:t>
      </w:r>
      <w:r>
        <w:rPr>
          <w:rFonts w:eastAsia="MS PGothic" w:cs="Arial" w:hint="eastAsia"/>
          <w:lang w:eastAsia="ja-JP"/>
        </w:rPr>
        <w:t>継続</w:t>
      </w:r>
      <w:r w:rsidRPr="003D4CC2">
        <w:rPr>
          <w:rFonts w:eastAsia="MS PGothic" w:cs="Arial" w:hint="eastAsia"/>
          <w:lang w:eastAsia="ja-JP"/>
        </w:rPr>
        <w:t>する</w:t>
      </w:r>
    </w:p>
    <w:p w14:paraId="77A3E2A1" w14:textId="57670B0B" w:rsidR="0054035F" w:rsidRPr="00757D7D" w:rsidRDefault="00085160" w:rsidP="003B5C72">
      <w:pPr>
        <w:pStyle w:val="ListBullet"/>
        <w:rPr>
          <w:rFonts w:eastAsia="MS PGothic" w:cs="Arial"/>
          <w:lang w:eastAsia="ja-JP"/>
        </w:rPr>
      </w:pPr>
      <w:r>
        <w:rPr>
          <w:rFonts w:eastAsia="MS PGothic" w:cs="Arial" w:hint="eastAsia"/>
          <w:lang w:eastAsia="ja-JP"/>
        </w:rPr>
        <w:t>要請があった場合</w:t>
      </w:r>
      <w:r w:rsidR="003D4CC2" w:rsidRPr="003D4CC2">
        <w:rPr>
          <w:rFonts w:eastAsia="MS PGothic" w:cs="Arial" w:hint="eastAsia"/>
          <w:lang w:eastAsia="ja-JP"/>
        </w:rPr>
        <w:t>、学校</w:t>
      </w:r>
      <w:r>
        <w:rPr>
          <w:rFonts w:eastAsia="MS PGothic" w:cs="Arial" w:hint="eastAsia"/>
          <w:lang w:eastAsia="ja-JP"/>
        </w:rPr>
        <w:t>担当者</w:t>
      </w:r>
      <w:r w:rsidR="003D4CC2" w:rsidRPr="003D4CC2">
        <w:rPr>
          <w:rFonts w:eastAsia="MS PGothic" w:cs="Arial" w:hint="eastAsia"/>
          <w:lang w:eastAsia="ja-JP"/>
        </w:rPr>
        <w:t>に保険</w:t>
      </w:r>
      <w:r>
        <w:rPr>
          <w:rFonts w:eastAsia="MS PGothic" w:cs="Arial" w:hint="eastAsia"/>
          <w:lang w:eastAsia="ja-JP"/>
        </w:rPr>
        <w:t>契約</w:t>
      </w:r>
      <w:r w:rsidR="003D4CC2" w:rsidRPr="003D4CC2">
        <w:rPr>
          <w:rFonts w:eastAsia="MS PGothic" w:cs="Arial" w:hint="eastAsia"/>
          <w:lang w:eastAsia="ja-JP"/>
        </w:rPr>
        <w:t>証明書を提供</w:t>
      </w:r>
      <w:r>
        <w:rPr>
          <w:rFonts w:eastAsia="MS PGothic" w:cs="Arial" w:hint="eastAsia"/>
          <w:lang w:eastAsia="ja-JP"/>
        </w:rPr>
        <w:t>する</w:t>
      </w:r>
    </w:p>
    <w:p w14:paraId="653A342B" w14:textId="01A465A6" w:rsidR="004A4ED4" w:rsidRPr="00757D7D" w:rsidRDefault="00085160" w:rsidP="003B5C72">
      <w:pPr>
        <w:pStyle w:val="BodyText"/>
        <w:ind w:left="340"/>
        <w:rPr>
          <w:rFonts w:eastAsia="MS PGothic" w:cs="Arial"/>
          <w:lang w:eastAsia="ja-JP"/>
        </w:rPr>
      </w:pPr>
      <w:r>
        <w:rPr>
          <w:rFonts w:eastAsia="MS PGothic" w:cs="Arial" w:hint="eastAsia"/>
          <w:lang w:eastAsia="ja-JP"/>
        </w:rPr>
        <w:t>注釈：</w:t>
      </w:r>
      <w:r w:rsidR="003D4CC2" w:rsidRPr="003D4CC2">
        <w:rPr>
          <w:rFonts w:eastAsia="MS PGothic" w:cs="Arial" w:hint="eastAsia"/>
          <w:lang w:eastAsia="ja-JP"/>
        </w:rPr>
        <w:t>ホームステイ提供者は、保険の種類または</w:t>
      </w:r>
      <w:r>
        <w:rPr>
          <w:rFonts w:eastAsia="MS PGothic" w:cs="Arial" w:hint="eastAsia"/>
          <w:lang w:eastAsia="ja-JP"/>
        </w:rPr>
        <w:t>保証金額</w:t>
      </w:r>
      <w:r w:rsidR="003D4CC2" w:rsidRPr="003D4CC2">
        <w:rPr>
          <w:rFonts w:eastAsia="MS PGothic" w:cs="Arial" w:hint="eastAsia"/>
          <w:lang w:eastAsia="ja-JP"/>
        </w:rPr>
        <w:t>を確認するために、</w:t>
      </w:r>
      <w:r>
        <w:rPr>
          <w:rFonts w:eastAsia="MS PGothic" w:cs="Arial" w:hint="eastAsia"/>
          <w:lang w:eastAsia="ja-JP"/>
        </w:rPr>
        <w:t>現在有効な</w:t>
      </w:r>
      <w:r w:rsidR="003D4CC2" w:rsidRPr="003D4CC2">
        <w:rPr>
          <w:rFonts w:eastAsia="MS PGothic" w:cs="Arial" w:hint="eastAsia"/>
          <w:lang w:eastAsia="ja-JP"/>
        </w:rPr>
        <w:t>保険契約</w:t>
      </w:r>
      <w:r>
        <w:rPr>
          <w:rFonts w:eastAsia="MS PGothic" w:cs="Arial" w:hint="eastAsia"/>
          <w:lang w:eastAsia="ja-JP"/>
        </w:rPr>
        <w:t>内容</w:t>
      </w:r>
      <w:r w:rsidR="003D4CC2" w:rsidRPr="003D4CC2">
        <w:rPr>
          <w:rFonts w:eastAsia="MS PGothic" w:cs="Arial"/>
          <w:lang w:eastAsia="ja-JP"/>
        </w:rPr>
        <w:t xml:space="preserve"> (</w:t>
      </w:r>
      <w:r w:rsidR="003D4CC2" w:rsidRPr="003D4CC2">
        <w:rPr>
          <w:rFonts w:eastAsia="MS PGothic" w:cs="Arial" w:hint="eastAsia"/>
          <w:lang w:eastAsia="ja-JP"/>
        </w:rPr>
        <w:t>保険会社から提供され</w:t>
      </w:r>
      <w:r>
        <w:rPr>
          <w:rFonts w:eastAsia="MS PGothic" w:cs="Arial" w:hint="eastAsia"/>
          <w:lang w:eastAsia="ja-JP"/>
        </w:rPr>
        <w:t>る</w:t>
      </w:r>
      <w:r w:rsidR="003D4CC2" w:rsidRPr="003D4CC2">
        <w:rPr>
          <w:rFonts w:eastAsia="MS PGothic" w:cs="Arial"/>
          <w:lang w:eastAsia="ja-JP"/>
        </w:rPr>
        <w:t xml:space="preserve">) </w:t>
      </w:r>
      <w:r w:rsidR="003D4CC2" w:rsidRPr="003D4CC2">
        <w:rPr>
          <w:rFonts w:eastAsia="MS PGothic" w:cs="Arial" w:hint="eastAsia"/>
          <w:lang w:eastAsia="ja-JP"/>
        </w:rPr>
        <w:t>を</w:t>
      </w:r>
      <w:r>
        <w:rPr>
          <w:rFonts w:eastAsia="MS PGothic" w:cs="Arial" w:hint="eastAsia"/>
          <w:lang w:eastAsia="ja-JP"/>
        </w:rPr>
        <w:t>参照しなければならない</w:t>
      </w:r>
      <w:r w:rsidR="003D4CC2" w:rsidRPr="003D4CC2">
        <w:rPr>
          <w:rFonts w:eastAsia="MS PGothic" w:cs="Arial" w:hint="eastAsia"/>
          <w:lang w:eastAsia="ja-JP"/>
        </w:rPr>
        <w:t>。</w:t>
      </w:r>
      <w:r w:rsidR="003D4CC2" w:rsidRPr="003D4CC2">
        <w:rPr>
          <w:rFonts w:eastAsia="MS PGothic" w:cs="Arial"/>
          <w:lang w:eastAsia="ja-JP"/>
        </w:rPr>
        <w:t xml:space="preserve"> </w:t>
      </w:r>
      <w:r w:rsidR="003D4CC2" w:rsidRPr="003D4CC2">
        <w:rPr>
          <w:rFonts w:eastAsia="MS PGothic" w:cs="Arial" w:hint="eastAsia"/>
          <w:lang w:eastAsia="ja-JP"/>
        </w:rPr>
        <w:t>保険契約に関する一般情報は、保険</w:t>
      </w:r>
      <w:r>
        <w:rPr>
          <w:rFonts w:eastAsia="MS PGothic" w:cs="Arial" w:hint="eastAsia"/>
          <w:lang w:eastAsia="ja-JP"/>
        </w:rPr>
        <w:t>加入時</w:t>
      </w:r>
      <w:r w:rsidR="003D4CC2" w:rsidRPr="003D4CC2">
        <w:rPr>
          <w:rFonts w:eastAsia="MS PGothic" w:cs="Arial" w:hint="eastAsia"/>
          <w:lang w:eastAsia="ja-JP"/>
        </w:rPr>
        <w:t>または更新時に保険会社が提供する</w:t>
      </w:r>
      <w:r>
        <w:rPr>
          <w:rFonts w:eastAsia="MS PGothic" w:cs="Arial" w:hint="eastAsia"/>
          <w:lang w:eastAsia="ja-JP"/>
        </w:rPr>
        <w:t>概要書</w:t>
      </w:r>
      <w:r w:rsidR="003D4CC2" w:rsidRPr="003D4CC2">
        <w:rPr>
          <w:rFonts w:eastAsia="MS PGothic" w:cs="Arial" w:hint="eastAsia"/>
          <w:lang w:eastAsia="ja-JP"/>
        </w:rPr>
        <w:t>にも記載されてい</w:t>
      </w:r>
      <w:r>
        <w:rPr>
          <w:rFonts w:eastAsia="MS PGothic" w:cs="Arial" w:hint="eastAsia"/>
          <w:lang w:eastAsia="ja-JP"/>
        </w:rPr>
        <w:t>る。</w:t>
      </w:r>
    </w:p>
    <w:p w14:paraId="04F0553A" w14:textId="6171199E" w:rsidR="0054035F" w:rsidRPr="00757D7D" w:rsidRDefault="00883611" w:rsidP="00D10177">
      <w:pPr>
        <w:pStyle w:val="BodyText"/>
        <w:rPr>
          <w:rFonts w:eastAsia="MS PGothic" w:cs="Arial"/>
          <w:lang w:eastAsia="ja-JP"/>
        </w:rPr>
      </w:pPr>
      <w:r w:rsidRPr="00883611">
        <w:rPr>
          <w:rFonts w:eastAsia="MS PGothic" w:cs="Arial" w:hint="eastAsia"/>
          <w:lang w:eastAsia="ja-JP"/>
        </w:rPr>
        <w:t>ホームステイ提供者は、次の責任を負</w:t>
      </w:r>
      <w:r>
        <w:rPr>
          <w:rFonts w:eastAsia="MS PGothic" w:cs="Arial" w:hint="eastAsia"/>
          <w:lang w:eastAsia="ja-JP"/>
        </w:rPr>
        <w:t>う</w:t>
      </w:r>
      <w:r w:rsidRPr="00883611">
        <w:rPr>
          <w:rFonts w:eastAsia="MS PGothic" w:cs="Arial" w:hint="eastAsia"/>
          <w:lang w:eastAsia="ja-JP"/>
        </w:rPr>
        <w:t>。</w:t>
      </w:r>
    </w:p>
    <w:p w14:paraId="1302525D" w14:textId="49311D1B" w:rsidR="0054035F" w:rsidRPr="00757D7D" w:rsidRDefault="00883611" w:rsidP="003B5C72">
      <w:pPr>
        <w:pStyle w:val="ListBullet"/>
        <w:rPr>
          <w:rFonts w:eastAsia="MS PGothic" w:cs="Arial"/>
          <w:lang w:eastAsia="ja-JP"/>
        </w:rPr>
      </w:pPr>
      <w:r>
        <w:rPr>
          <w:rFonts w:eastAsia="MS PGothic" w:cs="Arial" w:hint="eastAsia"/>
          <w:lang w:eastAsia="ja-JP"/>
        </w:rPr>
        <w:t>学生が</w:t>
      </w:r>
      <w:r w:rsidRPr="00883611">
        <w:rPr>
          <w:rFonts w:eastAsia="MS PGothic" w:cs="Arial" w:hint="eastAsia"/>
          <w:lang w:eastAsia="ja-JP"/>
        </w:rPr>
        <w:t>ホームステイ</w:t>
      </w:r>
      <w:r>
        <w:rPr>
          <w:rFonts w:eastAsia="MS PGothic" w:cs="Arial" w:hint="eastAsia"/>
          <w:lang w:eastAsia="ja-JP"/>
        </w:rPr>
        <w:t>住居に滞在期間中、</w:t>
      </w:r>
      <w:r w:rsidRPr="00883611">
        <w:rPr>
          <w:rFonts w:eastAsia="MS PGothic" w:cs="Arial" w:hint="eastAsia"/>
          <w:lang w:eastAsia="ja-JP"/>
        </w:rPr>
        <w:t>学生</w:t>
      </w:r>
      <w:r>
        <w:rPr>
          <w:rFonts w:eastAsia="MS PGothic" w:cs="Arial" w:hint="eastAsia"/>
          <w:lang w:eastAsia="ja-JP"/>
        </w:rPr>
        <w:t>への</w:t>
      </w:r>
      <w:r w:rsidRPr="00883611">
        <w:rPr>
          <w:rFonts w:eastAsia="MS PGothic" w:cs="Arial" w:hint="eastAsia"/>
          <w:lang w:eastAsia="ja-JP"/>
        </w:rPr>
        <w:t>傷害、または学生</w:t>
      </w:r>
      <w:r>
        <w:rPr>
          <w:rFonts w:eastAsia="MS PGothic" w:cs="Arial" w:hint="eastAsia"/>
          <w:lang w:eastAsia="ja-JP"/>
        </w:rPr>
        <w:t>による所有物損害</w:t>
      </w:r>
      <w:r w:rsidRPr="00883611">
        <w:rPr>
          <w:rFonts w:eastAsia="MS PGothic" w:cs="Arial" w:hint="eastAsia"/>
          <w:lang w:eastAsia="ja-JP"/>
        </w:rPr>
        <w:t>に対して、保険</w:t>
      </w:r>
      <w:r>
        <w:rPr>
          <w:rFonts w:eastAsia="MS PGothic" w:cs="Arial" w:hint="eastAsia"/>
          <w:lang w:eastAsia="ja-JP"/>
        </w:rPr>
        <w:t>が適用されるか</w:t>
      </w:r>
      <w:r w:rsidRPr="00883611">
        <w:rPr>
          <w:rFonts w:eastAsia="MS PGothic" w:cs="Arial" w:hint="eastAsia"/>
          <w:lang w:eastAsia="ja-JP"/>
        </w:rPr>
        <w:t>確認する</w:t>
      </w:r>
    </w:p>
    <w:p w14:paraId="5B1E676A" w14:textId="706A8EE5" w:rsidR="0054035F" w:rsidRPr="00757D7D" w:rsidRDefault="00883611" w:rsidP="003B5C72">
      <w:pPr>
        <w:pStyle w:val="ListBullet"/>
        <w:rPr>
          <w:rFonts w:eastAsia="MS PGothic" w:cs="Arial"/>
          <w:lang w:eastAsia="ja-JP"/>
        </w:rPr>
      </w:pPr>
      <w:r w:rsidRPr="00883611">
        <w:rPr>
          <w:rFonts w:eastAsia="MS PGothic" w:cs="Arial" w:hint="eastAsia"/>
          <w:lang w:eastAsia="ja-JP"/>
        </w:rPr>
        <w:t>保険</w:t>
      </w:r>
      <w:r w:rsidR="00511D49">
        <w:rPr>
          <w:rFonts w:eastAsia="MS PGothic" w:cs="Arial" w:hint="eastAsia"/>
          <w:lang w:eastAsia="ja-JP"/>
        </w:rPr>
        <w:t>内容</w:t>
      </w:r>
      <w:r w:rsidRPr="00883611">
        <w:rPr>
          <w:rFonts w:eastAsia="MS PGothic" w:cs="Arial" w:hint="eastAsia"/>
          <w:lang w:eastAsia="ja-JP"/>
        </w:rPr>
        <w:t>が明確でない場合、ホームステイ提供者の個人的なリスク状況に適した保険がホームステイ提供者に適用されるように、ホームステイ提供者の保険者とホームステイ提供者の個々の保険リスクについて話し合う</w:t>
      </w:r>
    </w:p>
    <w:p w14:paraId="38723F1A" w14:textId="647B8054" w:rsidR="0054035F" w:rsidRPr="00757D7D" w:rsidRDefault="00511D49" w:rsidP="003B5C72">
      <w:pPr>
        <w:pStyle w:val="ListBullet"/>
        <w:rPr>
          <w:rFonts w:eastAsia="MS PGothic" w:cs="Arial"/>
          <w:lang w:eastAsia="ja-JP"/>
        </w:rPr>
      </w:pPr>
      <w:r w:rsidRPr="00883611">
        <w:rPr>
          <w:rFonts w:eastAsia="MS PGothic" w:cs="Arial" w:hint="eastAsia"/>
          <w:lang w:eastAsia="ja-JP"/>
        </w:rPr>
        <w:t>学生</w:t>
      </w:r>
      <w:r>
        <w:rPr>
          <w:rFonts w:eastAsia="MS PGothic" w:cs="Arial" w:hint="eastAsia"/>
          <w:lang w:eastAsia="ja-JP"/>
        </w:rPr>
        <w:t>により</w:t>
      </w:r>
      <w:r w:rsidRPr="00883611">
        <w:rPr>
          <w:rFonts w:eastAsia="MS PGothic" w:cs="Arial" w:hint="eastAsia"/>
          <w:lang w:eastAsia="ja-JP"/>
        </w:rPr>
        <w:t>、または</w:t>
      </w:r>
      <w:r>
        <w:rPr>
          <w:rFonts w:eastAsia="MS PGothic" w:cs="Arial" w:hint="eastAsia"/>
          <w:lang w:eastAsia="ja-JP"/>
        </w:rPr>
        <w:t>学生が原因とされ、</w:t>
      </w:r>
      <w:r w:rsidR="00883611" w:rsidRPr="00883611">
        <w:rPr>
          <w:rFonts w:eastAsia="MS PGothic" w:cs="Arial" w:hint="eastAsia"/>
          <w:lang w:eastAsia="ja-JP"/>
        </w:rPr>
        <w:t>ホームステイ</w:t>
      </w:r>
      <w:r>
        <w:rPr>
          <w:rFonts w:eastAsia="MS PGothic" w:cs="Arial" w:hint="eastAsia"/>
          <w:lang w:eastAsia="ja-JP"/>
        </w:rPr>
        <w:t>住居の</w:t>
      </w:r>
      <w:r w:rsidR="00883611" w:rsidRPr="00883611">
        <w:rPr>
          <w:rFonts w:eastAsia="MS PGothic" w:cs="Arial" w:hint="eastAsia"/>
          <w:lang w:eastAsia="ja-JP"/>
        </w:rPr>
        <w:t>所有物に</w:t>
      </w:r>
      <w:r>
        <w:rPr>
          <w:rFonts w:eastAsia="MS PGothic" w:cs="Arial" w:hint="eastAsia"/>
          <w:lang w:eastAsia="ja-JP"/>
        </w:rPr>
        <w:t>破損が生じた場合、</w:t>
      </w:r>
      <w:r w:rsidR="00883611" w:rsidRPr="00883611">
        <w:rPr>
          <w:rFonts w:eastAsia="MS PGothic" w:cs="Arial" w:hint="eastAsia"/>
          <w:lang w:eastAsia="ja-JP"/>
        </w:rPr>
        <w:t>可能な限り速やかに学校</w:t>
      </w:r>
      <w:r>
        <w:rPr>
          <w:rFonts w:eastAsia="MS PGothic" w:cs="Arial" w:hint="eastAsia"/>
          <w:lang w:eastAsia="ja-JP"/>
        </w:rPr>
        <w:t>担当</w:t>
      </w:r>
      <w:r w:rsidR="00883611" w:rsidRPr="00883611">
        <w:rPr>
          <w:rFonts w:eastAsia="MS PGothic" w:cs="Arial" w:hint="eastAsia"/>
          <w:lang w:eastAsia="ja-JP"/>
        </w:rPr>
        <w:t>者に通知する</w:t>
      </w:r>
    </w:p>
    <w:p w14:paraId="11EB8A03" w14:textId="1A05AFC3" w:rsidR="0054035F" w:rsidRPr="00757D7D" w:rsidRDefault="00A47BD0" w:rsidP="003B5C72">
      <w:pPr>
        <w:pStyle w:val="Heading3"/>
        <w:rPr>
          <w:rFonts w:eastAsia="MS PGothic" w:cs="Arial"/>
        </w:rPr>
      </w:pPr>
      <w:r>
        <w:rPr>
          <w:rFonts w:eastAsia="MS PGothic" w:cs="Arial" w:hint="eastAsia"/>
          <w:lang w:eastAsia="ja-JP"/>
        </w:rPr>
        <w:t>免責</w:t>
      </w:r>
      <w:r w:rsidR="00255B0F" w:rsidRPr="00255B0F">
        <w:rPr>
          <w:rFonts w:eastAsia="MS PGothic" w:cs="Arial" w:hint="eastAsia"/>
        </w:rPr>
        <w:t>と</w:t>
      </w:r>
      <w:r>
        <w:rPr>
          <w:rFonts w:eastAsia="MS PGothic" w:cs="Arial" w:hint="eastAsia"/>
          <w:lang w:eastAsia="ja-JP"/>
        </w:rPr>
        <w:t>免除</w:t>
      </w:r>
    </w:p>
    <w:p w14:paraId="141A4619" w14:textId="1D3F27E0" w:rsidR="0054035F" w:rsidRPr="00757D7D" w:rsidRDefault="00A47BD0" w:rsidP="0054035F">
      <w:pPr>
        <w:spacing w:before="140" w:after="140"/>
        <w:jc w:val="both"/>
        <w:rPr>
          <w:rFonts w:eastAsia="MS PGothic" w:cs="Arial"/>
          <w:sz w:val="18"/>
          <w:szCs w:val="18"/>
          <w:lang w:eastAsia="ja-JP"/>
        </w:rPr>
      </w:pPr>
      <w:r w:rsidRPr="00A47BD0">
        <w:rPr>
          <w:rFonts w:eastAsia="MS PGothic" w:cs="Arial" w:hint="eastAsia"/>
          <w:sz w:val="18"/>
          <w:szCs w:val="18"/>
          <w:lang w:eastAsia="ja-JP"/>
        </w:rPr>
        <w:t>ホームステイ提供者は、学校</w:t>
      </w:r>
      <w:r>
        <w:rPr>
          <w:rFonts w:eastAsia="MS PGothic" w:cs="Arial" w:hint="eastAsia"/>
          <w:sz w:val="18"/>
          <w:szCs w:val="18"/>
          <w:lang w:eastAsia="ja-JP"/>
        </w:rPr>
        <w:t>委員</w:t>
      </w:r>
      <w:r w:rsidRPr="00A47BD0">
        <w:rPr>
          <w:rFonts w:eastAsia="MS PGothic" w:cs="Arial" w:hint="eastAsia"/>
          <w:sz w:val="18"/>
          <w:szCs w:val="18"/>
          <w:lang w:eastAsia="ja-JP"/>
        </w:rPr>
        <w:t>会</w:t>
      </w:r>
      <w:r w:rsidRPr="00A47BD0">
        <w:rPr>
          <w:rFonts w:eastAsia="MS PGothic" w:cs="Arial"/>
          <w:sz w:val="18"/>
          <w:szCs w:val="18"/>
          <w:lang w:eastAsia="ja-JP"/>
        </w:rPr>
        <w:t xml:space="preserve"> (</w:t>
      </w:r>
      <w:r w:rsidRPr="00A47BD0">
        <w:rPr>
          <w:rFonts w:eastAsia="MS PGothic" w:cs="Arial" w:hint="eastAsia"/>
          <w:sz w:val="18"/>
          <w:szCs w:val="18"/>
          <w:lang w:eastAsia="ja-JP"/>
        </w:rPr>
        <w:t>学校</w:t>
      </w:r>
      <w:r>
        <w:rPr>
          <w:rFonts w:eastAsia="MS PGothic" w:cs="Arial" w:hint="eastAsia"/>
          <w:sz w:val="18"/>
          <w:szCs w:val="18"/>
          <w:lang w:eastAsia="ja-JP"/>
        </w:rPr>
        <w:t>委員</w:t>
      </w:r>
      <w:r w:rsidRPr="00A47BD0">
        <w:rPr>
          <w:rFonts w:eastAsia="MS PGothic" w:cs="Arial" w:hint="eastAsia"/>
          <w:sz w:val="18"/>
          <w:szCs w:val="18"/>
          <w:lang w:eastAsia="ja-JP"/>
        </w:rPr>
        <w:t>会の</w:t>
      </w:r>
      <w:r>
        <w:rPr>
          <w:rFonts w:eastAsia="MS PGothic" w:cs="Arial" w:hint="eastAsia"/>
          <w:sz w:val="18"/>
          <w:szCs w:val="18"/>
          <w:lang w:eastAsia="ja-JP"/>
        </w:rPr>
        <w:t>職</w:t>
      </w:r>
      <w:r w:rsidRPr="00A47BD0">
        <w:rPr>
          <w:rFonts w:eastAsia="MS PGothic" w:cs="Arial" w:hint="eastAsia"/>
          <w:sz w:val="18"/>
          <w:szCs w:val="18"/>
          <w:lang w:eastAsia="ja-JP"/>
        </w:rPr>
        <w:t>員、請負業者、ボランティア、</w:t>
      </w:r>
      <w:r>
        <w:rPr>
          <w:rFonts w:eastAsia="MS PGothic" w:cs="Arial" w:hint="eastAsia"/>
          <w:sz w:val="18"/>
          <w:szCs w:val="18"/>
          <w:lang w:eastAsia="ja-JP"/>
        </w:rPr>
        <w:t>代行者</w:t>
      </w:r>
      <w:r w:rsidRPr="00A47BD0">
        <w:rPr>
          <w:rFonts w:eastAsia="MS PGothic" w:cs="Arial" w:hint="eastAsia"/>
          <w:sz w:val="18"/>
          <w:szCs w:val="18"/>
          <w:lang w:eastAsia="ja-JP"/>
        </w:rPr>
        <w:t>を含む</w:t>
      </w:r>
      <w:r w:rsidRPr="00A47BD0">
        <w:rPr>
          <w:rFonts w:eastAsia="MS PGothic" w:cs="Arial"/>
          <w:sz w:val="18"/>
          <w:szCs w:val="18"/>
          <w:lang w:eastAsia="ja-JP"/>
        </w:rPr>
        <w:t xml:space="preserve">) </w:t>
      </w:r>
      <w:r w:rsidRPr="00A47BD0">
        <w:rPr>
          <w:rFonts w:eastAsia="MS PGothic" w:cs="Arial" w:hint="eastAsia"/>
          <w:sz w:val="18"/>
          <w:szCs w:val="18"/>
          <w:lang w:eastAsia="ja-JP"/>
        </w:rPr>
        <w:t>に対して、ホームステイ</w:t>
      </w:r>
      <w:r>
        <w:rPr>
          <w:rFonts w:eastAsia="MS PGothic" w:cs="Arial" w:hint="eastAsia"/>
          <w:sz w:val="18"/>
          <w:szCs w:val="18"/>
          <w:lang w:eastAsia="ja-JP"/>
        </w:rPr>
        <w:t>提供者</w:t>
      </w:r>
      <w:r w:rsidRPr="00A47BD0">
        <w:rPr>
          <w:rFonts w:eastAsia="MS PGothic" w:cs="Arial" w:hint="eastAsia"/>
          <w:sz w:val="18"/>
          <w:szCs w:val="18"/>
          <w:lang w:eastAsia="ja-JP"/>
        </w:rPr>
        <w:t>に起因または学生の留学生プログラムへの参加に関連して発生した</w:t>
      </w:r>
      <w:r>
        <w:rPr>
          <w:rFonts w:eastAsia="MS PGothic" w:cs="Arial" w:hint="eastAsia"/>
          <w:sz w:val="18"/>
          <w:szCs w:val="18"/>
          <w:lang w:eastAsia="ja-JP"/>
        </w:rPr>
        <w:t>、</w:t>
      </w:r>
      <w:r w:rsidRPr="00A47BD0">
        <w:rPr>
          <w:rFonts w:eastAsia="MS PGothic" w:cs="Arial" w:hint="eastAsia"/>
          <w:sz w:val="18"/>
          <w:szCs w:val="18"/>
          <w:lang w:eastAsia="ja-JP"/>
        </w:rPr>
        <w:t>すべての</w:t>
      </w:r>
      <w:r>
        <w:rPr>
          <w:rFonts w:eastAsia="MS PGothic" w:cs="Arial" w:hint="eastAsia"/>
          <w:sz w:val="18"/>
          <w:szCs w:val="18"/>
          <w:lang w:eastAsia="ja-JP"/>
        </w:rPr>
        <w:t>賠償</w:t>
      </w:r>
      <w:r w:rsidRPr="00A47BD0">
        <w:rPr>
          <w:rFonts w:eastAsia="MS PGothic" w:cs="Arial" w:hint="eastAsia"/>
          <w:sz w:val="18"/>
          <w:szCs w:val="18"/>
          <w:lang w:eastAsia="ja-JP"/>
        </w:rPr>
        <w:t>責任</w:t>
      </w:r>
      <w:r>
        <w:rPr>
          <w:rFonts w:eastAsia="MS PGothic" w:cs="Arial" w:hint="eastAsia"/>
          <w:sz w:val="18"/>
          <w:szCs w:val="18"/>
          <w:lang w:eastAsia="ja-JP"/>
        </w:rPr>
        <w:t>・</w:t>
      </w:r>
      <w:r w:rsidRPr="00A47BD0">
        <w:rPr>
          <w:rFonts w:eastAsia="MS PGothic" w:cs="Arial" w:hint="eastAsia"/>
          <w:sz w:val="18"/>
          <w:szCs w:val="18"/>
          <w:lang w:eastAsia="ja-JP"/>
        </w:rPr>
        <w:t>損失</w:t>
      </w:r>
      <w:r>
        <w:rPr>
          <w:rFonts w:eastAsia="MS PGothic" w:cs="Arial" w:hint="eastAsia"/>
          <w:sz w:val="18"/>
          <w:szCs w:val="18"/>
          <w:lang w:eastAsia="ja-JP"/>
        </w:rPr>
        <w:t>・</w:t>
      </w:r>
      <w:r w:rsidRPr="00A47BD0">
        <w:rPr>
          <w:rFonts w:eastAsia="MS PGothic" w:cs="Arial" w:hint="eastAsia"/>
          <w:sz w:val="18"/>
          <w:szCs w:val="18"/>
          <w:lang w:eastAsia="ja-JP"/>
        </w:rPr>
        <w:t>費用</w:t>
      </w:r>
      <w:r>
        <w:rPr>
          <w:rFonts w:eastAsia="MS PGothic" w:cs="Arial" w:hint="eastAsia"/>
          <w:sz w:val="18"/>
          <w:szCs w:val="18"/>
          <w:lang w:eastAsia="ja-JP"/>
        </w:rPr>
        <w:t>・支出（</w:t>
      </w:r>
      <w:r w:rsidRPr="00A47BD0">
        <w:rPr>
          <w:rFonts w:eastAsia="MS PGothic" w:cs="Arial" w:hint="eastAsia"/>
          <w:sz w:val="18"/>
          <w:szCs w:val="18"/>
          <w:lang w:eastAsia="ja-JP"/>
        </w:rPr>
        <w:t>弁護士費用、費用、支払いを含む</w:t>
      </w:r>
      <w:r>
        <w:rPr>
          <w:rFonts w:eastAsia="MS PGothic" w:cs="Arial" w:hint="eastAsia"/>
          <w:sz w:val="18"/>
          <w:szCs w:val="18"/>
          <w:lang w:eastAsia="ja-JP"/>
        </w:rPr>
        <w:t>）（以下「</w:t>
      </w:r>
      <w:r w:rsidRPr="00A47BD0">
        <w:rPr>
          <w:rFonts w:eastAsia="MS PGothic" w:cs="Arial" w:hint="eastAsia"/>
          <w:b/>
          <w:bCs/>
          <w:sz w:val="18"/>
          <w:szCs w:val="18"/>
          <w:lang w:eastAsia="ja-JP"/>
        </w:rPr>
        <w:t>請求</w:t>
      </w:r>
      <w:r>
        <w:rPr>
          <w:rFonts w:eastAsia="MS PGothic" w:cs="Arial" w:hint="eastAsia"/>
          <w:sz w:val="18"/>
          <w:szCs w:val="18"/>
          <w:lang w:eastAsia="ja-JP"/>
        </w:rPr>
        <w:t>」）から免責</w:t>
      </w:r>
      <w:r w:rsidRPr="00A47BD0">
        <w:rPr>
          <w:rFonts w:eastAsia="MS PGothic" w:cs="Arial" w:hint="eastAsia"/>
          <w:sz w:val="18"/>
          <w:szCs w:val="18"/>
          <w:lang w:eastAsia="ja-JP"/>
        </w:rPr>
        <w:t>、</w:t>
      </w:r>
      <w:r>
        <w:rPr>
          <w:rFonts w:eastAsia="MS PGothic" w:cs="Arial" w:hint="eastAsia"/>
          <w:sz w:val="18"/>
          <w:szCs w:val="18"/>
          <w:lang w:eastAsia="ja-JP"/>
        </w:rPr>
        <w:t>免除</w:t>
      </w:r>
      <w:r w:rsidRPr="00A47BD0">
        <w:rPr>
          <w:rFonts w:eastAsia="MS PGothic" w:cs="Arial" w:hint="eastAsia"/>
          <w:sz w:val="18"/>
          <w:szCs w:val="18"/>
          <w:lang w:eastAsia="ja-JP"/>
        </w:rPr>
        <w:t>および</w:t>
      </w:r>
      <w:r>
        <w:rPr>
          <w:rFonts w:eastAsia="MS PGothic" w:cs="Arial" w:hint="eastAsia"/>
          <w:sz w:val="18"/>
          <w:szCs w:val="18"/>
          <w:lang w:eastAsia="ja-JP"/>
        </w:rPr>
        <w:t>解放する。だだし、</w:t>
      </w:r>
      <w:r w:rsidRPr="00A47BD0">
        <w:rPr>
          <w:rFonts w:eastAsia="MS PGothic" w:cs="Arial" w:hint="eastAsia"/>
          <w:sz w:val="18"/>
          <w:szCs w:val="18"/>
          <w:lang w:eastAsia="ja-JP"/>
        </w:rPr>
        <w:t>学校</w:t>
      </w:r>
      <w:r>
        <w:rPr>
          <w:rFonts w:eastAsia="MS PGothic" w:cs="Arial" w:hint="eastAsia"/>
          <w:sz w:val="18"/>
          <w:szCs w:val="18"/>
          <w:lang w:eastAsia="ja-JP"/>
        </w:rPr>
        <w:t>委員</w:t>
      </w:r>
      <w:r w:rsidRPr="00A47BD0">
        <w:rPr>
          <w:rFonts w:eastAsia="MS PGothic" w:cs="Arial" w:hint="eastAsia"/>
          <w:sz w:val="18"/>
          <w:szCs w:val="18"/>
          <w:lang w:eastAsia="ja-JP"/>
        </w:rPr>
        <w:t>会の過失行為または不作為が</w:t>
      </w:r>
      <w:r>
        <w:rPr>
          <w:rFonts w:eastAsia="MS PGothic" w:cs="Arial" w:hint="eastAsia"/>
          <w:sz w:val="18"/>
          <w:szCs w:val="18"/>
          <w:lang w:eastAsia="ja-JP"/>
        </w:rPr>
        <w:t>、</w:t>
      </w:r>
      <w:r w:rsidRPr="00A47BD0">
        <w:rPr>
          <w:rFonts w:eastAsia="MS PGothic" w:cs="Arial" w:hint="eastAsia"/>
          <w:sz w:val="18"/>
          <w:szCs w:val="18"/>
          <w:lang w:eastAsia="ja-JP"/>
        </w:rPr>
        <w:t>請求の原因または一因となった場合</w:t>
      </w:r>
      <w:r>
        <w:rPr>
          <w:rFonts w:eastAsia="MS PGothic" w:cs="Arial" w:hint="eastAsia"/>
          <w:sz w:val="18"/>
          <w:szCs w:val="18"/>
          <w:lang w:eastAsia="ja-JP"/>
        </w:rPr>
        <w:t>は</w:t>
      </w:r>
      <w:r w:rsidRPr="00A47BD0">
        <w:rPr>
          <w:rFonts w:eastAsia="MS PGothic" w:cs="Arial" w:hint="eastAsia"/>
          <w:sz w:val="18"/>
          <w:szCs w:val="18"/>
          <w:lang w:eastAsia="ja-JP"/>
        </w:rPr>
        <w:t>除</w:t>
      </w:r>
      <w:r>
        <w:rPr>
          <w:rFonts w:eastAsia="MS PGothic" w:cs="Arial" w:hint="eastAsia"/>
          <w:sz w:val="18"/>
          <w:szCs w:val="18"/>
          <w:lang w:eastAsia="ja-JP"/>
        </w:rPr>
        <w:t>く</w:t>
      </w:r>
      <w:r w:rsidRPr="00A47BD0">
        <w:rPr>
          <w:rFonts w:eastAsia="MS PGothic" w:cs="Arial" w:hint="eastAsia"/>
          <w:sz w:val="18"/>
          <w:szCs w:val="18"/>
          <w:lang w:eastAsia="ja-JP"/>
        </w:rPr>
        <w:t>。</w:t>
      </w:r>
    </w:p>
    <w:p w14:paraId="4EFFD89D" w14:textId="16D2710F" w:rsidR="0054035F" w:rsidRPr="00757D7D" w:rsidRDefault="00BC4842" w:rsidP="003B5C72">
      <w:pPr>
        <w:pStyle w:val="Heading3"/>
        <w:rPr>
          <w:rFonts w:eastAsia="MS PGothic" w:cs="Arial"/>
        </w:rPr>
      </w:pPr>
      <w:proofErr w:type="spellStart"/>
      <w:r w:rsidRPr="00BC4842">
        <w:rPr>
          <w:rFonts w:eastAsia="MS PGothic" w:cs="Arial" w:hint="eastAsia"/>
        </w:rPr>
        <w:t>すべての法律</w:t>
      </w:r>
      <w:proofErr w:type="spellEnd"/>
      <w:r w:rsidR="00E93170">
        <w:rPr>
          <w:rFonts w:eastAsia="MS PGothic" w:cs="Arial" w:hint="eastAsia"/>
          <w:lang w:eastAsia="ja-JP"/>
        </w:rPr>
        <w:t>へ</w:t>
      </w:r>
      <w:proofErr w:type="spellStart"/>
      <w:r w:rsidRPr="00BC4842">
        <w:rPr>
          <w:rFonts w:eastAsia="MS PGothic" w:cs="Arial" w:hint="eastAsia"/>
        </w:rPr>
        <w:t>の遵守</w:t>
      </w:r>
      <w:proofErr w:type="spellEnd"/>
    </w:p>
    <w:p w14:paraId="4825ED54" w14:textId="4ADDFA00" w:rsidR="0054035F" w:rsidRPr="00757D7D" w:rsidRDefault="00BC4842" w:rsidP="00D10177">
      <w:pPr>
        <w:pStyle w:val="BodyText"/>
        <w:rPr>
          <w:rFonts w:eastAsia="MS PGothic" w:cs="Arial"/>
          <w:lang w:eastAsia="ja-JP"/>
        </w:rPr>
      </w:pPr>
      <w:r w:rsidRPr="00BC4842">
        <w:rPr>
          <w:rFonts w:eastAsia="MS PGothic" w:cs="Arial" w:hint="eastAsia"/>
          <w:lang w:eastAsia="ja-JP"/>
        </w:rPr>
        <w:t>ホームステイ提供者は、本契約に基づくホームステイ提供者の義務に関連する法律、基準、または</w:t>
      </w:r>
      <w:r>
        <w:rPr>
          <w:rFonts w:eastAsia="MS PGothic" w:cs="Arial" w:hint="eastAsia"/>
          <w:lang w:eastAsia="ja-JP"/>
        </w:rPr>
        <w:t>規則</w:t>
      </w:r>
      <w:r w:rsidRPr="00BC4842">
        <w:rPr>
          <w:rFonts w:eastAsia="MS PGothic" w:cs="Arial" w:hint="eastAsia"/>
          <w:lang w:eastAsia="ja-JP"/>
        </w:rPr>
        <w:t>を遵</w:t>
      </w:r>
      <w:r>
        <w:rPr>
          <w:rFonts w:eastAsia="MS PGothic" w:cs="Arial" w:hint="eastAsia"/>
          <w:lang w:eastAsia="ja-JP"/>
        </w:rPr>
        <w:t>守しなければならない。</w:t>
      </w:r>
    </w:p>
    <w:p w14:paraId="720E97BD" w14:textId="1B6F1F26" w:rsidR="0054035F" w:rsidRPr="00757D7D" w:rsidRDefault="00F112BD" w:rsidP="003B5C72">
      <w:pPr>
        <w:pStyle w:val="Heading3"/>
        <w:rPr>
          <w:rFonts w:eastAsia="MS PGothic" w:cs="Arial"/>
          <w:lang w:eastAsia="ja-JP"/>
        </w:rPr>
      </w:pPr>
      <w:proofErr w:type="spellStart"/>
      <w:r w:rsidRPr="00F112BD">
        <w:rPr>
          <w:rFonts w:eastAsia="MS PGothic" w:cs="Arial" w:hint="eastAsia"/>
        </w:rPr>
        <w:t>表明または</w:t>
      </w:r>
      <w:proofErr w:type="spellEnd"/>
      <w:r w:rsidR="00D07308">
        <w:rPr>
          <w:rFonts w:eastAsia="MS PGothic" w:cs="Arial" w:hint="eastAsia"/>
          <w:lang w:eastAsia="ja-JP"/>
        </w:rPr>
        <w:t>依存の禁止</w:t>
      </w:r>
    </w:p>
    <w:p w14:paraId="34E020E7" w14:textId="22481CED" w:rsidR="0054035F" w:rsidRPr="00757D7D" w:rsidRDefault="00F112BD" w:rsidP="00D10177">
      <w:pPr>
        <w:pStyle w:val="BodyText"/>
        <w:rPr>
          <w:rFonts w:eastAsia="MS PGothic" w:cs="Arial"/>
          <w:lang w:eastAsia="ja-JP"/>
        </w:rPr>
      </w:pPr>
      <w:r w:rsidRPr="00F112BD">
        <w:rPr>
          <w:rFonts w:eastAsia="MS PGothic" w:cs="Arial" w:hint="eastAsia"/>
          <w:lang w:eastAsia="ja-JP"/>
        </w:rPr>
        <w:t>ホームステイ提供者は、本契約に</w:t>
      </w:r>
      <w:r w:rsidR="00D07308">
        <w:rPr>
          <w:rFonts w:eastAsia="MS PGothic" w:cs="Arial" w:hint="eastAsia"/>
          <w:lang w:eastAsia="ja-JP"/>
        </w:rPr>
        <w:t>明確</w:t>
      </w:r>
      <w:r w:rsidRPr="00F112BD">
        <w:rPr>
          <w:rFonts w:eastAsia="MS PGothic" w:cs="Arial" w:hint="eastAsia"/>
          <w:lang w:eastAsia="ja-JP"/>
        </w:rPr>
        <w:t>に記載されている表明または</w:t>
      </w:r>
      <w:r w:rsidR="00D07308">
        <w:rPr>
          <w:rFonts w:eastAsia="MS PGothic" w:cs="Arial" w:hint="eastAsia"/>
          <w:lang w:eastAsia="ja-JP"/>
        </w:rPr>
        <w:t>誘因</w:t>
      </w:r>
      <w:r w:rsidRPr="00F112BD">
        <w:rPr>
          <w:rFonts w:eastAsia="MS PGothic" w:cs="Arial" w:hint="eastAsia"/>
          <w:lang w:eastAsia="ja-JP"/>
        </w:rPr>
        <w:t>を除き、学校または</w:t>
      </w:r>
      <w:r w:rsidR="00D07308">
        <w:rPr>
          <w:rFonts w:eastAsia="MS PGothic" w:cs="Arial" w:hint="eastAsia"/>
          <w:lang w:val="en-US" w:eastAsia="ja-JP"/>
        </w:rPr>
        <w:t>教育省（</w:t>
      </w:r>
      <w:r w:rsidR="00D07308" w:rsidRPr="00757D7D">
        <w:rPr>
          <w:rFonts w:eastAsia="MS PGothic" w:cs="Arial"/>
          <w:lang w:eastAsia="ja-JP"/>
        </w:rPr>
        <w:t>国際教育部門</w:t>
      </w:r>
      <w:r w:rsidR="00D07308">
        <w:rPr>
          <w:rFonts w:eastAsia="MS PGothic" w:cs="Arial" w:hint="eastAsia"/>
          <w:lang w:eastAsia="ja-JP"/>
        </w:rPr>
        <w:t>）の</w:t>
      </w:r>
      <w:r w:rsidRPr="00F112BD">
        <w:rPr>
          <w:rFonts w:eastAsia="MS PGothic" w:cs="Arial" w:hint="eastAsia"/>
          <w:lang w:eastAsia="ja-JP"/>
        </w:rPr>
        <w:t>代理</w:t>
      </w:r>
      <w:r w:rsidR="00D07308">
        <w:rPr>
          <w:rFonts w:eastAsia="MS PGothic" w:cs="Arial" w:hint="eastAsia"/>
          <w:lang w:eastAsia="ja-JP"/>
        </w:rPr>
        <w:t>として、いかなる</w:t>
      </w:r>
      <w:r w:rsidRPr="00F112BD">
        <w:rPr>
          <w:rFonts w:eastAsia="MS PGothic" w:cs="Arial" w:hint="eastAsia"/>
          <w:lang w:eastAsia="ja-JP"/>
        </w:rPr>
        <w:t>表明またはその他の</w:t>
      </w:r>
      <w:r w:rsidR="00D07308">
        <w:rPr>
          <w:rFonts w:eastAsia="MS PGothic" w:cs="Arial" w:hint="eastAsia"/>
          <w:lang w:eastAsia="ja-JP"/>
        </w:rPr>
        <w:t>誘因</w:t>
      </w:r>
      <w:r w:rsidRPr="00F112BD">
        <w:rPr>
          <w:rFonts w:eastAsia="MS PGothic" w:cs="Arial" w:hint="eastAsia"/>
          <w:lang w:eastAsia="ja-JP"/>
        </w:rPr>
        <w:t>に依存して本契約を締結しないことを認め、</w:t>
      </w:r>
      <w:r w:rsidR="00D07308">
        <w:rPr>
          <w:rFonts w:eastAsia="MS PGothic" w:cs="Arial" w:hint="eastAsia"/>
          <w:lang w:eastAsia="ja-JP"/>
        </w:rPr>
        <w:t>承認する。</w:t>
      </w:r>
    </w:p>
    <w:p w14:paraId="155AFF7C" w14:textId="110AB04D" w:rsidR="0054035F" w:rsidRPr="00757D7D" w:rsidRDefault="00F112BD" w:rsidP="003B5C72">
      <w:pPr>
        <w:pStyle w:val="Heading3"/>
        <w:rPr>
          <w:rFonts w:eastAsia="MS PGothic" w:cs="Arial"/>
        </w:rPr>
      </w:pPr>
      <w:proofErr w:type="spellStart"/>
      <w:r w:rsidRPr="00F112BD">
        <w:rPr>
          <w:rFonts w:eastAsia="MS PGothic" w:cs="Arial" w:hint="eastAsia"/>
        </w:rPr>
        <w:t>代理</w:t>
      </w:r>
      <w:proofErr w:type="spellEnd"/>
      <w:r w:rsidR="003755C2">
        <w:rPr>
          <w:rFonts w:eastAsia="MS PGothic" w:cs="Arial" w:hint="eastAsia"/>
          <w:lang w:eastAsia="ja-JP"/>
        </w:rPr>
        <w:t>禁止</w:t>
      </w:r>
    </w:p>
    <w:p w14:paraId="5F07E90C" w14:textId="00AD9BB6" w:rsidR="0054035F" w:rsidRPr="00757D7D" w:rsidRDefault="00F112BD" w:rsidP="00D10177">
      <w:pPr>
        <w:pStyle w:val="BodyText"/>
        <w:rPr>
          <w:rFonts w:eastAsia="MS PGothic" w:cs="Arial"/>
          <w:lang w:eastAsia="ja-JP"/>
        </w:rPr>
      </w:pPr>
      <w:r w:rsidRPr="00F112BD">
        <w:rPr>
          <w:rFonts w:eastAsia="MS PGothic" w:cs="Arial" w:hint="eastAsia"/>
          <w:lang w:eastAsia="ja-JP"/>
        </w:rPr>
        <w:t>ホームステイ提供者は、学校または</w:t>
      </w:r>
      <w:r w:rsidR="00D07308">
        <w:rPr>
          <w:rFonts w:eastAsia="MS PGothic" w:cs="Arial" w:hint="eastAsia"/>
          <w:lang w:val="en-US" w:eastAsia="ja-JP"/>
        </w:rPr>
        <w:t>教育省（</w:t>
      </w:r>
      <w:r w:rsidR="00D07308" w:rsidRPr="00757D7D">
        <w:rPr>
          <w:rFonts w:eastAsia="MS PGothic" w:cs="Arial"/>
          <w:lang w:eastAsia="ja-JP"/>
        </w:rPr>
        <w:t>国際教育部門</w:t>
      </w:r>
      <w:r w:rsidR="00D07308">
        <w:rPr>
          <w:rFonts w:eastAsia="MS PGothic" w:cs="Arial" w:hint="eastAsia"/>
          <w:lang w:eastAsia="ja-JP"/>
        </w:rPr>
        <w:t>）</w:t>
      </w:r>
      <w:r w:rsidRPr="00F112BD">
        <w:rPr>
          <w:rFonts w:eastAsia="MS PGothic" w:cs="Arial" w:hint="eastAsia"/>
          <w:lang w:eastAsia="ja-JP"/>
        </w:rPr>
        <w:t>の代理人とし</w:t>
      </w:r>
      <w:r w:rsidR="003755C2">
        <w:rPr>
          <w:rFonts w:eastAsia="MS PGothic" w:cs="Arial" w:hint="eastAsia"/>
          <w:lang w:eastAsia="ja-JP"/>
        </w:rPr>
        <w:t>て</w:t>
      </w:r>
      <w:r w:rsidRPr="00F112BD">
        <w:rPr>
          <w:rFonts w:eastAsia="MS PGothic" w:cs="Arial" w:hint="eastAsia"/>
          <w:lang w:eastAsia="ja-JP"/>
        </w:rPr>
        <w:t>行動し</w:t>
      </w:r>
      <w:r w:rsidR="009837CB">
        <w:rPr>
          <w:rFonts w:eastAsia="MS PGothic" w:cs="Arial" w:hint="eastAsia"/>
          <w:lang w:eastAsia="ja-JP"/>
        </w:rPr>
        <w:t>、</w:t>
      </w:r>
      <w:r w:rsidR="003755C2">
        <w:rPr>
          <w:rFonts w:eastAsia="MS PGothic" w:cs="Arial" w:hint="eastAsia"/>
          <w:lang w:eastAsia="ja-JP"/>
        </w:rPr>
        <w:t>称しては</w:t>
      </w:r>
      <w:r w:rsidRPr="00F112BD">
        <w:rPr>
          <w:rFonts w:eastAsia="MS PGothic" w:cs="Arial" w:hint="eastAsia"/>
          <w:lang w:eastAsia="ja-JP"/>
        </w:rPr>
        <w:t>な</w:t>
      </w:r>
      <w:r w:rsidR="003755C2">
        <w:rPr>
          <w:rFonts w:eastAsia="MS PGothic" w:cs="Arial" w:hint="eastAsia"/>
          <w:lang w:eastAsia="ja-JP"/>
        </w:rPr>
        <w:t>らない</w:t>
      </w:r>
      <w:r w:rsidRPr="00F112BD">
        <w:rPr>
          <w:rFonts w:eastAsia="MS PGothic" w:cs="Arial" w:hint="eastAsia"/>
          <w:lang w:eastAsia="ja-JP"/>
        </w:rPr>
        <w:t>。</w:t>
      </w:r>
      <w:r w:rsidRPr="00F112BD">
        <w:rPr>
          <w:rFonts w:eastAsia="MS PGothic" w:cs="Arial"/>
          <w:lang w:eastAsia="ja-JP"/>
        </w:rPr>
        <w:t xml:space="preserve"> </w:t>
      </w:r>
      <w:r w:rsidRPr="00F112BD">
        <w:rPr>
          <w:rFonts w:eastAsia="MS PGothic" w:cs="Arial" w:hint="eastAsia"/>
          <w:lang w:eastAsia="ja-JP"/>
        </w:rPr>
        <w:t>ホームステイ提供者は、学校または</w:t>
      </w:r>
      <w:r w:rsidRPr="00F112BD">
        <w:rPr>
          <w:rFonts w:eastAsia="MS PGothic" w:cs="Arial"/>
          <w:lang w:eastAsia="ja-JP"/>
        </w:rPr>
        <w:t xml:space="preserve"> </w:t>
      </w:r>
      <w:r w:rsidR="003755C2">
        <w:rPr>
          <w:rFonts w:eastAsia="MS PGothic" w:cs="Arial" w:hint="eastAsia"/>
          <w:lang w:val="en-US" w:eastAsia="ja-JP"/>
        </w:rPr>
        <w:t>教育省（</w:t>
      </w:r>
      <w:r w:rsidR="003755C2" w:rsidRPr="00757D7D">
        <w:rPr>
          <w:rFonts w:eastAsia="MS PGothic" w:cs="Arial"/>
          <w:lang w:eastAsia="ja-JP"/>
        </w:rPr>
        <w:t>国際教育部門</w:t>
      </w:r>
      <w:r w:rsidR="003755C2">
        <w:rPr>
          <w:rFonts w:eastAsia="MS PGothic" w:cs="Arial" w:hint="eastAsia"/>
          <w:lang w:eastAsia="ja-JP"/>
        </w:rPr>
        <w:t>）</w:t>
      </w:r>
      <w:r w:rsidRPr="00F112BD">
        <w:rPr>
          <w:rFonts w:eastAsia="MS PGothic" w:cs="Arial" w:hint="eastAsia"/>
          <w:lang w:eastAsia="ja-JP"/>
        </w:rPr>
        <w:t>に代わって何かを約束または同意</w:t>
      </w:r>
      <w:r w:rsidR="003755C2">
        <w:rPr>
          <w:rFonts w:eastAsia="MS PGothic" w:cs="Arial" w:hint="eastAsia"/>
          <w:lang w:eastAsia="ja-JP"/>
        </w:rPr>
        <w:t>してはならない。</w:t>
      </w:r>
    </w:p>
    <w:p w14:paraId="4D84699E" w14:textId="34D8F354" w:rsidR="0054035F" w:rsidRPr="00757D7D" w:rsidRDefault="00F112BD" w:rsidP="003B5C72">
      <w:pPr>
        <w:pStyle w:val="Heading3"/>
        <w:rPr>
          <w:rFonts w:eastAsia="MS PGothic" w:cs="Arial"/>
        </w:rPr>
      </w:pPr>
      <w:proofErr w:type="spellStart"/>
      <w:r w:rsidRPr="00F112BD">
        <w:rPr>
          <w:rFonts w:eastAsia="MS PGothic" w:cs="Arial" w:hint="eastAsia"/>
        </w:rPr>
        <w:lastRenderedPageBreak/>
        <w:t>改正</w:t>
      </w:r>
      <w:proofErr w:type="spellEnd"/>
    </w:p>
    <w:p w14:paraId="140761DC" w14:textId="5C865E92" w:rsidR="00723302" w:rsidRDefault="00F112BD" w:rsidP="00D10177">
      <w:pPr>
        <w:pStyle w:val="BodyText"/>
        <w:rPr>
          <w:rFonts w:eastAsia="MS PGothic" w:cs="Arial"/>
          <w:lang w:eastAsia="ja-JP"/>
        </w:rPr>
      </w:pPr>
      <w:r w:rsidRPr="00F112BD">
        <w:rPr>
          <w:rFonts w:eastAsia="MS PGothic" w:cs="Arial" w:hint="eastAsia"/>
          <w:lang w:eastAsia="ja-JP"/>
        </w:rPr>
        <w:t>学校は、学校の運用要件、または法律</w:t>
      </w:r>
      <w:r w:rsidR="00723302">
        <w:rPr>
          <w:rFonts w:eastAsia="MS PGothic" w:cs="Arial" w:hint="eastAsia"/>
          <w:lang w:eastAsia="ja-JP"/>
        </w:rPr>
        <w:t>や</w:t>
      </w:r>
      <w:r w:rsidR="00723302">
        <w:rPr>
          <w:rFonts w:eastAsia="MS PGothic" w:cs="Arial" w:hint="eastAsia"/>
          <w:lang w:val="en-US" w:eastAsia="ja-JP"/>
        </w:rPr>
        <w:t>教育省（</w:t>
      </w:r>
      <w:r w:rsidR="00723302" w:rsidRPr="00757D7D">
        <w:rPr>
          <w:rFonts w:eastAsia="MS PGothic" w:cs="Arial"/>
          <w:lang w:eastAsia="ja-JP"/>
        </w:rPr>
        <w:t>国際教育部門</w:t>
      </w:r>
      <w:r w:rsidR="00723302">
        <w:rPr>
          <w:rFonts w:eastAsia="MS PGothic" w:cs="Arial" w:hint="eastAsia"/>
          <w:lang w:eastAsia="ja-JP"/>
        </w:rPr>
        <w:t>）の方針・</w:t>
      </w:r>
      <w:r w:rsidRPr="00F112BD">
        <w:rPr>
          <w:rFonts w:eastAsia="MS PGothic" w:cs="Arial" w:hint="eastAsia"/>
          <w:lang w:eastAsia="ja-JP"/>
        </w:rPr>
        <w:t>手順</w:t>
      </w:r>
      <w:r w:rsidR="00723302">
        <w:rPr>
          <w:rFonts w:eastAsia="MS PGothic" w:cs="Arial" w:hint="eastAsia"/>
          <w:lang w:eastAsia="ja-JP"/>
        </w:rPr>
        <w:t>に</w:t>
      </w:r>
      <w:r w:rsidRPr="00F112BD">
        <w:rPr>
          <w:rFonts w:eastAsia="MS PGothic" w:cs="Arial" w:hint="eastAsia"/>
          <w:lang w:eastAsia="ja-JP"/>
        </w:rPr>
        <w:t>変更</w:t>
      </w:r>
      <w:r w:rsidR="00723302">
        <w:rPr>
          <w:rFonts w:eastAsia="MS PGothic" w:cs="Arial" w:hint="eastAsia"/>
          <w:lang w:eastAsia="ja-JP"/>
        </w:rPr>
        <w:t>があった</w:t>
      </w:r>
      <w:r w:rsidRPr="00F112BD">
        <w:rPr>
          <w:rFonts w:eastAsia="MS PGothic" w:cs="Arial" w:hint="eastAsia"/>
          <w:lang w:eastAsia="ja-JP"/>
        </w:rPr>
        <w:t>場合、</w:t>
      </w:r>
      <w:r w:rsidR="00723302">
        <w:rPr>
          <w:rFonts w:eastAsia="MS PGothic" w:cs="Arial" w:hint="eastAsia"/>
          <w:lang w:eastAsia="ja-JP"/>
        </w:rPr>
        <w:t>いかなる時にも</w:t>
      </w:r>
      <w:r w:rsidRPr="00F112BD">
        <w:rPr>
          <w:rFonts w:eastAsia="MS PGothic" w:cs="Arial" w:hint="eastAsia"/>
          <w:lang w:eastAsia="ja-JP"/>
        </w:rPr>
        <w:t>契約の詳細</w:t>
      </w:r>
      <w:r w:rsidR="00723302">
        <w:rPr>
          <w:rFonts w:eastAsia="MS PGothic" w:cs="Arial" w:hint="eastAsia"/>
          <w:lang w:eastAsia="ja-JP"/>
        </w:rPr>
        <w:t>または</w:t>
      </w:r>
      <w:r w:rsidRPr="00F112BD">
        <w:rPr>
          <w:rFonts w:eastAsia="MS PGothic" w:cs="Arial" w:hint="eastAsia"/>
          <w:lang w:eastAsia="ja-JP"/>
        </w:rPr>
        <w:t>条件を修正でき</w:t>
      </w:r>
      <w:r w:rsidR="00723302">
        <w:rPr>
          <w:rFonts w:eastAsia="MS PGothic" w:cs="Arial" w:hint="eastAsia"/>
          <w:lang w:eastAsia="ja-JP"/>
        </w:rPr>
        <w:t>る</w:t>
      </w:r>
      <w:r w:rsidRPr="00F112BD">
        <w:rPr>
          <w:rFonts w:eastAsia="MS PGothic" w:cs="Arial" w:hint="eastAsia"/>
          <w:lang w:eastAsia="ja-JP"/>
        </w:rPr>
        <w:t>。</w:t>
      </w:r>
      <w:r w:rsidRPr="00F112BD">
        <w:rPr>
          <w:rFonts w:eastAsia="MS PGothic" w:cs="Arial"/>
          <w:lang w:eastAsia="ja-JP"/>
        </w:rPr>
        <w:t xml:space="preserve"> </w:t>
      </w:r>
      <w:r w:rsidRPr="00F112BD">
        <w:rPr>
          <w:rFonts w:eastAsia="MS PGothic" w:cs="Arial" w:hint="eastAsia"/>
          <w:lang w:eastAsia="ja-JP"/>
        </w:rPr>
        <w:t>学校は、</w:t>
      </w:r>
      <w:r w:rsidR="00723302">
        <w:rPr>
          <w:rFonts w:eastAsia="MS PGothic" w:cs="Arial" w:hint="eastAsia"/>
          <w:lang w:eastAsia="ja-JP"/>
        </w:rPr>
        <w:t>何らかの</w:t>
      </w:r>
      <w:r w:rsidRPr="00F112BD">
        <w:rPr>
          <w:rFonts w:eastAsia="MS PGothic" w:cs="Arial" w:hint="eastAsia"/>
          <w:lang w:eastAsia="ja-JP"/>
        </w:rPr>
        <w:t>変更が</w:t>
      </w:r>
      <w:r w:rsidR="00723302">
        <w:rPr>
          <w:rFonts w:eastAsia="MS PGothic" w:cs="Arial" w:hint="eastAsia"/>
          <w:lang w:eastAsia="ja-JP"/>
        </w:rPr>
        <w:t>有効になる１か</w:t>
      </w:r>
      <w:r w:rsidRPr="00F112BD">
        <w:rPr>
          <w:rFonts w:eastAsia="MS PGothic" w:cs="Arial" w:hint="eastAsia"/>
          <w:lang w:eastAsia="ja-JP"/>
        </w:rPr>
        <w:t>月以上前に、ホームステイ提供者に</w:t>
      </w:r>
      <w:r w:rsidR="00723302" w:rsidRPr="00EF7720">
        <w:rPr>
          <w:rFonts w:eastAsia="MS PGothic" w:cs="Arial" w:hint="eastAsia"/>
          <w:lang w:eastAsia="ja-JP"/>
        </w:rPr>
        <w:t>書面</w:t>
      </w:r>
      <w:r w:rsidR="00723302">
        <w:rPr>
          <w:rFonts w:eastAsia="MS PGothic" w:cs="Arial" w:hint="eastAsia"/>
          <w:lang w:eastAsia="ja-JP"/>
        </w:rPr>
        <w:t>にて</w:t>
      </w:r>
      <w:r w:rsidR="00723302" w:rsidRPr="00EF7720">
        <w:rPr>
          <w:rFonts w:eastAsia="MS PGothic" w:cs="Arial" w:hint="eastAsia"/>
          <w:lang w:eastAsia="ja-JP"/>
        </w:rPr>
        <w:t>通知</w:t>
      </w:r>
      <w:r w:rsidR="00723302">
        <w:rPr>
          <w:rFonts w:eastAsia="MS PGothic" w:cs="Arial" w:hint="eastAsia"/>
          <w:lang w:eastAsia="ja-JP"/>
        </w:rPr>
        <w:t>する</w:t>
      </w:r>
      <w:r w:rsidR="00723302" w:rsidRPr="00EF7720">
        <w:rPr>
          <w:rFonts w:eastAsia="MS PGothic" w:cs="Arial" w:hint="eastAsia"/>
          <w:lang w:eastAsia="ja-JP"/>
        </w:rPr>
        <w:t>。</w:t>
      </w:r>
      <w:r w:rsidR="00723302" w:rsidRPr="00EF7720">
        <w:rPr>
          <w:rFonts w:eastAsia="MS PGothic" w:cs="Arial"/>
          <w:lang w:eastAsia="ja-JP"/>
        </w:rPr>
        <w:t xml:space="preserve"> </w:t>
      </w:r>
    </w:p>
    <w:p w14:paraId="5BF12E86" w14:textId="5F508322" w:rsidR="0054035F" w:rsidRPr="00757D7D" w:rsidRDefault="00F112BD" w:rsidP="00D10177">
      <w:pPr>
        <w:pStyle w:val="BodyText"/>
        <w:rPr>
          <w:rFonts w:eastAsia="MS PGothic" w:cs="Arial"/>
          <w:b/>
          <w:color w:val="100249"/>
          <w:sz w:val="20"/>
          <w:lang w:eastAsia="ja-JP"/>
        </w:rPr>
      </w:pPr>
      <w:r w:rsidRPr="00F112BD">
        <w:rPr>
          <w:rFonts w:eastAsia="MS PGothic" w:cs="Arial" w:hint="eastAsia"/>
          <w:lang w:eastAsia="ja-JP"/>
        </w:rPr>
        <w:t>ホームステイ提供者が</w:t>
      </w:r>
      <w:r w:rsidR="00723302">
        <w:rPr>
          <w:rFonts w:eastAsia="MS PGothic" w:cs="Arial" w:hint="eastAsia"/>
          <w:lang w:eastAsia="ja-JP"/>
        </w:rPr>
        <w:t>変更</w:t>
      </w:r>
      <w:r w:rsidRPr="00F112BD">
        <w:rPr>
          <w:rFonts w:eastAsia="MS PGothic" w:cs="Arial" w:hint="eastAsia"/>
          <w:lang w:eastAsia="ja-JP"/>
        </w:rPr>
        <w:t>に同意しない場合、</w:t>
      </w:r>
      <w:r w:rsidR="00723302">
        <w:rPr>
          <w:rFonts w:eastAsia="MS PGothic" w:cs="Arial" w:hint="eastAsia"/>
          <w:lang w:eastAsia="ja-JP"/>
        </w:rPr>
        <w:t>新規変更</w:t>
      </w:r>
      <w:r w:rsidRPr="00F112BD">
        <w:rPr>
          <w:rFonts w:eastAsia="MS PGothic" w:cs="Arial" w:hint="eastAsia"/>
          <w:lang w:eastAsia="ja-JP"/>
        </w:rPr>
        <w:t>が</w:t>
      </w:r>
      <w:r w:rsidR="00723302">
        <w:rPr>
          <w:rFonts w:eastAsia="MS PGothic" w:cs="Arial" w:hint="eastAsia"/>
          <w:lang w:eastAsia="ja-JP"/>
        </w:rPr>
        <w:t>有効になる</w:t>
      </w:r>
      <w:r w:rsidRPr="00F112BD">
        <w:rPr>
          <w:rFonts w:eastAsia="MS PGothic" w:cs="Arial" w:hint="eastAsia"/>
          <w:lang w:eastAsia="ja-JP"/>
        </w:rPr>
        <w:t>前に本契約を</w:t>
      </w:r>
      <w:r w:rsidR="00723302">
        <w:rPr>
          <w:rFonts w:eastAsia="MS PGothic" w:cs="Arial" w:hint="eastAsia"/>
          <w:lang w:eastAsia="ja-JP"/>
        </w:rPr>
        <w:t>解約</w:t>
      </w:r>
      <w:r w:rsidRPr="00F112BD">
        <w:rPr>
          <w:rFonts w:eastAsia="MS PGothic" w:cs="Arial" w:hint="eastAsia"/>
          <w:lang w:eastAsia="ja-JP"/>
        </w:rPr>
        <w:t>することにより、留学生プログラムから</w:t>
      </w:r>
      <w:r w:rsidR="00723302">
        <w:rPr>
          <w:rFonts w:eastAsia="MS PGothic" w:cs="Arial" w:hint="eastAsia"/>
          <w:lang w:eastAsia="ja-JP"/>
        </w:rPr>
        <w:t>撤回できる。</w:t>
      </w:r>
    </w:p>
    <w:p w14:paraId="4E92BDFE" w14:textId="01FBB70F" w:rsidR="00F44C0A" w:rsidRPr="00757D7D" w:rsidRDefault="003755C2" w:rsidP="003B5C72">
      <w:pPr>
        <w:pStyle w:val="Heading3"/>
        <w:rPr>
          <w:rFonts w:eastAsia="MS PGothic" w:cs="Arial"/>
        </w:rPr>
      </w:pPr>
      <w:r>
        <w:rPr>
          <w:rFonts w:eastAsia="MS PGothic" w:cs="Arial" w:hint="eastAsia"/>
          <w:lang w:eastAsia="ja-JP"/>
        </w:rPr>
        <w:t>副本</w:t>
      </w:r>
    </w:p>
    <w:p w14:paraId="6E8FA804" w14:textId="55FE0186" w:rsidR="00F44C0A" w:rsidRPr="00757D7D" w:rsidRDefault="0060664A" w:rsidP="00D10177">
      <w:pPr>
        <w:pStyle w:val="BodyText"/>
        <w:rPr>
          <w:rFonts w:eastAsia="MS PGothic" w:cs="Arial"/>
          <w:lang w:eastAsia="ja-JP"/>
        </w:rPr>
      </w:pPr>
      <w:r>
        <w:rPr>
          <w:rFonts w:eastAsia="MS PGothic" w:cs="Arial" w:hint="eastAsia"/>
          <w:lang w:eastAsia="ja-JP"/>
        </w:rPr>
        <w:t>本</w:t>
      </w:r>
      <w:r w:rsidR="00F112BD" w:rsidRPr="00F112BD">
        <w:rPr>
          <w:rFonts w:eastAsia="MS PGothic" w:cs="Arial" w:hint="eastAsia"/>
          <w:lang w:eastAsia="ja-JP"/>
        </w:rPr>
        <w:t>契約</w:t>
      </w:r>
      <w:r>
        <w:rPr>
          <w:rFonts w:eastAsia="MS PGothic" w:cs="Arial" w:hint="eastAsia"/>
          <w:lang w:eastAsia="ja-JP"/>
        </w:rPr>
        <w:t>書</w:t>
      </w:r>
      <w:r w:rsidR="00F112BD" w:rsidRPr="00F112BD">
        <w:rPr>
          <w:rFonts w:eastAsia="MS PGothic" w:cs="Arial" w:hint="eastAsia"/>
          <w:lang w:eastAsia="ja-JP"/>
        </w:rPr>
        <w:t>の正確な</w:t>
      </w:r>
      <w:r>
        <w:rPr>
          <w:rFonts w:eastAsia="MS PGothic" w:cs="Arial" w:hint="eastAsia"/>
          <w:lang w:eastAsia="ja-JP"/>
        </w:rPr>
        <w:t>写し</w:t>
      </w:r>
      <w:r w:rsidR="00F112BD" w:rsidRPr="00F112BD">
        <w:rPr>
          <w:rFonts w:eastAsia="MS PGothic" w:cs="Arial" w:hint="eastAsia"/>
          <w:lang w:eastAsia="ja-JP"/>
        </w:rPr>
        <w:t>は、各当事者が個別に署名</w:t>
      </w:r>
      <w:r>
        <w:rPr>
          <w:rFonts w:eastAsia="MS PGothic" w:cs="Arial" w:hint="eastAsia"/>
          <w:lang w:eastAsia="ja-JP"/>
        </w:rPr>
        <w:t>し</w:t>
      </w:r>
      <w:r w:rsidR="00F112BD" w:rsidRPr="00F112BD">
        <w:rPr>
          <w:rFonts w:eastAsia="MS PGothic" w:cs="Arial" w:hint="eastAsia"/>
          <w:lang w:eastAsia="ja-JP"/>
        </w:rPr>
        <w:t>、</w:t>
      </w:r>
      <w:r>
        <w:rPr>
          <w:rFonts w:eastAsia="MS PGothic" w:cs="Arial" w:hint="eastAsia"/>
          <w:lang w:eastAsia="ja-JP"/>
        </w:rPr>
        <w:t>それら写しを</w:t>
      </w:r>
      <w:r w:rsidR="00F112BD" w:rsidRPr="00F112BD">
        <w:rPr>
          <w:rFonts w:eastAsia="MS PGothic" w:cs="Arial" w:hint="eastAsia"/>
          <w:lang w:eastAsia="ja-JP"/>
        </w:rPr>
        <w:t>まとめて</w:t>
      </w:r>
      <w:r>
        <w:rPr>
          <w:rFonts w:eastAsia="MS PGothic" w:cs="Arial" w:hint="eastAsia"/>
          <w:lang w:eastAsia="ja-JP"/>
        </w:rPr>
        <w:t>１</w:t>
      </w:r>
      <w:r w:rsidR="00F112BD" w:rsidRPr="00F112BD">
        <w:rPr>
          <w:rFonts w:eastAsia="MS PGothic" w:cs="Arial" w:hint="eastAsia"/>
          <w:lang w:eastAsia="ja-JP"/>
        </w:rPr>
        <w:t>つの文書として扱われ</w:t>
      </w:r>
      <w:r>
        <w:rPr>
          <w:rFonts w:eastAsia="MS PGothic" w:cs="Arial" w:hint="eastAsia"/>
          <w:lang w:eastAsia="ja-JP"/>
        </w:rPr>
        <w:t>る。</w:t>
      </w:r>
    </w:p>
    <w:p w14:paraId="182D8D21" w14:textId="30AA7040" w:rsidR="00F44C0A" w:rsidRPr="00757D7D" w:rsidRDefault="00F112BD" w:rsidP="003B5C72">
      <w:pPr>
        <w:pStyle w:val="Heading3"/>
        <w:rPr>
          <w:rFonts w:eastAsia="MS PGothic" w:cs="Arial"/>
        </w:rPr>
      </w:pPr>
      <w:proofErr w:type="spellStart"/>
      <w:r w:rsidRPr="00F112BD">
        <w:rPr>
          <w:rFonts w:eastAsia="MS PGothic" w:cs="Arial" w:hint="eastAsia"/>
        </w:rPr>
        <w:t>準拠法</w:t>
      </w:r>
      <w:proofErr w:type="spellEnd"/>
    </w:p>
    <w:p w14:paraId="268BDF37" w14:textId="6B10D006" w:rsidR="00F44C0A" w:rsidRPr="00757D7D" w:rsidRDefault="00A11E26" w:rsidP="00D10177">
      <w:pPr>
        <w:pStyle w:val="BodyText"/>
        <w:rPr>
          <w:rFonts w:eastAsia="MS PGothic" w:cs="Arial"/>
          <w:lang w:eastAsia="ja-JP"/>
        </w:rPr>
      </w:pPr>
      <w:r w:rsidRPr="00F112BD">
        <w:rPr>
          <w:rFonts w:eastAsia="MS PGothic" w:cs="Arial" w:hint="eastAsia"/>
          <w:lang w:eastAsia="ja-JP"/>
        </w:rPr>
        <w:t>本契約</w:t>
      </w:r>
      <w:r>
        <w:rPr>
          <w:rFonts w:eastAsia="MS PGothic" w:cs="Arial" w:hint="eastAsia"/>
          <w:lang w:eastAsia="ja-JP"/>
        </w:rPr>
        <w:t>は</w:t>
      </w:r>
      <w:r w:rsidR="00F112BD" w:rsidRPr="00F112BD">
        <w:rPr>
          <w:rFonts w:eastAsia="MS PGothic" w:cs="Arial" w:hint="eastAsia"/>
          <w:lang w:eastAsia="ja-JP"/>
        </w:rPr>
        <w:t>ビクトリア州法に</w:t>
      </w:r>
      <w:r>
        <w:rPr>
          <w:rFonts w:eastAsia="MS PGothic" w:cs="Arial" w:hint="eastAsia"/>
          <w:lang w:eastAsia="ja-JP"/>
        </w:rPr>
        <w:t>準拠する</w:t>
      </w:r>
      <w:r w:rsidR="00F112BD" w:rsidRPr="00F112BD">
        <w:rPr>
          <w:rFonts w:eastAsia="MS PGothic" w:cs="Arial" w:hint="eastAsia"/>
          <w:lang w:eastAsia="ja-JP"/>
        </w:rPr>
        <w:t>。</w:t>
      </w:r>
      <w:r w:rsidR="00F112BD" w:rsidRPr="00F112BD">
        <w:rPr>
          <w:rFonts w:eastAsia="MS PGothic" w:cs="Arial"/>
          <w:lang w:eastAsia="ja-JP"/>
        </w:rPr>
        <w:t xml:space="preserve"> </w:t>
      </w:r>
      <w:r>
        <w:rPr>
          <w:rFonts w:eastAsia="MS PGothic" w:cs="Arial" w:hint="eastAsia"/>
          <w:lang w:eastAsia="ja-JP"/>
        </w:rPr>
        <w:t>全</w:t>
      </w:r>
      <w:r w:rsidR="00F112BD" w:rsidRPr="00F112BD">
        <w:rPr>
          <w:rFonts w:eastAsia="MS PGothic" w:cs="Arial" w:hint="eastAsia"/>
          <w:lang w:eastAsia="ja-JP"/>
        </w:rPr>
        <w:t>当事者は、ビクトリア州の裁判所</w:t>
      </w:r>
      <w:r>
        <w:rPr>
          <w:rFonts w:eastAsia="MS PGothic" w:cs="Arial" w:hint="eastAsia"/>
          <w:lang w:eastAsia="ja-JP"/>
        </w:rPr>
        <w:t>が</w:t>
      </w:r>
      <w:r w:rsidR="00F112BD" w:rsidRPr="00F112BD">
        <w:rPr>
          <w:rFonts w:eastAsia="MS PGothic" w:cs="Arial" w:hint="eastAsia"/>
          <w:lang w:eastAsia="ja-JP"/>
        </w:rPr>
        <w:t>本契約</w:t>
      </w:r>
      <w:r>
        <w:rPr>
          <w:rFonts w:eastAsia="MS PGothic" w:cs="Arial" w:hint="eastAsia"/>
          <w:lang w:eastAsia="ja-JP"/>
        </w:rPr>
        <w:t>の独占排他権を有すること</w:t>
      </w:r>
      <w:r w:rsidR="00F112BD" w:rsidRPr="00F112BD">
        <w:rPr>
          <w:rFonts w:eastAsia="MS PGothic" w:cs="Arial" w:hint="eastAsia"/>
          <w:lang w:eastAsia="ja-JP"/>
        </w:rPr>
        <w:t>に同意する</w:t>
      </w:r>
      <w:r>
        <w:rPr>
          <w:rFonts w:eastAsia="MS PGothic" w:cs="Arial" w:hint="eastAsia"/>
          <w:lang w:eastAsia="ja-JP"/>
        </w:rPr>
        <w:t>。</w:t>
      </w:r>
    </w:p>
    <w:p w14:paraId="042DC58C" w14:textId="15A10AC4" w:rsidR="00A827E4" w:rsidRPr="00757D7D" w:rsidRDefault="003755C2" w:rsidP="003B5C72">
      <w:pPr>
        <w:pStyle w:val="Heading3"/>
        <w:rPr>
          <w:rFonts w:eastAsia="MS PGothic" w:cs="Arial"/>
        </w:rPr>
      </w:pPr>
      <w:r>
        <w:rPr>
          <w:rFonts w:eastAsia="MS PGothic" w:cs="Arial" w:hint="eastAsia"/>
          <w:lang w:eastAsia="ja-JP"/>
        </w:rPr>
        <w:t>個人情報</w:t>
      </w:r>
      <w:proofErr w:type="spellStart"/>
      <w:r w:rsidR="00F112BD" w:rsidRPr="00F112BD">
        <w:rPr>
          <w:rFonts w:eastAsia="MS PGothic" w:cs="Arial" w:hint="eastAsia"/>
        </w:rPr>
        <w:t>収集通知</w:t>
      </w:r>
      <w:proofErr w:type="spellEnd"/>
    </w:p>
    <w:p w14:paraId="6305CCE9" w14:textId="4D26FA22" w:rsidR="006D6437" w:rsidRPr="00AB444F" w:rsidRDefault="00D0674D" w:rsidP="003B5C72">
      <w:pPr>
        <w:pStyle w:val="BodyText"/>
        <w:rPr>
          <w:rFonts w:eastAsia="MS PGothic" w:cs="Arial"/>
          <w:lang w:eastAsia="ja-JP"/>
        </w:rPr>
      </w:pPr>
      <w:r>
        <w:rPr>
          <w:rFonts w:eastAsia="MS PGothic" w:cs="Arial" w:hint="eastAsia"/>
          <w:lang w:eastAsia="ja-JP"/>
        </w:rPr>
        <w:t>当該</w:t>
      </w:r>
      <w:r w:rsidR="00F112BD" w:rsidRPr="00F112BD">
        <w:rPr>
          <w:rFonts w:eastAsia="MS PGothic" w:cs="Arial" w:hint="eastAsia"/>
          <w:lang w:eastAsia="ja-JP"/>
        </w:rPr>
        <w:t>学校を含む</w:t>
      </w:r>
      <w:r>
        <w:rPr>
          <w:rFonts w:eastAsia="MS PGothic" w:cs="Arial" w:hint="eastAsia"/>
          <w:lang w:val="en-US" w:eastAsia="ja-JP"/>
        </w:rPr>
        <w:t>教育省</w:t>
      </w:r>
      <w:r w:rsidR="00F112BD" w:rsidRPr="00F112BD">
        <w:rPr>
          <w:rFonts w:eastAsia="MS PGothic" w:cs="Arial" w:hint="eastAsia"/>
          <w:lang w:eastAsia="ja-JP"/>
        </w:rPr>
        <w:t>は、</w:t>
      </w:r>
      <w:r w:rsidRPr="009831C7">
        <w:rPr>
          <w:rFonts w:eastAsia="MS PGothic" w:cs="Arial" w:hint="eastAsia"/>
          <w:lang w:eastAsia="ja-JP"/>
        </w:rPr>
        <w:t>ホームステイ提供者が提供者</w:t>
      </w:r>
      <w:r>
        <w:rPr>
          <w:rFonts w:eastAsia="MS PGothic" w:cs="Arial" w:hint="eastAsia"/>
          <w:lang w:eastAsia="ja-JP"/>
        </w:rPr>
        <w:t>になる申請手続きを行う際</w:t>
      </w:r>
      <w:r w:rsidR="00F112BD" w:rsidRPr="00F112BD">
        <w:rPr>
          <w:rFonts w:eastAsia="MS PGothic" w:cs="Arial" w:hint="eastAsia"/>
          <w:lang w:eastAsia="ja-JP"/>
        </w:rPr>
        <w:t>、ホームステイ</w:t>
      </w:r>
      <w:r>
        <w:rPr>
          <w:rFonts w:eastAsia="MS PGothic" w:cs="Arial" w:hint="eastAsia"/>
          <w:lang w:eastAsia="ja-JP"/>
        </w:rPr>
        <w:t>住居の</w:t>
      </w:r>
      <w:r w:rsidR="00F112BD" w:rsidRPr="00F112BD">
        <w:rPr>
          <w:rFonts w:eastAsia="MS PGothic" w:cs="Arial" w:hint="eastAsia"/>
          <w:lang w:eastAsia="ja-JP"/>
        </w:rPr>
        <w:t>訪問</w:t>
      </w:r>
      <w:r>
        <w:rPr>
          <w:rFonts w:eastAsia="MS PGothic" w:cs="Arial" w:hint="eastAsia"/>
          <w:lang w:eastAsia="ja-JP"/>
        </w:rPr>
        <w:t>時</w:t>
      </w:r>
      <w:r w:rsidR="00F112BD" w:rsidRPr="00F112BD">
        <w:rPr>
          <w:rFonts w:eastAsia="MS PGothic" w:cs="Arial" w:hint="eastAsia"/>
          <w:lang w:eastAsia="ja-JP"/>
        </w:rPr>
        <w:t>、および登録中に個人情報を収集</w:t>
      </w:r>
      <w:r>
        <w:rPr>
          <w:rFonts w:eastAsia="MS PGothic" w:cs="Arial" w:hint="eastAsia"/>
          <w:lang w:eastAsia="ja-JP"/>
        </w:rPr>
        <w:t>する。</w:t>
      </w:r>
    </w:p>
    <w:p w14:paraId="5580F819" w14:textId="7A9F5D9A" w:rsidR="0019426A" w:rsidRPr="00757D7D" w:rsidRDefault="00DC20A7" w:rsidP="003B5C72">
      <w:pPr>
        <w:pStyle w:val="BodyText"/>
        <w:rPr>
          <w:rFonts w:eastAsia="MS PGothic" w:cs="Arial"/>
          <w:lang w:eastAsia="ja-JP"/>
        </w:rPr>
      </w:pPr>
      <w:r>
        <w:rPr>
          <w:rFonts w:eastAsia="MS PGothic" w:cs="Arial" w:hint="eastAsia"/>
          <w:lang w:eastAsia="ja-JP"/>
        </w:rPr>
        <w:t>教育省</w:t>
      </w:r>
      <w:r w:rsidR="00F112BD" w:rsidRPr="00F112BD">
        <w:rPr>
          <w:rFonts w:eastAsia="MS PGothic" w:cs="Arial" w:hint="eastAsia"/>
          <w:lang w:eastAsia="ja-JP"/>
        </w:rPr>
        <w:t>は、住所、連絡先の詳細、生年月日、</w:t>
      </w:r>
      <w:r w:rsidR="007332DE">
        <w:rPr>
          <w:rFonts w:eastAsia="MS PGothic" w:cs="Arial" w:hint="eastAsia"/>
          <w:lang w:eastAsia="ja-JP"/>
        </w:rPr>
        <w:t>同居</w:t>
      </w:r>
      <w:r w:rsidR="00F112BD" w:rsidRPr="00F112BD">
        <w:rPr>
          <w:rFonts w:eastAsia="MS PGothic" w:cs="Arial" w:hint="eastAsia"/>
          <w:lang w:eastAsia="ja-JP"/>
        </w:rPr>
        <w:t>家族</w:t>
      </w:r>
      <w:r w:rsidR="00F112BD" w:rsidRPr="00F112BD">
        <w:rPr>
          <w:rFonts w:eastAsia="MS PGothic" w:cs="Arial"/>
          <w:lang w:eastAsia="ja-JP"/>
        </w:rPr>
        <w:t>/</w:t>
      </w:r>
      <w:r w:rsidR="00F112BD" w:rsidRPr="00F112BD">
        <w:rPr>
          <w:rFonts w:eastAsia="MS PGothic" w:cs="Arial" w:hint="eastAsia"/>
          <w:lang w:eastAsia="ja-JP"/>
        </w:rPr>
        <w:t>世帯の詳細、</w:t>
      </w:r>
      <w:r w:rsidR="007332DE">
        <w:rPr>
          <w:rFonts w:eastAsia="MS PGothic" w:cs="Arial" w:hint="eastAsia"/>
          <w:lang w:val="en-US" w:eastAsia="ja-JP"/>
        </w:rPr>
        <w:t>１８</w:t>
      </w:r>
      <w:r w:rsidR="00F112BD" w:rsidRPr="00F112BD">
        <w:rPr>
          <w:rFonts w:eastAsia="MS PGothic" w:cs="Arial" w:hint="eastAsia"/>
          <w:lang w:eastAsia="ja-JP"/>
        </w:rPr>
        <w:t>歳以上の</w:t>
      </w:r>
      <w:r w:rsidR="007332DE">
        <w:rPr>
          <w:rFonts w:eastAsia="MS PGothic" w:cs="Arial" w:hint="eastAsia"/>
          <w:lang w:eastAsia="ja-JP"/>
        </w:rPr>
        <w:t>すべての家族が保持する</w:t>
      </w:r>
      <w:r w:rsidR="007332DE" w:rsidRPr="00E60584">
        <w:rPr>
          <w:rFonts w:eastAsia="MS PGothic" w:cs="Arial"/>
          <w:lang w:eastAsia="ja-JP"/>
        </w:rPr>
        <w:t>WWCC</w:t>
      </w:r>
      <w:r w:rsidR="007332DE">
        <w:rPr>
          <w:rFonts w:eastAsia="MS PGothic" w:cs="Arial" w:hint="eastAsia"/>
          <w:lang w:eastAsia="ja-JP"/>
        </w:rPr>
        <w:t>およびビクトリア州教員</w:t>
      </w:r>
      <w:r w:rsidR="00F112BD" w:rsidRPr="00F112BD">
        <w:rPr>
          <w:rFonts w:eastAsia="MS PGothic" w:cs="Arial" w:hint="eastAsia"/>
          <w:lang w:eastAsia="ja-JP"/>
        </w:rPr>
        <w:t>情報（該当する場合）</w:t>
      </w:r>
      <w:r w:rsidR="007332DE">
        <w:rPr>
          <w:rFonts w:eastAsia="MS PGothic" w:cs="Arial" w:hint="eastAsia"/>
          <w:lang w:eastAsia="ja-JP"/>
        </w:rPr>
        <w:t>、</w:t>
      </w:r>
      <w:r w:rsidR="007332DE" w:rsidRPr="00F112BD">
        <w:rPr>
          <w:rFonts w:eastAsia="MS PGothic" w:cs="Arial" w:hint="eastAsia"/>
          <w:lang w:eastAsia="ja-JP"/>
        </w:rPr>
        <w:t>写真を含む</w:t>
      </w:r>
      <w:r w:rsidR="007332DE">
        <w:rPr>
          <w:rFonts w:eastAsia="MS PGothic" w:cs="Arial" w:hint="eastAsia"/>
          <w:lang w:eastAsia="ja-JP"/>
        </w:rPr>
        <w:t>ホームステイ住居と設備の情報、ホストファミリー提供者と交信及び</w:t>
      </w:r>
      <w:r w:rsidR="007332DE" w:rsidRPr="00F112BD">
        <w:rPr>
          <w:rFonts w:eastAsia="MS PGothic" w:cs="Arial"/>
          <w:lang w:eastAsia="ja-JP"/>
        </w:rPr>
        <w:t>/</w:t>
      </w:r>
      <w:r w:rsidR="007332DE" w:rsidRPr="00F112BD">
        <w:rPr>
          <w:rFonts w:eastAsia="MS PGothic" w:cs="Arial" w:hint="eastAsia"/>
          <w:lang w:eastAsia="ja-JP"/>
        </w:rPr>
        <w:t>または</w:t>
      </w:r>
      <w:r w:rsidR="00F112BD" w:rsidRPr="00F112BD">
        <w:rPr>
          <w:rFonts w:eastAsia="MS PGothic" w:cs="Arial" w:hint="eastAsia"/>
          <w:lang w:eastAsia="ja-JP"/>
        </w:rPr>
        <w:t>学生または学校によって提起された</w:t>
      </w:r>
      <w:r w:rsidR="007332DE">
        <w:rPr>
          <w:rFonts w:eastAsia="MS PGothic" w:cs="Arial" w:hint="eastAsia"/>
          <w:lang w:eastAsia="ja-JP"/>
        </w:rPr>
        <w:t>問題の</w:t>
      </w:r>
      <w:r w:rsidR="00F112BD" w:rsidRPr="00F112BD">
        <w:rPr>
          <w:rFonts w:eastAsia="MS PGothic" w:cs="Arial" w:hint="eastAsia"/>
          <w:lang w:eastAsia="ja-JP"/>
        </w:rPr>
        <w:t>記録</w:t>
      </w:r>
      <w:r w:rsidR="007332DE">
        <w:rPr>
          <w:rFonts w:eastAsia="MS PGothic" w:cs="Arial" w:hint="eastAsia"/>
          <w:lang w:eastAsia="ja-JP"/>
        </w:rPr>
        <w:t>を収集する。</w:t>
      </w:r>
    </w:p>
    <w:p w14:paraId="3E02F380" w14:textId="5E26BE91" w:rsidR="0099444A" w:rsidRPr="00757D7D" w:rsidRDefault="00F112BD" w:rsidP="003B5C72">
      <w:pPr>
        <w:pStyle w:val="Heading4"/>
        <w:rPr>
          <w:rFonts w:eastAsia="MS PGothic" w:cs="Arial"/>
        </w:rPr>
      </w:pPr>
      <w:proofErr w:type="spellStart"/>
      <w:r w:rsidRPr="00F112BD">
        <w:rPr>
          <w:rFonts w:eastAsia="MS PGothic" w:cs="Arial" w:hint="eastAsia"/>
        </w:rPr>
        <w:t>使用と開示</w:t>
      </w:r>
      <w:proofErr w:type="spellEnd"/>
    </w:p>
    <w:p w14:paraId="089394F8" w14:textId="62A88964" w:rsidR="006240F1" w:rsidRPr="00757D7D" w:rsidRDefault="00DC20A7" w:rsidP="003B5C72">
      <w:pPr>
        <w:pStyle w:val="BodyText"/>
        <w:rPr>
          <w:rFonts w:eastAsia="MS PGothic" w:cs="Arial"/>
          <w:lang w:eastAsia="ja-JP"/>
        </w:rPr>
      </w:pPr>
      <w:r>
        <w:rPr>
          <w:rFonts w:eastAsia="MS PGothic" w:cs="Arial" w:hint="eastAsia"/>
          <w:lang w:eastAsia="ja-JP"/>
        </w:rPr>
        <w:t>教育省</w:t>
      </w:r>
      <w:r w:rsidR="00F112BD" w:rsidRPr="00F112BD">
        <w:rPr>
          <w:rFonts w:eastAsia="MS PGothic" w:cs="Arial" w:hint="eastAsia"/>
          <w:lang w:eastAsia="ja-JP"/>
        </w:rPr>
        <w:t>は、次の目的でこの情報を収集して使用</w:t>
      </w:r>
      <w:r w:rsidR="006049E4">
        <w:rPr>
          <w:rFonts w:eastAsia="MS PGothic" w:cs="Arial" w:hint="eastAsia"/>
          <w:lang w:eastAsia="ja-JP"/>
        </w:rPr>
        <w:t>する</w:t>
      </w:r>
      <w:r w:rsidR="00F112BD" w:rsidRPr="00F112BD">
        <w:rPr>
          <w:rFonts w:eastAsia="MS PGothic" w:cs="Arial" w:hint="eastAsia"/>
          <w:lang w:eastAsia="ja-JP"/>
        </w:rPr>
        <w:t>。</w:t>
      </w:r>
    </w:p>
    <w:p w14:paraId="3801EBDE" w14:textId="2D7F9CF1" w:rsidR="006240F1" w:rsidRPr="00757D7D" w:rsidRDefault="00F112BD" w:rsidP="003B5C72">
      <w:pPr>
        <w:pStyle w:val="ListBullet"/>
        <w:rPr>
          <w:rFonts w:eastAsia="MS PGothic" w:cs="Arial"/>
          <w:lang w:eastAsia="ja-JP"/>
        </w:rPr>
      </w:pPr>
      <w:r w:rsidRPr="00F112BD">
        <w:rPr>
          <w:rFonts w:eastAsia="MS PGothic" w:cs="Arial" w:hint="eastAsia"/>
          <w:lang w:eastAsia="ja-JP"/>
        </w:rPr>
        <w:t>適切な記録</w:t>
      </w:r>
      <w:r w:rsidR="00781A49">
        <w:rPr>
          <w:rFonts w:eastAsia="MS PGothic" w:cs="Arial" w:hint="eastAsia"/>
          <w:lang w:eastAsia="ja-JP"/>
        </w:rPr>
        <w:t>保存</w:t>
      </w:r>
      <w:r w:rsidRPr="00F112BD">
        <w:rPr>
          <w:rFonts w:eastAsia="MS PGothic" w:cs="Arial" w:hint="eastAsia"/>
          <w:lang w:eastAsia="ja-JP"/>
        </w:rPr>
        <w:t>を含む</w:t>
      </w:r>
      <w:r w:rsidR="00781A49">
        <w:rPr>
          <w:rFonts w:eastAsia="MS PGothic" w:cs="Arial" w:hint="eastAsia"/>
          <w:lang w:eastAsia="ja-JP"/>
        </w:rPr>
        <w:t>、</w:t>
      </w:r>
      <w:r w:rsidRPr="00F112BD">
        <w:rPr>
          <w:rFonts w:eastAsia="MS PGothic" w:cs="Arial"/>
          <w:lang w:eastAsia="ja-JP"/>
        </w:rPr>
        <w:t xml:space="preserve">ISP </w:t>
      </w:r>
      <w:r w:rsidRPr="00F112BD">
        <w:rPr>
          <w:rFonts w:eastAsia="MS PGothic" w:cs="Arial" w:hint="eastAsia"/>
          <w:lang w:eastAsia="ja-JP"/>
        </w:rPr>
        <w:t>ホームステイ手配の管理</w:t>
      </w:r>
      <w:r w:rsidR="00781A49">
        <w:rPr>
          <w:rFonts w:eastAsia="MS PGothic" w:cs="Arial" w:hint="eastAsia"/>
          <w:lang w:eastAsia="ja-JP"/>
        </w:rPr>
        <w:t>をする</w:t>
      </w:r>
    </w:p>
    <w:p w14:paraId="4B41E5FC" w14:textId="7402E106" w:rsidR="00AE70F3" w:rsidRPr="00757D7D" w:rsidRDefault="00F112BD" w:rsidP="003B5C72">
      <w:pPr>
        <w:pStyle w:val="ListBullet"/>
        <w:rPr>
          <w:rFonts w:eastAsia="MS PGothic" w:cs="Arial"/>
          <w:lang w:eastAsia="ja-JP"/>
        </w:rPr>
      </w:pPr>
      <w:r w:rsidRPr="00F112BD">
        <w:rPr>
          <w:rFonts w:eastAsia="MS PGothic" w:cs="Arial" w:hint="eastAsia"/>
          <w:lang w:eastAsia="ja-JP"/>
        </w:rPr>
        <w:t>留学生の安全と健康を</w:t>
      </w:r>
      <w:r w:rsidR="00781A49">
        <w:rPr>
          <w:rFonts w:eastAsia="MS PGothic" w:cs="Arial" w:hint="eastAsia"/>
          <w:lang w:eastAsia="ja-JP"/>
        </w:rPr>
        <w:t>保証</w:t>
      </w:r>
      <w:r w:rsidRPr="00F112BD">
        <w:rPr>
          <w:rFonts w:eastAsia="MS PGothic" w:cs="Arial" w:hint="eastAsia"/>
          <w:lang w:eastAsia="ja-JP"/>
        </w:rPr>
        <w:t>する</w:t>
      </w:r>
    </w:p>
    <w:p w14:paraId="61F827B2" w14:textId="5EAED70D" w:rsidR="006240F1" w:rsidRPr="00CE4133" w:rsidRDefault="00CE4133" w:rsidP="00CE4133">
      <w:pPr>
        <w:pStyle w:val="ListBullet"/>
        <w:rPr>
          <w:rFonts w:eastAsia="MS PGothic" w:cs="Arial"/>
          <w:lang w:eastAsia="ja-JP"/>
        </w:rPr>
      </w:pPr>
      <w:r w:rsidRPr="00CE4133">
        <w:rPr>
          <w:rFonts w:eastAsia="MS PGothic" w:cs="Arial"/>
          <w:lang w:eastAsia="ja-JP"/>
        </w:rPr>
        <w:t>留学生のための宿泊施設</w:t>
      </w:r>
      <w:r>
        <w:rPr>
          <w:rFonts w:eastAsia="MS PGothic" w:cs="Arial" w:hint="eastAsia"/>
          <w:lang w:eastAsia="ja-JP"/>
        </w:rPr>
        <w:t>の手配</w:t>
      </w:r>
      <w:r w:rsidRPr="00CE4133">
        <w:rPr>
          <w:rFonts w:eastAsia="MS PGothic" w:cs="Arial"/>
          <w:lang w:eastAsia="ja-JP"/>
        </w:rPr>
        <w:t>、</w:t>
      </w:r>
      <w:r>
        <w:rPr>
          <w:rFonts w:eastAsia="MS PGothic" w:cs="Arial" w:hint="eastAsia"/>
          <w:lang w:eastAsia="ja-JP"/>
        </w:rPr>
        <w:t>支援</w:t>
      </w:r>
      <w:r w:rsidRPr="00CE4133">
        <w:rPr>
          <w:rFonts w:eastAsia="MS PGothic" w:cs="Arial"/>
          <w:lang w:eastAsia="ja-JP"/>
        </w:rPr>
        <w:t>、および</w:t>
      </w:r>
      <w:r>
        <w:rPr>
          <w:rFonts w:eastAsia="MS PGothic" w:cs="Arial" w:hint="eastAsia"/>
          <w:lang w:eastAsia="ja-JP"/>
        </w:rPr>
        <w:t>福祉全般</w:t>
      </w:r>
      <w:r w:rsidRPr="00CE4133">
        <w:rPr>
          <w:rFonts w:eastAsia="MS PGothic" w:cs="Arial"/>
          <w:lang w:eastAsia="ja-JP"/>
        </w:rPr>
        <w:t>を承認するため、１９５８</w:t>
      </w:r>
      <w:r w:rsidR="00F112BD" w:rsidRPr="00CE4133">
        <w:rPr>
          <w:rFonts w:eastAsia="MS PGothic" w:cs="Arial"/>
          <w:lang w:eastAsia="ja-JP"/>
        </w:rPr>
        <w:t>年</w:t>
      </w:r>
      <w:r>
        <w:rPr>
          <w:rFonts w:eastAsia="MS PGothic" w:cs="Arial" w:hint="eastAsia"/>
          <w:lang w:eastAsia="ja-JP"/>
        </w:rPr>
        <w:t>移民法</w:t>
      </w:r>
      <w:r w:rsidR="00F112BD" w:rsidRPr="00CE4133">
        <w:rPr>
          <w:rFonts w:eastAsia="MS PGothic" w:cs="Arial"/>
          <w:lang w:eastAsia="ja-JP"/>
        </w:rPr>
        <w:t>（</w:t>
      </w:r>
      <w:proofErr w:type="spellStart"/>
      <w:r w:rsidR="00F112BD" w:rsidRPr="00CE4133">
        <w:rPr>
          <w:rFonts w:eastAsia="MS PGothic" w:cs="Arial"/>
          <w:lang w:eastAsia="ja-JP"/>
        </w:rPr>
        <w:t>Cth</w:t>
      </w:r>
      <w:proofErr w:type="spellEnd"/>
      <w:r w:rsidR="00F112BD" w:rsidRPr="00CE4133">
        <w:rPr>
          <w:rFonts w:eastAsia="MS PGothic" w:cs="Arial"/>
          <w:lang w:eastAsia="ja-JP"/>
        </w:rPr>
        <w:t>）および</w:t>
      </w:r>
      <w:r w:rsidRPr="00CE4133">
        <w:rPr>
          <w:rFonts w:eastAsia="MS PGothic" w:cs="Arial"/>
          <w:lang w:eastAsia="ja-JP"/>
        </w:rPr>
        <w:t>２０１８</w:t>
      </w:r>
      <w:r w:rsidR="00F112BD" w:rsidRPr="00CE4133">
        <w:rPr>
          <w:rFonts w:eastAsia="MS PGothic" w:cs="Arial"/>
          <w:lang w:eastAsia="ja-JP"/>
        </w:rPr>
        <w:t>年海外留学生への教育</w:t>
      </w:r>
      <w:r w:rsidR="000A1F59">
        <w:rPr>
          <w:rFonts w:eastAsia="MS PGothic" w:cs="Arial" w:hint="eastAsia"/>
          <w:lang w:eastAsia="ja-JP"/>
        </w:rPr>
        <w:t>・</w:t>
      </w:r>
      <w:r w:rsidR="00F112BD" w:rsidRPr="00CE4133">
        <w:rPr>
          <w:rFonts w:eastAsia="MS PGothic" w:cs="Arial"/>
          <w:lang w:eastAsia="ja-JP"/>
        </w:rPr>
        <w:t>訓練の提供者のための国家実践規範（</w:t>
      </w:r>
      <w:proofErr w:type="spellStart"/>
      <w:r w:rsidR="00F112BD" w:rsidRPr="00CE4133">
        <w:rPr>
          <w:rFonts w:eastAsia="MS PGothic" w:cs="Arial"/>
          <w:lang w:eastAsia="ja-JP"/>
        </w:rPr>
        <w:t>Cth</w:t>
      </w:r>
      <w:proofErr w:type="spellEnd"/>
      <w:r w:rsidR="00F112BD" w:rsidRPr="00CE4133">
        <w:rPr>
          <w:rFonts w:eastAsia="MS PGothic" w:cs="Arial"/>
          <w:lang w:eastAsia="ja-JP"/>
        </w:rPr>
        <w:t>）（</w:t>
      </w:r>
      <w:r w:rsidRPr="00CE4133">
        <w:rPr>
          <w:rFonts w:eastAsia="MS PGothic" w:cs="Arial"/>
          <w:lang w:eastAsia="ja-JP"/>
        </w:rPr>
        <w:t>以下「</w:t>
      </w:r>
      <w:r>
        <w:rPr>
          <w:rFonts w:eastAsia="MS PGothic" w:cs="Arial" w:hint="eastAsia"/>
          <w:lang w:eastAsia="ja-JP"/>
        </w:rPr>
        <w:t>国法典</w:t>
      </w:r>
      <w:r w:rsidRPr="00CE4133">
        <w:rPr>
          <w:rFonts w:eastAsia="MS PGothic" w:cs="Arial"/>
          <w:lang w:eastAsia="ja-JP"/>
        </w:rPr>
        <w:t>」</w:t>
      </w:r>
      <w:r w:rsidR="00F112BD" w:rsidRPr="00CE4133">
        <w:rPr>
          <w:rFonts w:eastAsia="MS PGothic" w:cs="Arial"/>
          <w:lang w:eastAsia="ja-JP"/>
        </w:rPr>
        <w:t>）に基づいて制定された</w:t>
      </w:r>
      <w:r>
        <w:rPr>
          <w:rFonts w:eastAsia="MS PGothic" w:cs="Arial" w:hint="eastAsia"/>
          <w:lang w:eastAsia="ja-JP"/>
        </w:rPr>
        <w:t>、</w:t>
      </w:r>
      <w:r w:rsidRPr="00CE4133">
        <w:rPr>
          <w:rFonts w:eastAsia="MS PGothic" w:cs="Arial"/>
          <w:lang w:eastAsia="ja-JP"/>
        </w:rPr>
        <w:t>１９９４</w:t>
      </w:r>
      <w:r w:rsidR="00F112BD" w:rsidRPr="00CE4133">
        <w:rPr>
          <w:rFonts w:eastAsia="MS PGothic" w:cs="Arial"/>
          <w:lang w:eastAsia="ja-JP"/>
        </w:rPr>
        <w:t>年移住規則を含む関連法</w:t>
      </w:r>
      <w:r>
        <w:rPr>
          <w:rFonts w:eastAsia="MS PGothic" w:cs="Arial" w:hint="eastAsia"/>
          <w:lang w:eastAsia="ja-JP"/>
        </w:rPr>
        <w:t>を遵守する</w:t>
      </w:r>
    </w:p>
    <w:p w14:paraId="589C2B83" w14:textId="16A44E52" w:rsidR="00AA6287" w:rsidRPr="00757D7D" w:rsidRDefault="00F112BD" w:rsidP="003B5C72">
      <w:pPr>
        <w:pStyle w:val="ListBullet"/>
        <w:rPr>
          <w:rFonts w:eastAsia="MS PGothic" w:cs="Arial"/>
          <w:lang w:eastAsia="ja-JP"/>
        </w:rPr>
      </w:pPr>
      <w:r w:rsidRPr="00F112BD">
        <w:rPr>
          <w:rFonts w:eastAsia="MS PGothic" w:cs="Arial" w:hint="eastAsia"/>
          <w:lang w:eastAsia="ja-JP"/>
        </w:rPr>
        <w:t>適切</w:t>
      </w:r>
      <w:r w:rsidR="00CE4133">
        <w:rPr>
          <w:rFonts w:eastAsia="MS PGothic" w:cs="Arial" w:hint="eastAsia"/>
          <w:lang w:eastAsia="ja-JP"/>
        </w:rPr>
        <w:t>・</w:t>
      </w:r>
      <w:r w:rsidRPr="00F112BD">
        <w:rPr>
          <w:rFonts w:eastAsia="MS PGothic" w:cs="Arial" w:hint="eastAsia"/>
          <w:lang w:eastAsia="ja-JP"/>
        </w:rPr>
        <w:t>不適切なホームステイ提供者の登録簿を</w:t>
      </w:r>
      <w:r w:rsidR="00CE4133">
        <w:rPr>
          <w:rFonts w:eastAsia="MS PGothic" w:cs="Arial" w:hint="eastAsia"/>
          <w:lang w:eastAsia="ja-JP"/>
        </w:rPr>
        <w:t>保持</w:t>
      </w:r>
      <w:r w:rsidRPr="00F112BD">
        <w:rPr>
          <w:rFonts w:eastAsia="MS PGothic" w:cs="Arial" w:hint="eastAsia"/>
          <w:lang w:eastAsia="ja-JP"/>
        </w:rPr>
        <w:t>する</w:t>
      </w:r>
    </w:p>
    <w:p w14:paraId="129E09C8" w14:textId="24D9B57F" w:rsidR="0099444A" w:rsidRPr="00757D7D" w:rsidRDefault="00DC20A7" w:rsidP="003B5C72">
      <w:pPr>
        <w:pStyle w:val="BodyText"/>
        <w:rPr>
          <w:rFonts w:eastAsia="MS PGothic" w:cs="Arial"/>
          <w:lang w:eastAsia="ja-JP"/>
        </w:rPr>
      </w:pPr>
      <w:r>
        <w:rPr>
          <w:rFonts w:eastAsia="MS PGothic" w:cs="Arial" w:hint="eastAsia"/>
          <w:lang w:eastAsia="ja-JP"/>
        </w:rPr>
        <w:t>教育省</w:t>
      </w:r>
      <w:r w:rsidR="00F112BD" w:rsidRPr="00F112BD">
        <w:rPr>
          <w:rFonts w:eastAsia="MS PGothic" w:cs="Arial" w:hint="eastAsia"/>
          <w:lang w:eastAsia="ja-JP"/>
        </w:rPr>
        <w:t>は、</w:t>
      </w:r>
      <w:r w:rsidR="00CE4133">
        <w:rPr>
          <w:rFonts w:eastAsia="MS PGothic" w:cs="Arial" w:hint="eastAsia"/>
          <w:lang w:eastAsia="ja-JP"/>
        </w:rPr>
        <w:t>許容、</w:t>
      </w:r>
      <w:r w:rsidR="00F112BD" w:rsidRPr="00F112BD">
        <w:rPr>
          <w:rFonts w:eastAsia="MS PGothic" w:cs="Arial" w:hint="eastAsia"/>
          <w:lang w:eastAsia="ja-JP"/>
        </w:rPr>
        <w:t>法律許可</w:t>
      </w:r>
      <w:r w:rsidR="00CE4133">
        <w:rPr>
          <w:rFonts w:eastAsia="MS PGothic" w:cs="Arial" w:hint="eastAsia"/>
          <w:lang w:eastAsia="ja-JP"/>
        </w:rPr>
        <w:t>、</w:t>
      </w:r>
      <w:r w:rsidR="00F112BD" w:rsidRPr="00F112BD">
        <w:rPr>
          <w:rFonts w:eastAsia="MS PGothic" w:cs="Arial" w:hint="eastAsia"/>
          <w:lang w:eastAsia="ja-JP"/>
        </w:rPr>
        <w:t>または同意</w:t>
      </w:r>
      <w:r w:rsidR="00CE4133">
        <w:rPr>
          <w:rFonts w:eastAsia="MS PGothic" w:cs="Arial" w:hint="eastAsia"/>
          <w:lang w:eastAsia="ja-JP"/>
        </w:rPr>
        <w:t>によって</w:t>
      </w:r>
      <w:r w:rsidR="00F112BD" w:rsidRPr="00F112BD">
        <w:rPr>
          <w:rFonts w:eastAsia="MS PGothic" w:cs="Arial" w:hint="eastAsia"/>
          <w:lang w:eastAsia="ja-JP"/>
        </w:rPr>
        <w:t>、個人情報を使用または開示する場合があ</w:t>
      </w:r>
      <w:r w:rsidR="00CE4133">
        <w:rPr>
          <w:rFonts w:eastAsia="MS PGothic" w:cs="Arial" w:hint="eastAsia"/>
          <w:lang w:eastAsia="ja-JP"/>
        </w:rPr>
        <w:t>る</w:t>
      </w:r>
      <w:r w:rsidR="00F112BD" w:rsidRPr="00F112BD">
        <w:rPr>
          <w:rFonts w:eastAsia="MS PGothic" w:cs="Arial" w:hint="eastAsia"/>
          <w:lang w:eastAsia="ja-JP"/>
        </w:rPr>
        <w:t>。</w:t>
      </w:r>
    </w:p>
    <w:p w14:paraId="4D92995C" w14:textId="711AD304" w:rsidR="0099444A" w:rsidRPr="00757D7D" w:rsidRDefault="00B22011" w:rsidP="003B5C72">
      <w:pPr>
        <w:pStyle w:val="Heading4"/>
        <w:rPr>
          <w:rFonts w:eastAsia="MS PGothic" w:cs="Arial"/>
        </w:rPr>
      </w:pPr>
      <w:r>
        <w:rPr>
          <w:rFonts w:eastAsia="MS PGothic" w:cs="Arial" w:hint="eastAsia"/>
          <w:lang w:eastAsia="ja-JP"/>
        </w:rPr>
        <w:t>保証</w:t>
      </w:r>
    </w:p>
    <w:p w14:paraId="6BB0683E" w14:textId="73150806" w:rsidR="00F112BD" w:rsidRPr="00FA0EB2" w:rsidRDefault="00B14255" w:rsidP="00FA0EB2">
      <w:pPr>
        <w:pStyle w:val="BodyText"/>
        <w:rPr>
          <w:rFonts w:eastAsia="MS PGothic" w:cs="Arial"/>
          <w:lang w:eastAsia="ja-JP"/>
        </w:rPr>
      </w:pPr>
      <w:r>
        <w:rPr>
          <w:rFonts w:eastAsia="MS PGothic" w:cs="Arial" w:hint="eastAsia"/>
          <w:lang w:eastAsia="ja-JP"/>
        </w:rPr>
        <w:t>該当者の</w:t>
      </w:r>
      <w:r w:rsidR="00F112BD" w:rsidRPr="00FA0EB2">
        <w:rPr>
          <w:rFonts w:eastAsia="MS PGothic" w:cs="Arial" w:hint="eastAsia"/>
          <w:lang w:eastAsia="ja-JP"/>
        </w:rPr>
        <w:t>個人情報は、</w:t>
      </w:r>
      <w:r w:rsidR="00FF3FAC">
        <w:rPr>
          <w:rFonts w:eastAsia="MS PGothic" w:cs="Arial" w:hint="eastAsia"/>
          <w:lang w:eastAsia="ja-JP"/>
        </w:rPr>
        <w:t>本</w:t>
      </w:r>
      <w:r w:rsidR="00F112BD" w:rsidRPr="00FA0EB2">
        <w:rPr>
          <w:rFonts w:eastAsia="MS PGothic" w:cs="Arial" w:hint="eastAsia"/>
          <w:lang w:eastAsia="ja-JP"/>
        </w:rPr>
        <w:t>契約</w:t>
      </w:r>
      <w:r w:rsidR="00FF3FAC">
        <w:rPr>
          <w:rFonts w:eastAsia="MS PGothic" w:cs="Arial" w:hint="eastAsia"/>
          <w:lang w:eastAsia="ja-JP"/>
        </w:rPr>
        <w:t>を締結した</w:t>
      </w:r>
      <w:r w:rsidR="00DC20A7">
        <w:rPr>
          <w:rFonts w:eastAsia="MS PGothic" w:cs="Arial" w:hint="eastAsia"/>
          <w:lang w:eastAsia="ja-JP"/>
        </w:rPr>
        <w:t>教育省</w:t>
      </w:r>
      <w:r w:rsidR="00F112BD" w:rsidRPr="00FA0EB2">
        <w:rPr>
          <w:rFonts w:eastAsia="MS PGothic" w:cs="Arial" w:hint="eastAsia"/>
          <w:lang w:eastAsia="ja-JP"/>
        </w:rPr>
        <w:t>と学校によって保持され</w:t>
      </w:r>
      <w:r w:rsidR="00FF3FAC">
        <w:rPr>
          <w:rFonts w:eastAsia="MS PGothic" w:cs="Arial" w:hint="eastAsia"/>
          <w:lang w:eastAsia="ja-JP"/>
        </w:rPr>
        <w:t>る</w:t>
      </w:r>
      <w:r w:rsidR="00F112BD" w:rsidRPr="00FA0EB2">
        <w:rPr>
          <w:rFonts w:eastAsia="MS PGothic" w:cs="Arial" w:hint="eastAsia"/>
          <w:lang w:eastAsia="ja-JP"/>
        </w:rPr>
        <w:t>。</w:t>
      </w:r>
      <w:r w:rsidR="00F112BD" w:rsidRPr="00FA0EB2">
        <w:rPr>
          <w:rFonts w:eastAsia="MS PGothic" w:cs="Arial"/>
          <w:lang w:eastAsia="ja-JP"/>
        </w:rPr>
        <w:t xml:space="preserve"> </w:t>
      </w:r>
      <w:r w:rsidR="00FF3FAC">
        <w:rPr>
          <w:rFonts w:eastAsia="MS PGothic" w:cs="Arial" w:hint="eastAsia"/>
          <w:lang w:eastAsia="ja-JP"/>
        </w:rPr>
        <w:t>その</w:t>
      </w:r>
      <w:r w:rsidR="00A93A72">
        <w:rPr>
          <w:rFonts w:eastAsia="MS PGothic" w:cs="Arial" w:hint="eastAsia"/>
          <w:lang w:eastAsia="ja-JP"/>
        </w:rPr>
        <w:t>記録</w:t>
      </w:r>
      <w:r w:rsidR="00F112BD" w:rsidRPr="00FA0EB2">
        <w:rPr>
          <w:rFonts w:eastAsia="MS PGothic" w:cs="Arial" w:hint="eastAsia"/>
          <w:lang w:eastAsia="ja-JP"/>
        </w:rPr>
        <w:t>は、ヴィクトリア州</w:t>
      </w:r>
      <w:r w:rsidR="00A93A72">
        <w:rPr>
          <w:rFonts w:eastAsia="MS PGothic" w:cs="Arial" w:hint="eastAsia"/>
          <w:lang w:eastAsia="ja-JP"/>
        </w:rPr>
        <w:t>の</w:t>
      </w:r>
      <w:r w:rsidR="00DC20A7">
        <w:rPr>
          <w:rFonts w:eastAsia="MS PGothic" w:cs="Arial" w:hint="eastAsia"/>
          <w:lang w:eastAsia="ja-JP"/>
        </w:rPr>
        <w:t>教育省</w:t>
      </w:r>
      <w:r w:rsidR="00F112BD" w:rsidRPr="00FA0EB2">
        <w:rPr>
          <w:rFonts w:eastAsia="MS PGothic" w:cs="Arial" w:hint="eastAsia"/>
          <w:lang w:eastAsia="ja-JP"/>
        </w:rPr>
        <w:t>が所有および運営するシステム</w:t>
      </w:r>
      <w:r w:rsidR="00A93A72">
        <w:rPr>
          <w:rFonts w:eastAsia="MS PGothic" w:cs="Arial" w:hint="eastAsia"/>
          <w:lang w:eastAsia="ja-JP"/>
        </w:rPr>
        <w:t>、</w:t>
      </w:r>
      <w:r w:rsidR="00F112BD" w:rsidRPr="00FA0EB2">
        <w:rPr>
          <w:rFonts w:eastAsia="MS PGothic" w:cs="Arial" w:hint="eastAsia"/>
          <w:lang w:eastAsia="ja-JP"/>
        </w:rPr>
        <w:t>ヴィクトリア州留学生情報ツール</w:t>
      </w:r>
      <w:r w:rsidR="00F112BD" w:rsidRPr="00FA0EB2">
        <w:rPr>
          <w:rFonts w:eastAsia="MS PGothic" w:cs="Arial"/>
          <w:lang w:eastAsia="ja-JP"/>
        </w:rPr>
        <w:t xml:space="preserve"> (VISIT) </w:t>
      </w:r>
      <w:r w:rsidR="00F112BD" w:rsidRPr="00FA0EB2">
        <w:rPr>
          <w:rFonts w:eastAsia="MS PGothic" w:cs="Arial" w:hint="eastAsia"/>
          <w:lang w:eastAsia="ja-JP"/>
        </w:rPr>
        <w:t>に</w:t>
      </w:r>
      <w:r w:rsidR="00A93A72">
        <w:rPr>
          <w:rFonts w:eastAsia="MS PGothic" w:cs="Arial" w:hint="eastAsia"/>
          <w:lang w:eastAsia="ja-JP"/>
        </w:rPr>
        <w:t>て</w:t>
      </w:r>
      <w:r w:rsidR="00F112BD" w:rsidRPr="00FA0EB2">
        <w:rPr>
          <w:rFonts w:eastAsia="MS PGothic" w:cs="Arial" w:hint="eastAsia"/>
          <w:lang w:eastAsia="ja-JP"/>
        </w:rPr>
        <w:t>安全に保管され</w:t>
      </w:r>
      <w:r w:rsidR="00FF3FAC">
        <w:rPr>
          <w:rFonts w:eastAsia="MS PGothic" w:cs="Arial" w:hint="eastAsia"/>
          <w:lang w:eastAsia="ja-JP"/>
        </w:rPr>
        <w:t>る。</w:t>
      </w:r>
      <w:r w:rsidR="00F112BD" w:rsidRPr="00FA0EB2">
        <w:rPr>
          <w:rFonts w:eastAsia="MS PGothic" w:cs="Arial" w:hint="eastAsia"/>
          <w:lang w:eastAsia="ja-JP"/>
        </w:rPr>
        <w:t xml:space="preserve"> </w:t>
      </w:r>
      <w:r w:rsidR="00F112BD" w:rsidRPr="00FA0EB2">
        <w:rPr>
          <w:rFonts w:eastAsia="MS PGothic" w:cs="Arial" w:hint="eastAsia"/>
          <w:lang w:eastAsia="ja-JP"/>
        </w:rPr>
        <w:t>情報</w:t>
      </w:r>
      <w:r w:rsidR="00A93A72">
        <w:rPr>
          <w:rFonts w:eastAsia="MS PGothic" w:cs="Arial" w:hint="eastAsia"/>
          <w:lang w:eastAsia="ja-JP"/>
        </w:rPr>
        <w:t>の利用</w:t>
      </w:r>
      <w:r w:rsidR="00F112BD" w:rsidRPr="00FA0EB2">
        <w:rPr>
          <w:rFonts w:eastAsia="MS PGothic" w:cs="Arial" w:hint="eastAsia"/>
          <w:lang w:eastAsia="ja-JP"/>
        </w:rPr>
        <w:t>は、学校の</w:t>
      </w:r>
      <w:r w:rsidR="00A93A72">
        <w:rPr>
          <w:rFonts w:eastAsia="MS PGothic" w:cs="Arial" w:hint="eastAsia"/>
          <w:lang w:eastAsia="ja-JP"/>
        </w:rPr>
        <w:t>留学生プログラム</w:t>
      </w:r>
      <w:r w:rsidR="00F112BD" w:rsidRPr="00FA0EB2">
        <w:rPr>
          <w:rFonts w:eastAsia="MS PGothic" w:cs="Arial" w:hint="eastAsia"/>
          <w:lang w:eastAsia="ja-JP"/>
        </w:rPr>
        <w:t>を</w:t>
      </w:r>
      <w:r w:rsidR="000A1F59">
        <w:rPr>
          <w:rFonts w:eastAsia="MS PGothic" w:cs="Arial" w:hint="eastAsia"/>
          <w:lang w:eastAsia="ja-JP"/>
        </w:rPr>
        <w:t>管理</w:t>
      </w:r>
      <w:r w:rsidR="00F112BD" w:rsidRPr="00FA0EB2">
        <w:rPr>
          <w:rFonts w:eastAsia="MS PGothic" w:cs="Arial" w:hint="eastAsia"/>
          <w:lang w:eastAsia="ja-JP"/>
        </w:rPr>
        <w:t>する</w:t>
      </w:r>
      <w:r w:rsidR="00DC20A7">
        <w:rPr>
          <w:rFonts w:eastAsia="MS PGothic" w:cs="Arial" w:hint="eastAsia"/>
          <w:lang w:eastAsia="ja-JP"/>
        </w:rPr>
        <w:t>教育省</w:t>
      </w:r>
      <w:r w:rsidR="00F112BD" w:rsidRPr="00FA0EB2">
        <w:rPr>
          <w:rFonts w:eastAsia="MS PGothic" w:cs="Arial" w:hint="eastAsia"/>
          <w:lang w:eastAsia="ja-JP"/>
        </w:rPr>
        <w:t>の職員、</w:t>
      </w:r>
      <w:r w:rsidR="00A93A72">
        <w:rPr>
          <w:rFonts w:eastAsia="MS PGothic" w:cs="Arial" w:hint="eastAsia"/>
          <w:lang w:eastAsia="ja-JP"/>
        </w:rPr>
        <w:t>該当する校長、</w:t>
      </w:r>
      <w:r w:rsidR="00F112BD" w:rsidRPr="00FA0EB2">
        <w:rPr>
          <w:rFonts w:eastAsia="MS PGothic" w:cs="Arial" w:hint="eastAsia"/>
          <w:lang w:eastAsia="ja-JP"/>
        </w:rPr>
        <w:t>留学生コーディネーター、ホームステイ</w:t>
      </w:r>
      <w:r w:rsidR="00F112BD" w:rsidRPr="00FA0EB2">
        <w:rPr>
          <w:rFonts w:eastAsia="MS PGothic" w:cs="Arial"/>
          <w:lang w:eastAsia="ja-JP"/>
        </w:rPr>
        <w:t xml:space="preserve"> </w:t>
      </w:r>
      <w:r w:rsidR="00F112BD" w:rsidRPr="00FA0EB2">
        <w:rPr>
          <w:rFonts w:eastAsia="MS PGothic" w:cs="Arial" w:hint="eastAsia"/>
          <w:lang w:eastAsia="ja-JP"/>
        </w:rPr>
        <w:t>コーディネーター、および</w:t>
      </w:r>
      <w:r w:rsidR="00A93A72">
        <w:rPr>
          <w:rFonts w:eastAsia="MS PGothic" w:cs="Arial" w:hint="eastAsia"/>
          <w:lang w:eastAsia="ja-JP"/>
        </w:rPr>
        <w:t>契約</w:t>
      </w:r>
      <w:r w:rsidR="00F112BD" w:rsidRPr="00FA0EB2">
        <w:rPr>
          <w:rFonts w:eastAsia="MS PGothic" w:cs="Arial" w:hint="eastAsia"/>
          <w:lang w:eastAsia="ja-JP"/>
        </w:rPr>
        <w:t>を</w:t>
      </w:r>
      <w:r w:rsidR="00A93A72">
        <w:rPr>
          <w:rFonts w:eastAsia="MS PGothic" w:cs="Arial" w:hint="eastAsia"/>
          <w:lang w:eastAsia="ja-JP"/>
        </w:rPr>
        <w:t>締結した</w:t>
      </w:r>
      <w:r w:rsidR="00F112BD" w:rsidRPr="00FA0EB2">
        <w:rPr>
          <w:rFonts w:eastAsia="MS PGothic" w:cs="Arial" w:hint="eastAsia"/>
          <w:lang w:eastAsia="ja-JP"/>
        </w:rPr>
        <w:t>学校の</w:t>
      </w:r>
      <w:r w:rsidR="00A93A72">
        <w:rPr>
          <w:rFonts w:eastAsia="MS PGothic" w:cs="Arial" w:hint="eastAsia"/>
          <w:lang w:eastAsia="ja-JP"/>
        </w:rPr>
        <w:t>２４時間体制で対応する職員</w:t>
      </w:r>
      <w:r w:rsidR="00F112BD" w:rsidRPr="00FA0EB2">
        <w:rPr>
          <w:rFonts w:eastAsia="MS PGothic" w:cs="Arial" w:hint="eastAsia"/>
          <w:lang w:eastAsia="ja-JP"/>
        </w:rPr>
        <w:t>に限定され</w:t>
      </w:r>
      <w:r w:rsidR="00A93A72">
        <w:rPr>
          <w:rFonts w:eastAsia="MS PGothic" w:cs="Arial" w:hint="eastAsia"/>
          <w:lang w:eastAsia="ja-JP"/>
        </w:rPr>
        <w:t>る。</w:t>
      </w:r>
      <w:r w:rsidR="00F112BD" w:rsidRPr="00FA0EB2">
        <w:rPr>
          <w:rFonts w:eastAsia="MS PGothic" w:cs="Arial"/>
          <w:lang w:eastAsia="ja-JP"/>
        </w:rPr>
        <w:t xml:space="preserve"> </w:t>
      </w:r>
      <w:r w:rsidR="00F112BD" w:rsidRPr="00FA0EB2">
        <w:rPr>
          <w:rFonts w:eastAsia="MS PGothic" w:cs="Arial" w:hint="eastAsia"/>
          <w:lang w:eastAsia="ja-JP"/>
        </w:rPr>
        <w:t>すべての部門および学校の</w:t>
      </w:r>
      <w:r w:rsidR="00A93A72">
        <w:rPr>
          <w:rFonts w:eastAsia="MS PGothic" w:cs="Arial" w:hint="eastAsia"/>
          <w:lang w:eastAsia="ja-JP"/>
        </w:rPr>
        <w:t>職員</w:t>
      </w:r>
      <w:r w:rsidR="00F112BD" w:rsidRPr="00FA0EB2">
        <w:rPr>
          <w:rFonts w:eastAsia="MS PGothic" w:cs="Arial" w:hint="eastAsia"/>
          <w:lang w:eastAsia="ja-JP"/>
        </w:rPr>
        <w:t>は、</w:t>
      </w:r>
      <w:r w:rsidR="000D648F">
        <w:rPr>
          <w:rFonts w:eastAsia="MS PGothic" w:cs="Arial" w:hint="eastAsia"/>
          <w:lang w:eastAsia="ja-JP"/>
        </w:rPr>
        <w:t>ビクトリア州公的機関</w:t>
      </w:r>
      <w:r w:rsidR="00F112BD" w:rsidRPr="00FA0EB2">
        <w:rPr>
          <w:rFonts w:eastAsia="MS PGothic" w:cs="Arial" w:hint="eastAsia"/>
          <w:lang w:eastAsia="ja-JP"/>
        </w:rPr>
        <w:t>の行動規範および関連する</w:t>
      </w:r>
      <w:r w:rsidR="000D648F">
        <w:rPr>
          <w:rFonts w:eastAsia="MS PGothic" w:cs="Arial" w:hint="eastAsia"/>
          <w:lang w:eastAsia="ja-JP"/>
        </w:rPr>
        <w:t>個人情報保護方針</w:t>
      </w:r>
      <w:r w:rsidR="00F112BD" w:rsidRPr="00FA0EB2">
        <w:rPr>
          <w:rFonts w:eastAsia="MS PGothic" w:cs="Arial" w:hint="eastAsia"/>
          <w:lang w:eastAsia="ja-JP"/>
        </w:rPr>
        <w:t>の対象</w:t>
      </w:r>
      <w:r w:rsidR="00A93A72">
        <w:rPr>
          <w:rFonts w:eastAsia="MS PGothic" w:cs="Arial" w:hint="eastAsia"/>
          <w:lang w:eastAsia="ja-JP"/>
        </w:rPr>
        <w:t>となる</w:t>
      </w:r>
      <w:r w:rsidR="00F112BD" w:rsidRPr="00FA0EB2">
        <w:rPr>
          <w:rFonts w:eastAsia="MS PGothic" w:cs="Arial" w:hint="eastAsia"/>
          <w:lang w:eastAsia="ja-JP"/>
        </w:rPr>
        <w:t>。</w:t>
      </w:r>
      <w:r w:rsidR="00A93A72" w:rsidRPr="00757D7D">
        <w:rPr>
          <w:rFonts w:eastAsia="MS PGothic" w:cs="Arial"/>
          <w:lang w:eastAsia="ja-JP"/>
        </w:rPr>
        <w:t>[</w:t>
      </w:r>
      <w:hyperlink r:id="rId15" w:history="1">
        <w:r w:rsidR="00A93A72" w:rsidRPr="00757D7D">
          <w:rPr>
            <w:rStyle w:val="Hyperlink"/>
            <w:rFonts w:eastAsia="MS PGothic" w:cs="Arial"/>
            <w:lang w:eastAsia="ja-JP"/>
          </w:rPr>
          <w:t>https://www.education.vic.gov.au/Pages/privacy.aspx</w:t>
        </w:r>
      </w:hyperlink>
      <w:r w:rsidR="00A93A72" w:rsidRPr="00757D7D">
        <w:rPr>
          <w:rFonts w:eastAsia="MS PGothic" w:cs="Arial"/>
          <w:lang w:eastAsia="ja-JP"/>
        </w:rPr>
        <w:t>]</w:t>
      </w:r>
      <w:r w:rsidR="00F112BD" w:rsidRPr="00FA0EB2">
        <w:rPr>
          <w:rFonts w:eastAsia="MS PGothic" w:cs="Arial" w:hint="eastAsia"/>
          <w:lang w:eastAsia="ja-JP"/>
        </w:rPr>
        <w:t>を参照</w:t>
      </w:r>
      <w:r w:rsidR="00A93A72">
        <w:rPr>
          <w:rFonts w:eastAsia="MS PGothic" w:cs="Arial" w:hint="eastAsia"/>
          <w:lang w:eastAsia="ja-JP"/>
        </w:rPr>
        <w:t>する。</w:t>
      </w:r>
    </w:p>
    <w:p w14:paraId="204B1C38" w14:textId="56D7B1E8" w:rsidR="00991F29" w:rsidRPr="008D4B97" w:rsidRDefault="003755C2" w:rsidP="003B5C72">
      <w:pPr>
        <w:pStyle w:val="Heading4"/>
        <w:rPr>
          <w:rFonts w:eastAsia="MS PGothic" w:cs="Arial"/>
        </w:rPr>
      </w:pPr>
      <w:r w:rsidRPr="008D4B97">
        <w:rPr>
          <w:rFonts w:eastAsia="MS PGothic" w:cs="Arial" w:hint="eastAsia"/>
          <w:lang w:eastAsia="ja-JP"/>
        </w:rPr>
        <w:t>権利</w:t>
      </w:r>
      <w:proofErr w:type="spellStart"/>
      <w:r w:rsidR="00F112BD" w:rsidRPr="008D4B97">
        <w:rPr>
          <w:rFonts w:eastAsia="MS PGothic" w:cs="Arial" w:hint="eastAsia"/>
        </w:rPr>
        <w:t>と修正</w:t>
      </w:r>
      <w:proofErr w:type="spellEnd"/>
    </w:p>
    <w:p w14:paraId="4E0219EE" w14:textId="4F598D95" w:rsidR="004D27CC" w:rsidRDefault="004D27CC" w:rsidP="00F112BD">
      <w:pPr>
        <w:pStyle w:val="BodyText"/>
        <w:jc w:val="left"/>
        <w:rPr>
          <w:rFonts w:eastAsia="MS PGothic" w:cs="Arial"/>
          <w:lang w:eastAsia="ja-JP"/>
        </w:rPr>
      </w:pPr>
      <w:r>
        <w:rPr>
          <w:rFonts w:eastAsia="MS PGothic" w:cs="Arial" w:hint="eastAsia"/>
          <w:lang w:eastAsia="ja-JP"/>
        </w:rPr>
        <w:t>当事者は、教育省</w:t>
      </w:r>
      <w:r w:rsidRPr="004D27CC">
        <w:rPr>
          <w:rFonts w:eastAsia="MS PGothic" w:cs="Arial" w:hint="eastAsia"/>
          <w:lang w:eastAsia="ja-JP"/>
        </w:rPr>
        <w:t>が保持する</w:t>
      </w:r>
      <w:r>
        <w:rPr>
          <w:rFonts w:eastAsia="MS PGothic" w:cs="Arial" w:hint="eastAsia"/>
          <w:lang w:eastAsia="ja-JP"/>
        </w:rPr>
        <w:t>自身の</w:t>
      </w:r>
      <w:r w:rsidRPr="004D27CC">
        <w:rPr>
          <w:rFonts w:eastAsia="MS PGothic" w:cs="Arial" w:hint="eastAsia"/>
          <w:lang w:eastAsia="ja-JP"/>
        </w:rPr>
        <w:t>情報</w:t>
      </w:r>
      <w:r>
        <w:rPr>
          <w:rFonts w:eastAsia="MS PGothic" w:cs="Arial" w:hint="eastAsia"/>
          <w:lang w:eastAsia="ja-JP"/>
        </w:rPr>
        <w:t>入手</w:t>
      </w:r>
      <w:r w:rsidRPr="004D27CC">
        <w:rPr>
          <w:rFonts w:eastAsia="MS PGothic" w:cs="Arial" w:hint="eastAsia"/>
          <w:lang w:eastAsia="ja-JP"/>
        </w:rPr>
        <w:t>および</w:t>
      </w:r>
      <w:r w:rsidRPr="004D27CC">
        <w:rPr>
          <w:rFonts w:eastAsia="MS PGothic" w:cs="Arial"/>
          <w:lang w:eastAsia="ja-JP"/>
        </w:rPr>
        <w:t>/</w:t>
      </w:r>
      <w:r w:rsidRPr="004D27CC">
        <w:rPr>
          <w:rFonts w:eastAsia="MS PGothic" w:cs="Arial" w:hint="eastAsia"/>
          <w:lang w:eastAsia="ja-JP"/>
        </w:rPr>
        <w:t>または修正</w:t>
      </w:r>
      <w:r w:rsidR="00BE0B6B">
        <w:rPr>
          <w:rFonts w:eastAsia="MS PGothic" w:cs="Arial" w:hint="eastAsia"/>
          <w:lang w:eastAsia="ja-JP"/>
        </w:rPr>
        <w:t>を要求できる</w:t>
      </w:r>
      <w:r>
        <w:rPr>
          <w:rFonts w:eastAsia="MS PGothic" w:cs="Arial" w:hint="eastAsia"/>
          <w:lang w:eastAsia="ja-JP"/>
        </w:rPr>
        <w:t>。</w:t>
      </w:r>
      <w:r w:rsidRPr="004D27CC">
        <w:rPr>
          <w:rFonts w:eastAsia="MS PGothic" w:cs="Arial" w:hint="eastAsia"/>
          <w:lang w:eastAsia="ja-JP"/>
        </w:rPr>
        <w:t>学校に直接連絡することで、</w:t>
      </w:r>
      <w:r>
        <w:rPr>
          <w:rFonts w:eastAsia="MS PGothic" w:cs="Arial" w:hint="eastAsia"/>
          <w:lang w:eastAsia="ja-JP"/>
        </w:rPr>
        <w:t>定期的な情報</w:t>
      </w:r>
      <w:r w:rsidRPr="004D27CC">
        <w:rPr>
          <w:rFonts w:eastAsia="MS PGothic" w:cs="Arial" w:hint="eastAsia"/>
          <w:lang w:eastAsia="ja-JP"/>
        </w:rPr>
        <w:t>管理</w:t>
      </w:r>
      <w:r>
        <w:rPr>
          <w:rFonts w:eastAsia="MS PGothic" w:cs="Arial" w:hint="eastAsia"/>
          <w:lang w:eastAsia="ja-JP"/>
        </w:rPr>
        <w:t>の</w:t>
      </w:r>
      <w:r w:rsidRPr="004D27CC">
        <w:rPr>
          <w:rFonts w:eastAsia="MS PGothic" w:cs="Arial" w:hint="eastAsia"/>
          <w:lang w:eastAsia="ja-JP"/>
        </w:rPr>
        <w:t>更新</w:t>
      </w:r>
      <w:r>
        <w:rPr>
          <w:rFonts w:eastAsia="MS PGothic" w:cs="Arial" w:hint="eastAsia"/>
          <w:lang w:eastAsia="ja-JP"/>
        </w:rPr>
        <w:t>時にそれらを行うことが</w:t>
      </w:r>
      <w:r w:rsidRPr="004D27CC">
        <w:rPr>
          <w:rFonts w:eastAsia="MS PGothic" w:cs="Arial" w:hint="eastAsia"/>
          <w:lang w:eastAsia="ja-JP"/>
        </w:rPr>
        <w:t>でき</w:t>
      </w:r>
      <w:r>
        <w:rPr>
          <w:rFonts w:eastAsia="MS PGothic" w:cs="Arial" w:hint="eastAsia"/>
          <w:lang w:eastAsia="ja-JP"/>
        </w:rPr>
        <w:t>る</w:t>
      </w:r>
      <w:r w:rsidRPr="004D27CC">
        <w:rPr>
          <w:rFonts w:eastAsia="MS PGothic" w:cs="Arial" w:hint="eastAsia"/>
          <w:lang w:eastAsia="ja-JP"/>
        </w:rPr>
        <w:t>。</w:t>
      </w:r>
      <w:r w:rsidRPr="004D27CC">
        <w:rPr>
          <w:rFonts w:eastAsia="MS PGothic" w:cs="Arial"/>
          <w:lang w:eastAsia="ja-JP"/>
        </w:rPr>
        <w:t xml:space="preserve"> </w:t>
      </w:r>
      <w:r w:rsidRPr="004D27CC">
        <w:rPr>
          <w:rFonts w:eastAsia="MS PGothic" w:cs="Arial" w:hint="eastAsia"/>
          <w:lang w:eastAsia="ja-JP"/>
        </w:rPr>
        <w:t>場合によっては、</w:t>
      </w:r>
      <w:r>
        <w:rPr>
          <w:rFonts w:eastAsia="MS PGothic" w:cs="Arial" w:hint="eastAsia"/>
          <w:lang w:eastAsia="ja-JP"/>
        </w:rPr>
        <w:t>教育省</w:t>
      </w:r>
      <w:r w:rsidRPr="004D27CC">
        <w:rPr>
          <w:rFonts w:eastAsia="MS PGothic" w:cs="Arial" w:hint="eastAsia"/>
          <w:lang w:eastAsia="ja-JP"/>
        </w:rPr>
        <w:t>の</w:t>
      </w:r>
      <w:r>
        <w:rPr>
          <w:rFonts w:eastAsia="MS PGothic" w:cs="Arial" w:hint="eastAsia"/>
          <w:lang w:eastAsia="ja-JP"/>
        </w:rPr>
        <w:t>ホームページ</w:t>
      </w:r>
      <w:r w:rsidRPr="004D27CC">
        <w:rPr>
          <w:rFonts w:eastAsia="MS PGothic" w:cs="Arial" w:hint="eastAsia"/>
          <w:lang w:eastAsia="ja-JP"/>
        </w:rPr>
        <w:t xml:space="preserve"> </w:t>
      </w:r>
      <w:r w:rsidRPr="004D27CC">
        <w:rPr>
          <w:rFonts w:eastAsia="MS PGothic" w:cs="Arial"/>
          <w:lang w:eastAsia="ja-JP"/>
        </w:rPr>
        <w:t>[</w:t>
      </w:r>
      <w:r w:rsidRPr="004D27CC">
        <w:rPr>
          <w:rFonts w:eastAsia="MS PGothic" w:cs="Arial" w:hint="eastAsia"/>
          <w:lang w:eastAsia="ja-JP"/>
        </w:rPr>
        <w:t>リンク</w:t>
      </w:r>
      <w:r w:rsidRPr="004D27CC">
        <w:rPr>
          <w:rFonts w:eastAsia="MS PGothic" w:cs="Arial"/>
          <w:lang w:eastAsia="ja-JP"/>
        </w:rPr>
        <w:t xml:space="preserve"> </w:t>
      </w:r>
      <w:hyperlink r:id="rId16" w:history="1">
        <w:r w:rsidRPr="004D27CC">
          <w:rPr>
            <w:rStyle w:val="Hyperlink"/>
            <w:rFonts w:eastAsia="MS PGothic" w:cs="Arial"/>
            <w:lang w:eastAsia="ja-JP"/>
          </w:rPr>
          <w:t>https://www.vic.gov.au/freedom-information-requests-department-education</w:t>
        </w:r>
      </w:hyperlink>
      <w:r w:rsidRPr="004D27CC">
        <w:rPr>
          <w:rFonts w:eastAsia="MS PGothic" w:cs="Arial"/>
          <w:lang w:eastAsia="ja-JP"/>
        </w:rPr>
        <w:t xml:space="preserve">] </w:t>
      </w:r>
      <w:r w:rsidR="008D4B97">
        <w:rPr>
          <w:rFonts w:eastAsia="MS PGothic" w:cs="Arial" w:hint="eastAsia"/>
          <w:lang w:eastAsia="ja-JP"/>
        </w:rPr>
        <w:t>にて、</w:t>
      </w:r>
      <w:r w:rsidR="00366627">
        <w:rPr>
          <w:rFonts w:eastAsia="MS PGothic" w:cs="Arial" w:hint="eastAsia"/>
          <w:lang w:eastAsia="ja-JP"/>
        </w:rPr>
        <w:t>情報の開示請求ができる。</w:t>
      </w:r>
    </w:p>
    <w:p w14:paraId="41E87DEB" w14:textId="12885C85" w:rsidR="00F112BD" w:rsidRPr="00757D7D" w:rsidRDefault="005C74C8" w:rsidP="00F112BD">
      <w:pPr>
        <w:pStyle w:val="BodyText"/>
        <w:jc w:val="left"/>
        <w:rPr>
          <w:rFonts w:eastAsia="MS PGothic" w:cs="Arial"/>
          <w:lang w:eastAsia="ja-JP"/>
        </w:rPr>
      </w:pPr>
      <w:r>
        <w:rPr>
          <w:rFonts w:eastAsia="MS PGothic" w:cs="Arial" w:hint="eastAsia"/>
          <w:lang w:eastAsia="ja-JP"/>
        </w:rPr>
        <w:t>教育省</w:t>
      </w:r>
      <w:r w:rsidR="008D4B97">
        <w:rPr>
          <w:rFonts w:eastAsia="MS PGothic" w:cs="Arial" w:hint="eastAsia"/>
          <w:lang w:eastAsia="ja-JP"/>
        </w:rPr>
        <w:t>による</w:t>
      </w:r>
      <w:r w:rsidR="00DC20A7">
        <w:rPr>
          <w:rFonts w:eastAsia="MS PGothic" w:cs="Arial" w:hint="eastAsia"/>
          <w:lang w:eastAsia="ja-JP"/>
        </w:rPr>
        <w:t>個人</w:t>
      </w:r>
      <w:r w:rsidR="00F112BD" w:rsidRPr="00F112BD">
        <w:rPr>
          <w:rFonts w:eastAsia="MS PGothic" w:cs="Arial" w:hint="eastAsia"/>
          <w:lang w:eastAsia="ja-JP"/>
        </w:rPr>
        <w:t>情報</w:t>
      </w:r>
      <w:r w:rsidR="00DC20A7">
        <w:rPr>
          <w:rFonts w:eastAsia="MS PGothic" w:cs="Arial" w:hint="eastAsia"/>
          <w:lang w:eastAsia="ja-JP"/>
        </w:rPr>
        <w:t>の取り扱いに関する</w:t>
      </w:r>
      <w:r w:rsidR="00F112BD" w:rsidRPr="00F112BD">
        <w:rPr>
          <w:rFonts w:eastAsia="MS PGothic" w:cs="Arial" w:hint="eastAsia"/>
          <w:lang w:eastAsia="ja-JP"/>
        </w:rPr>
        <w:t>詳細は、</w:t>
      </w:r>
      <w:r w:rsidR="00DC20A7">
        <w:rPr>
          <w:rFonts w:eastAsia="MS PGothic" w:cs="Arial" w:hint="eastAsia"/>
          <w:lang w:eastAsia="ja-JP"/>
        </w:rPr>
        <w:t>教育省</w:t>
      </w:r>
      <w:r w:rsidR="00F112BD" w:rsidRPr="00F112BD">
        <w:rPr>
          <w:rFonts w:eastAsia="MS PGothic" w:cs="Arial" w:hint="eastAsia"/>
          <w:lang w:eastAsia="ja-JP"/>
        </w:rPr>
        <w:t>の</w:t>
      </w:r>
      <w:r w:rsidR="00DC20A7">
        <w:rPr>
          <w:rFonts w:eastAsia="MS PGothic" w:cs="Arial" w:hint="eastAsia"/>
          <w:lang w:eastAsia="ja-JP"/>
        </w:rPr>
        <w:t>個人情報保護</w:t>
      </w:r>
      <w:r w:rsidR="00A252E2">
        <w:rPr>
          <w:rFonts w:eastAsia="MS PGothic" w:cs="Arial" w:hint="eastAsia"/>
          <w:lang w:eastAsia="ja-JP"/>
        </w:rPr>
        <w:t>方針</w:t>
      </w:r>
      <w:r w:rsidR="00DC20A7">
        <w:rPr>
          <w:rFonts w:eastAsia="MS PGothic" w:cs="Arial" w:hint="eastAsia"/>
          <w:lang w:eastAsia="ja-JP"/>
        </w:rPr>
        <w:t xml:space="preserve">　</w:t>
      </w:r>
      <w:hyperlink r:id="rId17" w:history="1">
        <w:r w:rsidR="00F112BD" w:rsidRPr="00DC20A7">
          <w:rPr>
            <w:rStyle w:val="Hyperlink"/>
            <w:rFonts w:eastAsia="MS PGothic" w:cs="Arial"/>
            <w:lang w:eastAsia="ja-JP"/>
          </w:rPr>
          <w:t>[https://www.education.vic.gov.au/Pages/privacypolicy.aspx]</w:t>
        </w:r>
      </w:hyperlink>
      <w:r w:rsidR="00A252E2">
        <w:rPr>
          <w:rFonts w:eastAsia="MS PGothic" w:cs="Arial" w:hint="eastAsia"/>
          <w:lang w:eastAsia="ja-JP"/>
        </w:rPr>
        <w:t>を参照する。</w:t>
      </w:r>
    </w:p>
    <w:p w14:paraId="5EFF0B9C" w14:textId="29ED498F" w:rsidR="0054035F" w:rsidRPr="00757D7D" w:rsidRDefault="00971A72" w:rsidP="00971A72">
      <w:pPr>
        <w:pStyle w:val="Heading2"/>
        <w:numPr>
          <w:ilvl w:val="0"/>
          <w:numId w:val="0"/>
        </w:numPr>
        <w:rPr>
          <w:rFonts w:eastAsia="MS PGothic" w:cs="Arial"/>
          <w:lang w:eastAsia="ja-JP"/>
        </w:rPr>
      </w:pPr>
      <w:r w:rsidRPr="00757D7D">
        <w:rPr>
          <w:rFonts w:eastAsia="MS PGothic" w:cs="Arial"/>
          <w:lang w:eastAsia="ja-JP"/>
        </w:rPr>
        <w:t>9.</w:t>
      </w:r>
      <w:r w:rsidRPr="00757D7D">
        <w:rPr>
          <w:rFonts w:eastAsia="MS PGothic" w:cs="Arial"/>
          <w:lang w:eastAsia="ja-JP"/>
        </w:rPr>
        <w:tab/>
      </w:r>
      <w:r w:rsidR="006838AF">
        <w:rPr>
          <w:rFonts w:eastAsia="MS PGothic" w:cs="Arial" w:hint="eastAsia"/>
          <w:lang w:eastAsia="ja-JP"/>
        </w:rPr>
        <w:t>定義</w:t>
      </w:r>
    </w:p>
    <w:p w14:paraId="796D3636" w14:textId="1F2439B0" w:rsidR="0054035F" w:rsidRPr="00757D7D" w:rsidRDefault="006D256A" w:rsidP="003B5C72">
      <w:pPr>
        <w:pStyle w:val="BodyText"/>
        <w:rPr>
          <w:rFonts w:eastAsia="MS PGothic" w:cs="Arial"/>
          <w:color w:val="FDBA12"/>
          <w:lang w:eastAsia="ja-JP"/>
        </w:rPr>
      </w:pPr>
      <w:r w:rsidRPr="006D256A">
        <w:rPr>
          <w:rFonts w:eastAsia="MS PGothic" w:cs="Arial" w:hint="eastAsia"/>
          <w:lang w:eastAsia="ja-JP"/>
        </w:rPr>
        <w:t>本</w:t>
      </w:r>
      <w:r w:rsidR="003F73DF">
        <w:rPr>
          <w:rFonts w:eastAsia="MS PGothic" w:cs="Arial" w:hint="eastAsia"/>
          <w:lang w:eastAsia="ja-JP"/>
        </w:rPr>
        <w:t>契約において</w:t>
      </w:r>
      <w:r w:rsidRPr="006D256A">
        <w:rPr>
          <w:rFonts w:eastAsia="MS PGothic" w:cs="Arial" w:hint="eastAsia"/>
          <w:lang w:eastAsia="ja-JP"/>
        </w:rPr>
        <w:t>、次の定義</w:t>
      </w:r>
      <w:r w:rsidR="003F73DF">
        <w:rPr>
          <w:rFonts w:eastAsia="MS PGothic" w:cs="Arial" w:hint="eastAsia"/>
          <w:lang w:eastAsia="ja-JP"/>
        </w:rPr>
        <w:t>を</w:t>
      </w:r>
      <w:r w:rsidRPr="006D256A">
        <w:rPr>
          <w:rFonts w:eastAsia="MS PGothic" w:cs="Arial" w:hint="eastAsia"/>
          <w:lang w:eastAsia="ja-JP"/>
        </w:rPr>
        <w:t>適用</w:t>
      </w:r>
      <w:r w:rsidR="003F73DF">
        <w:rPr>
          <w:rFonts w:eastAsia="MS PGothic" w:cs="Arial" w:hint="eastAsia"/>
          <w:lang w:eastAsia="ja-JP"/>
        </w:rPr>
        <w:t>する</w:t>
      </w:r>
      <w:r w:rsidRPr="006D256A">
        <w:rPr>
          <w:rFonts w:eastAsia="MS PGothic" w:cs="Arial" w:hint="eastAsia"/>
          <w:lang w:eastAsia="ja-JP"/>
        </w:rPr>
        <w:t>。</w:t>
      </w:r>
    </w:p>
    <w:p w14:paraId="6DC5ADF3" w14:textId="1D0F0831" w:rsidR="0054035F" w:rsidRPr="00757D7D" w:rsidRDefault="003F73DF" w:rsidP="00B93D96">
      <w:pPr>
        <w:pStyle w:val="BodyText"/>
        <w:rPr>
          <w:rFonts w:eastAsia="MS PGothic" w:cs="Arial"/>
          <w:b/>
          <w:lang w:eastAsia="ja-JP"/>
        </w:rPr>
      </w:pPr>
      <w:r w:rsidRPr="003F73DF">
        <w:rPr>
          <w:rFonts w:eastAsia="MS PGothic" w:cs="Arial" w:hint="eastAsia"/>
          <w:b/>
          <w:bCs/>
          <w:lang w:eastAsia="ja-JP"/>
        </w:rPr>
        <w:t>契約</w:t>
      </w:r>
      <w:r w:rsidR="006D256A" w:rsidRPr="006D256A">
        <w:rPr>
          <w:rFonts w:eastAsia="MS PGothic" w:cs="Arial" w:hint="eastAsia"/>
          <w:lang w:eastAsia="ja-JP"/>
        </w:rPr>
        <w:t>とは、</w:t>
      </w:r>
      <w:r>
        <w:rPr>
          <w:rFonts w:eastAsia="MS PGothic" w:cs="Arial" w:hint="eastAsia"/>
          <w:lang w:eastAsia="ja-JP"/>
        </w:rPr>
        <w:t>諸</w:t>
      </w:r>
      <w:r w:rsidR="006D256A" w:rsidRPr="006D256A">
        <w:rPr>
          <w:rFonts w:eastAsia="MS PGothic" w:cs="Arial" w:hint="eastAsia"/>
          <w:lang w:eastAsia="ja-JP"/>
        </w:rPr>
        <w:t>条件、</w:t>
      </w:r>
      <w:r>
        <w:rPr>
          <w:rFonts w:eastAsia="MS PGothic" w:cs="Arial" w:hint="eastAsia"/>
          <w:lang w:eastAsia="ja-JP"/>
        </w:rPr>
        <w:t>付記</w:t>
      </w:r>
      <w:r w:rsidR="006D256A" w:rsidRPr="006D256A">
        <w:rPr>
          <w:rFonts w:eastAsia="MS PGothic" w:cs="Arial" w:hint="eastAsia"/>
          <w:lang w:eastAsia="ja-JP"/>
        </w:rPr>
        <w:t>、および契約</w:t>
      </w:r>
      <w:r>
        <w:rPr>
          <w:rFonts w:eastAsia="MS PGothic" w:cs="Arial" w:hint="eastAsia"/>
          <w:lang w:eastAsia="ja-JP"/>
        </w:rPr>
        <w:t>詳細</w:t>
      </w:r>
      <w:r w:rsidR="006D256A" w:rsidRPr="006D256A">
        <w:rPr>
          <w:rFonts w:eastAsia="MS PGothic" w:cs="Arial" w:hint="eastAsia"/>
          <w:lang w:eastAsia="ja-JP"/>
        </w:rPr>
        <w:t>からなるホームステイ責任</w:t>
      </w:r>
      <w:r>
        <w:rPr>
          <w:rFonts w:eastAsia="MS PGothic" w:cs="Arial" w:hint="eastAsia"/>
          <w:lang w:eastAsia="ja-JP"/>
        </w:rPr>
        <w:t>契約</w:t>
      </w:r>
      <w:r w:rsidR="006D256A" w:rsidRPr="006D256A">
        <w:rPr>
          <w:rFonts w:eastAsia="MS PGothic" w:cs="Arial" w:hint="eastAsia"/>
          <w:lang w:eastAsia="ja-JP"/>
        </w:rPr>
        <w:t>書を</w:t>
      </w:r>
      <w:r w:rsidR="00F7590B">
        <w:rPr>
          <w:rFonts w:eastAsia="MS PGothic" w:cs="Arial" w:hint="eastAsia"/>
          <w:lang w:eastAsia="ja-JP"/>
        </w:rPr>
        <w:t>指す</w:t>
      </w:r>
      <w:r w:rsidR="00EF0445">
        <w:rPr>
          <w:rFonts w:eastAsia="MS PGothic" w:cs="Arial" w:hint="eastAsia"/>
          <w:lang w:eastAsia="ja-JP"/>
        </w:rPr>
        <w:t>。</w:t>
      </w:r>
    </w:p>
    <w:p w14:paraId="53AF38B0" w14:textId="64B9F9DE" w:rsidR="0054035F" w:rsidRPr="00656DFF" w:rsidRDefault="006D256A" w:rsidP="0054035F">
      <w:pPr>
        <w:spacing w:before="140" w:after="140"/>
        <w:jc w:val="both"/>
        <w:rPr>
          <w:rFonts w:eastAsia="MS PGothic" w:cs="Arial"/>
          <w:sz w:val="18"/>
          <w:szCs w:val="18"/>
          <w:lang w:eastAsia="ja-JP"/>
        </w:rPr>
      </w:pPr>
      <w:r w:rsidRPr="00656DFF">
        <w:rPr>
          <w:rFonts w:eastAsia="MS PGothic" w:cs="Arial" w:hint="eastAsia"/>
          <w:b/>
          <w:bCs/>
          <w:sz w:val="18"/>
          <w:szCs w:val="18"/>
          <w:lang w:eastAsia="ja-JP"/>
        </w:rPr>
        <w:t>保証金</w:t>
      </w:r>
      <w:r w:rsidRPr="006D256A">
        <w:rPr>
          <w:rFonts w:eastAsia="MS PGothic" w:cs="Arial" w:hint="eastAsia"/>
          <w:sz w:val="18"/>
          <w:szCs w:val="18"/>
          <w:lang w:eastAsia="ja-JP"/>
        </w:rPr>
        <w:t>とは、契約</w:t>
      </w:r>
      <w:r w:rsidR="00656DFF">
        <w:rPr>
          <w:rFonts w:eastAsia="MS PGothic" w:cs="Arial" w:hint="eastAsia"/>
          <w:sz w:val="18"/>
          <w:szCs w:val="18"/>
          <w:lang w:eastAsia="ja-JP"/>
        </w:rPr>
        <w:t>詳細</w:t>
      </w:r>
      <w:r w:rsidRPr="006D256A">
        <w:rPr>
          <w:rFonts w:eastAsia="MS PGothic" w:cs="Arial" w:hint="eastAsia"/>
          <w:sz w:val="18"/>
          <w:szCs w:val="18"/>
          <w:lang w:eastAsia="ja-JP"/>
        </w:rPr>
        <w:t>第</w:t>
      </w:r>
      <w:r w:rsidR="00656DFF">
        <w:rPr>
          <w:rFonts w:eastAsia="MS PGothic" w:cs="Arial" w:hint="eastAsia"/>
          <w:sz w:val="18"/>
          <w:szCs w:val="18"/>
          <w:lang w:eastAsia="ja-JP"/>
        </w:rPr>
        <w:t>８</w:t>
      </w:r>
      <w:r w:rsidRPr="006D256A">
        <w:rPr>
          <w:rFonts w:eastAsia="MS PGothic" w:cs="Arial" w:hint="eastAsia"/>
          <w:sz w:val="18"/>
          <w:szCs w:val="18"/>
          <w:lang w:eastAsia="ja-JP"/>
        </w:rPr>
        <w:t>項に定め</w:t>
      </w:r>
      <w:r w:rsidR="00656DFF">
        <w:rPr>
          <w:rFonts w:eastAsia="MS PGothic" w:cs="Arial" w:hint="eastAsia"/>
          <w:sz w:val="18"/>
          <w:szCs w:val="18"/>
          <w:lang w:eastAsia="ja-JP"/>
        </w:rPr>
        <w:t>た</w:t>
      </w:r>
      <w:r w:rsidRPr="006D256A">
        <w:rPr>
          <w:rFonts w:eastAsia="MS PGothic" w:cs="Arial" w:hint="eastAsia"/>
          <w:sz w:val="18"/>
          <w:szCs w:val="18"/>
          <w:lang w:eastAsia="ja-JP"/>
        </w:rPr>
        <w:t>保証金の額を</w:t>
      </w:r>
      <w:r w:rsidR="00656DFF">
        <w:rPr>
          <w:rFonts w:eastAsia="MS PGothic" w:cs="Arial" w:hint="eastAsia"/>
          <w:sz w:val="18"/>
          <w:szCs w:val="18"/>
          <w:lang w:eastAsia="ja-JP"/>
        </w:rPr>
        <w:t>指す</w:t>
      </w:r>
      <w:r w:rsidR="00EF0445">
        <w:rPr>
          <w:rFonts w:eastAsia="MS PGothic" w:cs="Arial" w:hint="eastAsia"/>
          <w:sz w:val="18"/>
          <w:szCs w:val="18"/>
          <w:lang w:eastAsia="ja-JP"/>
        </w:rPr>
        <w:t>。</w:t>
      </w:r>
    </w:p>
    <w:p w14:paraId="041EAA0F" w14:textId="4DB3B115" w:rsidR="0054035F" w:rsidRPr="00656DFF" w:rsidRDefault="00656DFF" w:rsidP="00656DFF">
      <w:pPr>
        <w:numPr>
          <w:ilvl w:val="0"/>
          <w:numId w:val="30"/>
        </w:numPr>
        <w:spacing w:before="140" w:after="140"/>
        <w:jc w:val="both"/>
        <w:rPr>
          <w:rFonts w:eastAsia="MS PGothic" w:cs="Arial"/>
          <w:b/>
          <w:sz w:val="18"/>
          <w:szCs w:val="18"/>
          <w:lang w:eastAsia="ja-JP"/>
        </w:rPr>
      </w:pPr>
      <w:r w:rsidRPr="00656DFF">
        <w:rPr>
          <w:rFonts w:eastAsia="MS PGothic" w:cs="Arial" w:hint="eastAsia"/>
          <w:b/>
          <w:bCs/>
          <w:sz w:val="18"/>
          <w:szCs w:val="18"/>
          <w:lang w:eastAsia="ja-JP"/>
        </w:rPr>
        <w:t>児童保護法</w:t>
      </w:r>
      <w:r w:rsidR="006D256A" w:rsidRPr="006D256A">
        <w:rPr>
          <w:rFonts w:eastAsia="MS PGothic" w:cs="Arial" w:hint="eastAsia"/>
          <w:sz w:val="18"/>
          <w:szCs w:val="18"/>
          <w:lang w:eastAsia="ja-JP"/>
        </w:rPr>
        <w:t>とは、</w:t>
      </w:r>
      <w:r>
        <w:rPr>
          <w:rFonts w:eastAsia="MS PGothic" w:cs="Arial" w:hint="eastAsia"/>
          <w:sz w:val="18"/>
          <w:szCs w:val="18"/>
          <w:lang w:eastAsia="ja-JP"/>
        </w:rPr>
        <w:t>２００５年児童保護福祉法</w:t>
      </w:r>
      <w:r w:rsidRPr="00656DFF">
        <w:rPr>
          <w:rFonts w:eastAsia="MS PGothic" w:cs="Arial" w:hint="eastAsia"/>
          <w:sz w:val="18"/>
          <w:szCs w:val="18"/>
          <w:lang w:eastAsia="ja-JP"/>
        </w:rPr>
        <w:t>（ビクトリア州）</w:t>
      </w:r>
      <w:r w:rsidR="006D256A" w:rsidRPr="00656DFF">
        <w:rPr>
          <w:rFonts w:eastAsia="MS PGothic" w:cs="Arial" w:hint="eastAsia"/>
          <w:sz w:val="18"/>
          <w:szCs w:val="18"/>
          <w:lang w:eastAsia="ja-JP"/>
        </w:rPr>
        <w:t>を含む、</w:t>
      </w:r>
      <w:r w:rsidRPr="00656DFF">
        <w:rPr>
          <w:rFonts w:eastAsia="MS PGothic" w:cs="Arial" w:hint="eastAsia"/>
          <w:sz w:val="18"/>
          <w:szCs w:val="18"/>
          <w:lang w:eastAsia="ja-JP"/>
        </w:rPr>
        <w:t>いかなる</w:t>
      </w:r>
      <w:r w:rsidR="006D256A" w:rsidRPr="00656DFF">
        <w:rPr>
          <w:rFonts w:eastAsia="MS PGothic" w:cs="Arial" w:hint="eastAsia"/>
          <w:sz w:val="18"/>
          <w:szCs w:val="18"/>
          <w:lang w:eastAsia="ja-JP"/>
        </w:rPr>
        <w:t>形で</w:t>
      </w:r>
      <w:r w:rsidRPr="00656DFF">
        <w:rPr>
          <w:rFonts w:eastAsia="MS PGothic" w:cs="Arial" w:hint="eastAsia"/>
          <w:sz w:val="18"/>
          <w:szCs w:val="18"/>
          <w:lang w:eastAsia="ja-JP"/>
        </w:rPr>
        <w:t>あれ</w:t>
      </w:r>
      <w:r w:rsidR="006D256A" w:rsidRPr="00656DFF">
        <w:rPr>
          <w:rFonts w:eastAsia="MS PGothic" w:cs="Arial" w:hint="eastAsia"/>
          <w:sz w:val="18"/>
          <w:szCs w:val="18"/>
          <w:lang w:eastAsia="ja-JP"/>
        </w:rPr>
        <w:t>子供の安全に関連する法律を</w:t>
      </w:r>
      <w:r w:rsidR="00F7590B">
        <w:rPr>
          <w:rFonts w:eastAsia="MS PGothic" w:cs="Arial" w:hint="eastAsia"/>
          <w:sz w:val="18"/>
          <w:szCs w:val="18"/>
          <w:lang w:eastAsia="ja-JP"/>
        </w:rPr>
        <w:t>指す</w:t>
      </w:r>
      <w:r w:rsidR="00EF0445">
        <w:rPr>
          <w:rFonts w:eastAsia="MS PGothic" w:cs="Arial" w:hint="eastAsia"/>
          <w:sz w:val="18"/>
          <w:szCs w:val="18"/>
          <w:lang w:eastAsia="ja-JP"/>
        </w:rPr>
        <w:t>。</w:t>
      </w:r>
    </w:p>
    <w:p w14:paraId="276EA711" w14:textId="2CD4B8BA" w:rsidR="0054035F" w:rsidRPr="00765C83" w:rsidRDefault="00EA5730" w:rsidP="00765C83">
      <w:pPr>
        <w:numPr>
          <w:ilvl w:val="0"/>
          <w:numId w:val="30"/>
        </w:numPr>
        <w:spacing w:before="140" w:after="140"/>
        <w:jc w:val="both"/>
        <w:rPr>
          <w:rFonts w:eastAsia="MS PGothic" w:cs="Arial"/>
          <w:b/>
          <w:sz w:val="18"/>
          <w:szCs w:val="18"/>
          <w:lang w:eastAsia="ja-JP"/>
        </w:rPr>
      </w:pPr>
      <w:r w:rsidRPr="00EA5730">
        <w:rPr>
          <w:rFonts w:eastAsia="MS PGothic" w:cs="Arial" w:hint="eastAsia"/>
          <w:b/>
          <w:bCs/>
          <w:sz w:val="18"/>
          <w:szCs w:val="18"/>
          <w:lang w:eastAsia="ja-JP"/>
        </w:rPr>
        <w:t>緊急事態</w:t>
      </w:r>
      <w:r w:rsidR="006D256A" w:rsidRPr="006D256A">
        <w:rPr>
          <w:rFonts w:eastAsia="MS PGothic" w:cs="Arial" w:hint="eastAsia"/>
          <w:sz w:val="18"/>
          <w:szCs w:val="18"/>
          <w:lang w:eastAsia="ja-JP"/>
        </w:rPr>
        <w:t>とは、極度のストレス、恐怖、または傷害</w:t>
      </w:r>
      <w:r w:rsidR="00765C83">
        <w:rPr>
          <w:rFonts w:eastAsia="MS PGothic" w:cs="Arial" w:hint="eastAsia"/>
          <w:sz w:val="18"/>
          <w:szCs w:val="18"/>
          <w:lang w:eastAsia="ja-JP"/>
        </w:rPr>
        <w:t>の原因となる衝撃</w:t>
      </w:r>
      <w:r w:rsidR="006D256A" w:rsidRPr="00765C83">
        <w:rPr>
          <w:rFonts w:eastAsia="MS PGothic" w:cs="Arial" w:hint="eastAsia"/>
          <w:sz w:val="18"/>
          <w:szCs w:val="18"/>
          <w:lang w:eastAsia="ja-JP"/>
        </w:rPr>
        <w:t>的な</w:t>
      </w:r>
      <w:r w:rsidR="00765C83">
        <w:rPr>
          <w:rFonts w:eastAsia="MS PGothic" w:cs="Arial" w:hint="eastAsia"/>
          <w:sz w:val="18"/>
          <w:szCs w:val="18"/>
          <w:lang w:eastAsia="ja-JP"/>
        </w:rPr>
        <w:t>事象</w:t>
      </w:r>
      <w:r w:rsidR="006D256A" w:rsidRPr="00765C83">
        <w:rPr>
          <w:rFonts w:eastAsia="MS PGothic" w:cs="Arial" w:hint="eastAsia"/>
          <w:sz w:val="18"/>
          <w:szCs w:val="18"/>
          <w:lang w:eastAsia="ja-JP"/>
        </w:rPr>
        <w:t>またはその脅威</w:t>
      </w:r>
      <w:r w:rsidR="006D256A" w:rsidRPr="00765C83">
        <w:rPr>
          <w:rFonts w:eastAsia="MS PGothic" w:cs="Arial"/>
          <w:sz w:val="18"/>
          <w:szCs w:val="18"/>
          <w:lang w:eastAsia="ja-JP"/>
        </w:rPr>
        <w:t xml:space="preserve"> (</w:t>
      </w:r>
      <w:r w:rsidR="006D256A" w:rsidRPr="00765C83">
        <w:rPr>
          <w:rFonts w:eastAsia="MS PGothic" w:cs="Arial" w:hint="eastAsia"/>
          <w:sz w:val="18"/>
          <w:szCs w:val="18"/>
          <w:lang w:eastAsia="ja-JP"/>
        </w:rPr>
        <w:t>オーストラリア国内外</w:t>
      </w:r>
      <w:r w:rsidRPr="00765C83">
        <w:rPr>
          <w:rFonts w:eastAsia="MS PGothic" w:cs="Arial" w:hint="eastAsia"/>
          <w:sz w:val="18"/>
          <w:szCs w:val="18"/>
          <w:lang w:eastAsia="ja-JP"/>
        </w:rPr>
        <w:t>問わず</w:t>
      </w:r>
      <w:r w:rsidR="006D256A" w:rsidRPr="00765C83">
        <w:rPr>
          <w:rFonts w:eastAsia="MS PGothic" w:cs="Arial"/>
          <w:sz w:val="18"/>
          <w:szCs w:val="18"/>
          <w:lang w:eastAsia="ja-JP"/>
        </w:rPr>
        <w:t xml:space="preserve">) </w:t>
      </w:r>
      <w:r w:rsidR="006D256A" w:rsidRPr="00765C83">
        <w:rPr>
          <w:rFonts w:eastAsia="MS PGothic" w:cs="Arial" w:hint="eastAsia"/>
          <w:sz w:val="18"/>
          <w:szCs w:val="18"/>
          <w:lang w:eastAsia="ja-JP"/>
        </w:rPr>
        <w:t>を</w:t>
      </w:r>
      <w:r w:rsidR="00F7590B">
        <w:rPr>
          <w:rFonts w:eastAsia="MS PGothic" w:cs="Arial" w:hint="eastAsia"/>
          <w:sz w:val="18"/>
          <w:szCs w:val="18"/>
          <w:lang w:eastAsia="ja-JP"/>
        </w:rPr>
        <w:t>指す。</w:t>
      </w:r>
      <w:r w:rsidRPr="00765C83">
        <w:rPr>
          <w:rFonts w:eastAsia="MS PGothic" w:cs="Arial" w:hint="eastAsia"/>
          <w:sz w:val="18"/>
          <w:szCs w:val="18"/>
          <w:lang w:eastAsia="ja-JP"/>
        </w:rPr>
        <w:t>緊急事態</w:t>
      </w:r>
      <w:r w:rsidR="006D256A" w:rsidRPr="00765C83">
        <w:rPr>
          <w:rFonts w:eastAsia="MS PGothic" w:cs="Arial" w:hint="eastAsia"/>
          <w:sz w:val="18"/>
          <w:szCs w:val="18"/>
          <w:lang w:eastAsia="ja-JP"/>
        </w:rPr>
        <w:t>には次のものが含まれ</w:t>
      </w:r>
      <w:r w:rsidRPr="00765C83">
        <w:rPr>
          <w:rFonts w:eastAsia="MS PGothic" w:cs="Arial" w:hint="eastAsia"/>
          <w:sz w:val="18"/>
          <w:szCs w:val="18"/>
          <w:lang w:eastAsia="ja-JP"/>
        </w:rPr>
        <w:t>るが</w:t>
      </w:r>
      <w:r w:rsidR="006D256A" w:rsidRPr="00765C83">
        <w:rPr>
          <w:rFonts w:eastAsia="MS PGothic" w:cs="Arial" w:hint="eastAsia"/>
          <w:sz w:val="18"/>
          <w:szCs w:val="18"/>
          <w:lang w:eastAsia="ja-JP"/>
        </w:rPr>
        <w:t>、これらに限定</w:t>
      </w:r>
      <w:r w:rsidRPr="00765C83">
        <w:rPr>
          <w:rFonts w:eastAsia="MS PGothic" w:cs="Arial" w:hint="eastAsia"/>
          <w:sz w:val="18"/>
          <w:szCs w:val="18"/>
          <w:lang w:eastAsia="ja-JP"/>
        </w:rPr>
        <w:t>されない。</w:t>
      </w:r>
    </w:p>
    <w:p w14:paraId="5B0BF1B2" w14:textId="54B7C851" w:rsidR="0054035F" w:rsidRPr="00757D7D" w:rsidRDefault="00765C83" w:rsidP="00C46E84">
      <w:pPr>
        <w:pStyle w:val="ListBullet"/>
        <w:rPr>
          <w:rFonts w:eastAsia="MS PGothic" w:cs="Arial"/>
        </w:rPr>
      </w:pPr>
      <w:r>
        <w:rPr>
          <w:rFonts w:eastAsia="MS PGothic" w:cs="Arial" w:hint="eastAsia"/>
          <w:lang w:eastAsia="ja-JP"/>
        </w:rPr>
        <w:t>学生が</w:t>
      </w:r>
      <w:proofErr w:type="spellStart"/>
      <w:r w:rsidR="006D256A" w:rsidRPr="006D256A">
        <w:rPr>
          <w:rFonts w:eastAsia="MS PGothic" w:cs="Arial" w:hint="eastAsia"/>
        </w:rPr>
        <w:t>行方不明</w:t>
      </w:r>
      <w:proofErr w:type="spellEnd"/>
    </w:p>
    <w:p w14:paraId="4649E7B8" w14:textId="77777777" w:rsidR="00765C83" w:rsidRDefault="006D256A" w:rsidP="00C46E84">
      <w:pPr>
        <w:pStyle w:val="ListBullet"/>
        <w:rPr>
          <w:rFonts w:eastAsia="MS PGothic" w:cs="Arial"/>
          <w:lang w:eastAsia="ja-JP"/>
        </w:rPr>
      </w:pPr>
      <w:r w:rsidRPr="006D256A">
        <w:rPr>
          <w:rFonts w:eastAsia="MS PGothic" w:cs="Arial" w:hint="eastAsia"/>
          <w:lang w:eastAsia="ja-JP"/>
        </w:rPr>
        <w:lastRenderedPageBreak/>
        <w:t>深刻な言葉</w:t>
      </w:r>
      <w:r w:rsidR="00765C83">
        <w:rPr>
          <w:rFonts w:eastAsia="MS PGothic" w:cs="Arial" w:hint="eastAsia"/>
          <w:lang w:eastAsia="ja-JP"/>
        </w:rPr>
        <w:t>的</w:t>
      </w:r>
      <w:r w:rsidRPr="006D256A">
        <w:rPr>
          <w:rFonts w:eastAsia="MS PGothic" w:cs="Arial" w:hint="eastAsia"/>
          <w:lang w:eastAsia="ja-JP"/>
        </w:rPr>
        <w:t>または心理的な虐待</w:t>
      </w:r>
    </w:p>
    <w:p w14:paraId="74440E2E" w14:textId="1BE549B8" w:rsidR="0054035F" w:rsidRPr="00757D7D" w:rsidRDefault="00765C83" w:rsidP="00C46E84">
      <w:pPr>
        <w:pStyle w:val="ListBullet"/>
        <w:rPr>
          <w:rFonts w:eastAsia="MS PGothic" w:cs="Arial"/>
          <w:lang w:eastAsia="ja-JP"/>
        </w:rPr>
      </w:pPr>
      <w:r w:rsidRPr="00765C83">
        <w:rPr>
          <w:rFonts w:eastAsia="MS PGothic" w:cs="Arial" w:hint="eastAsia"/>
          <w:lang w:eastAsia="ja-JP"/>
        </w:rPr>
        <w:t>死亡、重傷、またはその脅威</w:t>
      </w:r>
    </w:p>
    <w:p w14:paraId="5E65BBFF" w14:textId="0F4D7ED2" w:rsidR="0054035F" w:rsidRPr="00757D7D" w:rsidRDefault="006D256A" w:rsidP="00C46E84">
      <w:pPr>
        <w:pStyle w:val="ListBullet"/>
        <w:rPr>
          <w:rFonts w:eastAsia="MS PGothic" w:cs="Arial"/>
        </w:rPr>
      </w:pPr>
      <w:proofErr w:type="spellStart"/>
      <w:r w:rsidRPr="006D256A">
        <w:rPr>
          <w:rFonts w:eastAsia="MS PGothic" w:cs="Arial" w:hint="eastAsia"/>
        </w:rPr>
        <w:t>自然災害</w:t>
      </w:r>
      <w:proofErr w:type="spellEnd"/>
    </w:p>
    <w:p w14:paraId="7FEA06AA" w14:textId="150B0860" w:rsidR="0054035F" w:rsidRPr="00757D7D" w:rsidRDefault="006D256A" w:rsidP="00C46E84">
      <w:pPr>
        <w:pStyle w:val="ListBullet"/>
        <w:rPr>
          <w:rFonts w:eastAsia="MS PGothic" w:cs="Arial"/>
          <w:lang w:eastAsia="ja-JP"/>
        </w:rPr>
      </w:pPr>
      <w:r w:rsidRPr="006D256A">
        <w:rPr>
          <w:rFonts w:eastAsia="MS PGothic" w:cs="Arial" w:hint="eastAsia"/>
          <w:lang w:eastAsia="ja-JP"/>
        </w:rPr>
        <w:t>家庭内暴力、身体的</w:t>
      </w:r>
      <w:r w:rsidR="00765C83">
        <w:rPr>
          <w:rFonts w:eastAsia="MS PGothic" w:cs="Arial" w:hint="eastAsia"/>
          <w:lang w:eastAsia="ja-JP"/>
        </w:rPr>
        <w:t>・</w:t>
      </w:r>
      <w:r w:rsidRPr="006D256A">
        <w:rPr>
          <w:rFonts w:eastAsia="MS PGothic" w:cs="Arial" w:hint="eastAsia"/>
          <w:lang w:eastAsia="ja-JP"/>
        </w:rPr>
        <w:t>性的またはその他の虐待などの問題</w:t>
      </w:r>
    </w:p>
    <w:p w14:paraId="500EB094" w14:textId="3D4CC1F3" w:rsidR="0054035F" w:rsidRPr="00757D7D" w:rsidRDefault="006D256A" w:rsidP="00C46E84">
      <w:pPr>
        <w:pStyle w:val="ListBullet"/>
        <w:rPr>
          <w:rFonts w:eastAsia="MS PGothic" w:cs="Arial"/>
          <w:lang w:eastAsia="ja-JP"/>
        </w:rPr>
      </w:pPr>
      <w:r w:rsidRPr="006D256A">
        <w:rPr>
          <w:rFonts w:eastAsia="MS PGothic" w:cs="Arial" w:hint="eastAsia"/>
          <w:lang w:eastAsia="ja-JP"/>
        </w:rPr>
        <w:t>生命を脅かさない</w:t>
      </w:r>
      <w:r w:rsidR="007D0234">
        <w:rPr>
          <w:rFonts w:eastAsia="MS PGothic" w:cs="Arial" w:hint="eastAsia"/>
          <w:lang w:eastAsia="ja-JP"/>
        </w:rPr>
        <w:t>、その他の</w:t>
      </w:r>
      <w:r w:rsidRPr="006D256A">
        <w:rPr>
          <w:rFonts w:eastAsia="MS PGothic" w:cs="Arial" w:hint="eastAsia"/>
          <w:lang w:eastAsia="ja-JP"/>
        </w:rPr>
        <w:t>出来事</w:t>
      </w:r>
    </w:p>
    <w:p w14:paraId="5E98EB51" w14:textId="019D6101" w:rsidR="0054035F" w:rsidRPr="00BE298A" w:rsidRDefault="006D256A" w:rsidP="00BE298A">
      <w:pPr>
        <w:numPr>
          <w:ilvl w:val="0"/>
          <w:numId w:val="30"/>
        </w:numPr>
        <w:spacing w:before="140" w:after="140"/>
        <w:jc w:val="both"/>
        <w:rPr>
          <w:rFonts w:eastAsia="MS PGothic" w:cs="Arial"/>
          <w:b/>
          <w:sz w:val="18"/>
          <w:szCs w:val="18"/>
          <w:lang w:eastAsia="ja-JP"/>
        </w:rPr>
      </w:pPr>
      <w:r w:rsidRPr="00BE298A">
        <w:rPr>
          <w:rFonts w:eastAsia="MS PGothic" w:cs="Arial" w:hint="eastAsia"/>
          <w:b/>
          <w:bCs/>
          <w:sz w:val="18"/>
          <w:szCs w:val="18"/>
          <w:lang w:eastAsia="ja-JP"/>
        </w:rPr>
        <w:t>開始日</w:t>
      </w:r>
      <w:r w:rsidRPr="006D256A">
        <w:rPr>
          <w:rFonts w:eastAsia="MS PGothic" w:cs="Arial" w:hint="eastAsia"/>
          <w:sz w:val="18"/>
          <w:szCs w:val="18"/>
          <w:lang w:eastAsia="ja-JP"/>
        </w:rPr>
        <w:t>とは、契約詳細の</w:t>
      </w:r>
      <w:r w:rsidR="00BE298A">
        <w:rPr>
          <w:rFonts w:eastAsia="MS PGothic" w:cs="Arial" w:hint="eastAsia"/>
          <w:sz w:val="18"/>
          <w:szCs w:val="18"/>
          <w:lang w:eastAsia="ja-JP"/>
        </w:rPr>
        <w:t>５</w:t>
      </w:r>
      <w:r w:rsidRPr="00BE298A">
        <w:rPr>
          <w:rFonts w:eastAsia="MS PGothic" w:cs="Arial" w:hint="eastAsia"/>
          <w:sz w:val="18"/>
          <w:szCs w:val="18"/>
          <w:lang w:eastAsia="ja-JP"/>
        </w:rPr>
        <w:t>項に</w:t>
      </w:r>
      <w:r w:rsidR="00F7590B">
        <w:rPr>
          <w:rFonts w:eastAsia="MS PGothic" w:cs="Arial" w:hint="eastAsia"/>
          <w:sz w:val="18"/>
          <w:szCs w:val="18"/>
          <w:lang w:eastAsia="ja-JP"/>
        </w:rPr>
        <w:t>定めた通り</w:t>
      </w:r>
      <w:r w:rsidRPr="00BE298A">
        <w:rPr>
          <w:rFonts w:eastAsia="MS PGothic" w:cs="Arial" w:hint="eastAsia"/>
          <w:sz w:val="18"/>
          <w:szCs w:val="18"/>
          <w:lang w:eastAsia="ja-JP"/>
        </w:rPr>
        <w:t>、ホームステイ提供者がホームステイ</w:t>
      </w:r>
      <w:r w:rsidR="00F7590B">
        <w:rPr>
          <w:rFonts w:eastAsia="MS PGothic" w:cs="Arial" w:hint="eastAsia"/>
          <w:sz w:val="18"/>
          <w:szCs w:val="18"/>
          <w:lang w:eastAsia="ja-JP"/>
        </w:rPr>
        <w:t>住居で</w:t>
      </w:r>
      <w:r w:rsidRPr="00BE298A">
        <w:rPr>
          <w:rFonts w:eastAsia="MS PGothic" w:cs="Arial" w:hint="eastAsia"/>
          <w:sz w:val="18"/>
          <w:szCs w:val="18"/>
          <w:lang w:eastAsia="ja-JP"/>
        </w:rPr>
        <w:t>学生にホームステイ</w:t>
      </w:r>
      <w:r w:rsidRPr="00BE298A">
        <w:rPr>
          <w:rFonts w:eastAsia="MS PGothic" w:cs="Arial"/>
          <w:sz w:val="18"/>
          <w:szCs w:val="18"/>
          <w:lang w:eastAsia="ja-JP"/>
        </w:rPr>
        <w:t xml:space="preserve"> </w:t>
      </w:r>
      <w:r w:rsidRPr="00BE298A">
        <w:rPr>
          <w:rFonts w:eastAsia="MS PGothic" w:cs="Arial" w:hint="eastAsia"/>
          <w:sz w:val="18"/>
          <w:szCs w:val="18"/>
          <w:lang w:eastAsia="ja-JP"/>
        </w:rPr>
        <w:t>サービス</w:t>
      </w:r>
      <w:r w:rsidR="00F7590B">
        <w:rPr>
          <w:rFonts w:eastAsia="MS PGothic" w:cs="Arial" w:hint="eastAsia"/>
          <w:sz w:val="18"/>
          <w:szCs w:val="18"/>
          <w:lang w:eastAsia="ja-JP"/>
        </w:rPr>
        <w:t>を開始する</w:t>
      </w:r>
      <w:r w:rsidRPr="00BE298A">
        <w:rPr>
          <w:rFonts w:eastAsia="MS PGothic" w:cs="Arial" w:hint="eastAsia"/>
          <w:sz w:val="18"/>
          <w:szCs w:val="18"/>
          <w:lang w:eastAsia="ja-JP"/>
        </w:rPr>
        <w:t>日付を</w:t>
      </w:r>
      <w:r w:rsidR="00F7590B">
        <w:rPr>
          <w:rFonts w:eastAsia="MS PGothic" w:cs="Arial" w:hint="eastAsia"/>
          <w:sz w:val="18"/>
          <w:szCs w:val="18"/>
          <w:lang w:eastAsia="ja-JP"/>
        </w:rPr>
        <w:t>指す</w:t>
      </w:r>
      <w:r w:rsidR="00EF0445">
        <w:rPr>
          <w:rFonts w:eastAsia="MS PGothic" w:cs="Arial" w:hint="eastAsia"/>
          <w:sz w:val="18"/>
          <w:szCs w:val="18"/>
          <w:lang w:eastAsia="ja-JP"/>
        </w:rPr>
        <w:t>。</w:t>
      </w:r>
    </w:p>
    <w:p w14:paraId="2B885C31" w14:textId="0D9F05D5" w:rsidR="0054035F" w:rsidRPr="00757D7D" w:rsidRDefault="00842043" w:rsidP="0054035F">
      <w:pPr>
        <w:numPr>
          <w:ilvl w:val="0"/>
          <w:numId w:val="30"/>
        </w:numPr>
        <w:spacing w:before="140" w:after="140"/>
        <w:jc w:val="both"/>
        <w:rPr>
          <w:rFonts w:eastAsia="MS PGothic" w:cs="Arial"/>
          <w:b/>
          <w:sz w:val="18"/>
          <w:szCs w:val="18"/>
          <w:lang w:eastAsia="ja-JP"/>
        </w:rPr>
      </w:pPr>
      <w:r w:rsidRPr="00842043">
        <w:rPr>
          <w:rFonts w:eastAsia="MS PGothic" w:cs="Arial" w:hint="eastAsia"/>
          <w:b/>
          <w:bCs/>
          <w:sz w:val="18"/>
          <w:szCs w:val="18"/>
          <w:lang w:eastAsia="ja-JP"/>
        </w:rPr>
        <w:t>終了</w:t>
      </w:r>
      <w:r w:rsidR="006D256A" w:rsidRPr="00842043">
        <w:rPr>
          <w:rFonts w:eastAsia="MS PGothic" w:cs="Arial" w:hint="eastAsia"/>
          <w:b/>
          <w:bCs/>
          <w:sz w:val="18"/>
          <w:szCs w:val="18"/>
          <w:lang w:eastAsia="ja-JP"/>
        </w:rPr>
        <w:t>予定日</w:t>
      </w:r>
      <w:r w:rsidR="006D256A" w:rsidRPr="006D256A">
        <w:rPr>
          <w:rFonts w:eastAsia="MS PGothic" w:cs="Arial" w:hint="eastAsia"/>
          <w:sz w:val="18"/>
          <w:szCs w:val="18"/>
          <w:lang w:eastAsia="ja-JP"/>
        </w:rPr>
        <w:t>とは、</w:t>
      </w:r>
      <w:r w:rsidRPr="006D256A">
        <w:rPr>
          <w:rFonts w:eastAsia="MS PGothic" w:cs="Arial" w:hint="eastAsia"/>
          <w:sz w:val="18"/>
          <w:szCs w:val="18"/>
          <w:lang w:eastAsia="ja-JP"/>
        </w:rPr>
        <w:t>契約詳細の</w:t>
      </w:r>
      <w:r>
        <w:rPr>
          <w:rFonts w:eastAsia="MS PGothic" w:cs="Arial" w:hint="eastAsia"/>
          <w:sz w:val="18"/>
          <w:szCs w:val="18"/>
          <w:lang w:eastAsia="ja-JP"/>
        </w:rPr>
        <w:t>５</w:t>
      </w:r>
      <w:r w:rsidRPr="00BE298A">
        <w:rPr>
          <w:rFonts w:eastAsia="MS PGothic" w:cs="Arial" w:hint="eastAsia"/>
          <w:sz w:val="18"/>
          <w:szCs w:val="18"/>
          <w:lang w:eastAsia="ja-JP"/>
        </w:rPr>
        <w:t>項に</w:t>
      </w:r>
      <w:r>
        <w:rPr>
          <w:rFonts w:eastAsia="MS PGothic" w:cs="Arial" w:hint="eastAsia"/>
          <w:sz w:val="18"/>
          <w:szCs w:val="18"/>
          <w:lang w:eastAsia="ja-JP"/>
        </w:rPr>
        <w:t>定めた通り</w:t>
      </w:r>
      <w:r w:rsidR="006D256A" w:rsidRPr="006D256A">
        <w:rPr>
          <w:rFonts w:eastAsia="MS PGothic" w:cs="Arial" w:hint="eastAsia"/>
          <w:sz w:val="18"/>
          <w:szCs w:val="18"/>
          <w:lang w:eastAsia="ja-JP"/>
        </w:rPr>
        <w:t>、ホームステイ提供者がホームステイ</w:t>
      </w:r>
      <w:r>
        <w:rPr>
          <w:rFonts w:eastAsia="MS PGothic" w:cs="Arial" w:hint="eastAsia"/>
          <w:sz w:val="18"/>
          <w:szCs w:val="18"/>
          <w:lang w:eastAsia="ja-JP"/>
        </w:rPr>
        <w:t>住居</w:t>
      </w:r>
      <w:r w:rsidR="006D256A" w:rsidRPr="006D256A">
        <w:rPr>
          <w:rFonts w:eastAsia="MS PGothic" w:cs="Arial" w:hint="eastAsia"/>
          <w:sz w:val="18"/>
          <w:szCs w:val="18"/>
          <w:lang w:eastAsia="ja-JP"/>
        </w:rPr>
        <w:t>で学生にホームステイ</w:t>
      </w:r>
      <w:r w:rsidR="006D256A" w:rsidRPr="006D256A">
        <w:rPr>
          <w:rFonts w:eastAsia="MS PGothic" w:cs="Arial"/>
          <w:sz w:val="18"/>
          <w:szCs w:val="18"/>
          <w:lang w:eastAsia="ja-JP"/>
        </w:rPr>
        <w:t xml:space="preserve"> </w:t>
      </w:r>
      <w:r w:rsidR="006D256A" w:rsidRPr="006D256A">
        <w:rPr>
          <w:rFonts w:eastAsia="MS PGothic" w:cs="Arial" w:hint="eastAsia"/>
          <w:sz w:val="18"/>
          <w:szCs w:val="18"/>
          <w:lang w:eastAsia="ja-JP"/>
        </w:rPr>
        <w:t>サービスを</w:t>
      </w:r>
      <w:r>
        <w:rPr>
          <w:rFonts w:eastAsia="MS PGothic" w:cs="Arial" w:hint="eastAsia"/>
          <w:sz w:val="18"/>
          <w:szCs w:val="18"/>
          <w:lang w:eastAsia="ja-JP"/>
        </w:rPr>
        <w:t>終了する</w:t>
      </w:r>
      <w:r w:rsidRPr="00BE298A">
        <w:rPr>
          <w:rFonts w:eastAsia="MS PGothic" w:cs="Arial" w:hint="eastAsia"/>
          <w:sz w:val="18"/>
          <w:szCs w:val="18"/>
          <w:lang w:eastAsia="ja-JP"/>
        </w:rPr>
        <w:t>日付を</w:t>
      </w:r>
      <w:r>
        <w:rPr>
          <w:rFonts w:eastAsia="MS PGothic" w:cs="Arial" w:hint="eastAsia"/>
          <w:sz w:val="18"/>
          <w:szCs w:val="18"/>
          <w:lang w:eastAsia="ja-JP"/>
        </w:rPr>
        <w:t>指す</w:t>
      </w:r>
      <w:r w:rsidR="00EF0445">
        <w:rPr>
          <w:rFonts w:eastAsia="MS PGothic" w:cs="Arial" w:hint="eastAsia"/>
          <w:sz w:val="18"/>
          <w:szCs w:val="18"/>
          <w:lang w:eastAsia="ja-JP"/>
        </w:rPr>
        <w:t>。</w:t>
      </w:r>
    </w:p>
    <w:p w14:paraId="29458E82" w14:textId="28AF8523" w:rsidR="0054035F" w:rsidRPr="00757D7D" w:rsidRDefault="007B6C59" w:rsidP="0054035F">
      <w:pPr>
        <w:numPr>
          <w:ilvl w:val="0"/>
          <w:numId w:val="30"/>
        </w:numPr>
        <w:spacing w:before="140" w:after="140"/>
        <w:jc w:val="both"/>
        <w:rPr>
          <w:rFonts w:eastAsia="MS PGothic" w:cs="Arial"/>
          <w:b/>
          <w:sz w:val="18"/>
          <w:szCs w:val="18"/>
          <w:lang w:eastAsia="ja-JP"/>
        </w:rPr>
      </w:pPr>
      <w:r w:rsidRPr="007B6C59">
        <w:rPr>
          <w:rFonts w:eastAsia="MS PGothic" w:cs="Arial" w:hint="eastAsia"/>
          <w:b/>
          <w:bCs/>
          <w:sz w:val="18"/>
          <w:szCs w:val="18"/>
          <w:lang w:eastAsia="ja-JP"/>
        </w:rPr>
        <w:t>規約</w:t>
      </w:r>
      <w:r w:rsidR="006D256A" w:rsidRPr="006D256A">
        <w:rPr>
          <w:rFonts w:eastAsia="MS PGothic" w:cs="Arial" w:hint="eastAsia"/>
          <w:sz w:val="18"/>
          <w:szCs w:val="18"/>
          <w:lang w:eastAsia="ja-JP"/>
        </w:rPr>
        <w:t>とは、これらのホームステイ</w:t>
      </w:r>
      <w:r w:rsidR="006D256A" w:rsidRPr="006D256A">
        <w:rPr>
          <w:rFonts w:eastAsia="MS PGothic" w:cs="Arial"/>
          <w:sz w:val="18"/>
          <w:szCs w:val="18"/>
          <w:lang w:eastAsia="ja-JP"/>
        </w:rPr>
        <w:t xml:space="preserve"> </w:t>
      </w:r>
      <w:r w:rsidR="006D256A" w:rsidRPr="006D256A">
        <w:rPr>
          <w:rFonts w:eastAsia="MS PGothic" w:cs="Arial" w:hint="eastAsia"/>
          <w:sz w:val="18"/>
          <w:szCs w:val="18"/>
          <w:lang w:eastAsia="ja-JP"/>
        </w:rPr>
        <w:t>サービス利用規約を</w:t>
      </w:r>
      <w:r w:rsidR="00EF0445">
        <w:rPr>
          <w:rFonts w:eastAsia="MS PGothic" w:cs="Arial" w:hint="eastAsia"/>
          <w:sz w:val="18"/>
          <w:szCs w:val="18"/>
          <w:lang w:eastAsia="ja-JP"/>
        </w:rPr>
        <w:t>指す。</w:t>
      </w:r>
    </w:p>
    <w:p w14:paraId="6C78C85F" w14:textId="0660A466" w:rsidR="0054035F" w:rsidRPr="006D256A" w:rsidRDefault="006D256A" w:rsidP="006D256A">
      <w:pPr>
        <w:numPr>
          <w:ilvl w:val="0"/>
          <w:numId w:val="30"/>
        </w:numPr>
        <w:spacing w:before="140" w:after="140"/>
        <w:rPr>
          <w:rFonts w:eastAsia="MS PGothic" w:cs="Arial"/>
          <w:bCs/>
          <w:sz w:val="18"/>
          <w:szCs w:val="18"/>
          <w:lang w:eastAsia="ja-JP"/>
        </w:rPr>
      </w:pPr>
      <w:r w:rsidRPr="00EF0445">
        <w:rPr>
          <w:rFonts w:eastAsia="MS PGothic" w:cs="Arial" w:hint="eastAsia"/>
          <w:b/>
          <w:sz w:val="18"/>
          <w:szCs w:val="18"/>
          <w:lang w:eastAsia="ja-JP"/>
        </w:rPr>
        <w:t>教育省</w:t>
      </w:r>
      <w:r w:rsidRPr="00EF0445">
        <w:rPr>
          <w:rFonts w:eastAsia="MS PGothic" w:cs="Arial"/>
          <w:b/>
          <w:sz w:val="18"/>
          <w:szCs w:val="18"/>
          <w:lang w:eastAsia="ja-JP"/>
        </w:rPr>
        <w:t xml:space="preserve"> </w:t>
      </w:r>
      <w:r w:rsidR="00EF0445">
        <w:rPr>
          <w:rFonts w:eastAsia="MS PGothic" w:cs="Arial"/>
          <w:b/>
          <w:sz w:val="18"/>
          <w:szCs w:val="18"/>
          <w:lang w:eastAsia="ja-JP"/>
        </w:rPr>
        <w:t>– DE (</w:t>
      </w:r>
      <w:r w:rsidR="00EF0445" w:rsidRPr="00EF0445">
        <w:rPr>
          <w:rFonts w:eastAsia="MS PGothic" w:cs="Arial" w:hint="eastAsia"/>
          <w:b/>
          <w:sz w:val="18"/>
          <w:szCs w:val="18"/>
          <w:lang w:eastAsia="ja-JP"/>
        </w:rPr>
        <w:t>国際教育部門</w:t>
      </w:r>
      <w:r w:rsidR="00EF0445">
        <w:rPr>
          <w:rFonts w:eastAsia="MS PGothic" w:cs="Arial"/>
          <w:b/>
          <w:sz w:val="18"/>
          <w:szCs w:val="18"/>
          <w:lang w:eastAsia="ja-JP"/>
        </w:rPr>
        <w:t xml:space="preserve"> – IED</w:t>
      </w:r>
      <w:r w:rsidRPr="00EF0445">
        <w:rPr>
          <w:rFonts w:eastAsia="MS PGothic" w:cs="Arial"/>
          <w:b/>
          <w:sz w:val="18"/>
          <w:szCs w:val="18"/>
          <w:lang w:eastAsia="ja-JP"/>
        </w:rPr>
        <w:t>)</w:t>
      </w:r>
      <w:r w:rsidRPr="006D256A">
        <w:rPr>
          <w:rFonts w:eastAsia="MS PGothic" w:cs="Arial"/>
          <w:bCs/>
          <w:sz w:val="18"/>
          <w:szCs w:val="18"/>
          <w:lang w:eastAsia="ja-JP"/>
        </w:rPr>
        <w:t xml:space="preserve"> </w:t>
      </w:r>
      <w:r w:rsidR="00EF0445">
        <w:rPr>
          <w:rFonts w:eastAsia="MS PGothic" w:cs="Arial" w:hint="eastAsia"/>
          <w:bCs/>
          <w:sz w:val="18"/>
          <w:szCs w:val="18"/>
          <w:lang w:eastAsia="ja-JP"/>
        </w:rPr>
        <w:t>とは、</w:t>
      </w:r>
      <w:r w:rsidRPr="006D256A">
        <w:rPr>
          <w:rFonts w:eastAsia="MS PGothic" w:cs="Arial" w:hint="eastAsia"/>
          <w:bCs/>
          <w:sz w:val="18"/>
          <w:szCs w:val="18"/>
          <w:lang w:eastAsia="ja-JP"/>
        </w:rPr>
        <w:t>ホームステイ</w:t>
      </w:r>
      <w:r w:rsidRPr="006D256A">
        <w:rPr>
          <w:rFonts w:eastAsia="MS PGothic" w:cs="Arial"/>
          <w:bCs/>
          <w:sz w:val="18"/>
          <w:szCs w:val="18"/>
          <w:lang w:eastAsia="ja-JP"/>
        </w:rPr>
        <w:t xml:space="preserve"> </w:t>
      </w:r>
      <w:r w:rsidRPr="006D256A">
        <w:rPr>
          <w:rFonts w:eastAsia="MS PGothic" w:cs="Arial" w:hint="eastAsia"/>
          <w:bCs/>
          <w:sz w:val="18"/>
          <w:szCs w:val="18"/>
          <w:lang w:eastAsia="ja-JP"/>
        </w:rPr>
        <w:t>プログラムを含む、ビクトリア州立校の留学生プログラムを</w:t>
      </w:r>
      <w:r w:rsidR="00EF0445">
        <w:rPr>
          <w:rFonts w:eastAsia="MS PGothic" w:cs="Arial" w:hint="eastAsia"/>
          <w:bCs/>
          <w:sz w:val="18"/>
          <w:szCs w:val="18"/>
          <w:lang w:eastAsia="ja-JP"/>
        </w:rPr>
        <w:t>管轄</w:t>
      </w:r>
      <w:r w:rsidRPr="006D256A">
        <w:rPr>
          <w:rFonts w:eastAsia="MS PGothic" w:cs="Arial" w:hint="eastAsia"/>
          <w:bCs/>
          <w:sz w:val="18"/>
          <w:szCs w:val="18"/>
          <w:lang w:eastAsia="ja-JP"/>
        </w:rPr>
        <w:t>する教育省内の国際</w:t>
      </w:r>
      <w:r w:rsidR="00EF0445">
        <w:rPr>
          <w:rFonts w:eastAsia="MS PGothic" w:cs="Arial" w:hint="eastAsia"/>
          <w:bCs/>
          <w:sz w:val="18"/>
          <w:szCs w:val="18"/>
          <w:lang w:eastAsia="ja-JP"/>
        </w:rPr>
        <w:t>教育部門を指す。</w:t>
      </w:r>
      <w:r w:rsidRPr="006D256A">
        <w:rPr>
          <w:rFonts w:eastAsia="MS PGothic" w:cs="Arial"/>
          <w:bCs/>
          <w:sz w:val="18"/>
          <w:szCs w:val="18"/>
          <w:lang w:eastAsia="ja-JP"/>
        </w:rPr>
        <w:t xml:space="preserve">IED </w:t>
      </w:r>
      <w:r w:rsidRPr="006D256A">
        <w:rPr>
          <w:rFonts w:eastAsia="MS PGothic" w:cs="Arial" w:hint="eastAsia"/>
          <w:bCs/>
          <w:sz w:val="18"/>
          <w:szCs w:val="18"/>
          <w:lang w:eastAsia="ja-JP"/>
        </w:rPr>
        <w:t>は</w:t>
      </w:r>
      <w:r w:rsidRPr="006D256A">
        <w:rPr>
          <w:rFonts w:eastAsia="MS PGothic" w:cs="Arial"/>
          <w:bCs/>
          <w:sz w:val="18"/>
          <w:szCs w:val="18"/>
          <w:lang w:eastAsia="ja-JP"/>
        </w:rPr>
        <w:t xml:space="preserve"> DE </w:t>
      </w:r>
      <w:r w:rsidRPr="006D256A">
        <w:rPr>
          <w:rFonts w:eastAsia="MS PGothic" w:cs="Arial" w:hint="eastAsia"/>
          <w:bCs/>
          <w:sz w:val="18"/>
          <w:szCs w:val="18"/>
          <w:lang w:eastAsia="ja-JP"/>
        </w:rPr>
        <w:t>とは</w:t>
      </w:r>
      <w:r w:rsidR="00EF0445">
        <w:rPr>
          <w:rFonts w:eastAsia="MS PGothic" w:cs="Arial" w:hint="eastAsia"/>
          <w:bCs/>
          <w:sz w:val="18"/>
          <w:szCs w:val="18"/>
          <w:lang w:eastAsia="ja-JP"/>
        </w:rPr>
        <w:t>分離した主体</w:t>
      </w:r>
      <w:r w:rsidRPr="006D256A">
        <w:rPr>
          <w:rFonts w:eastAsia="MS PGothic" w:cs="Arial" w:hint="eastAsia"/>
          <w:bCs/>
          <w:sz w:val="18"/>
          <w:szCs w:val="18"/>
          <w:lang w:eastAsia="ja-JP"/>
        </w:rPr>
        <w:t>では</w:t>
      </w:r>
      <w:r w:rsidR="00EF0445">
        <w:rPr>
          <w:rFonts w:eastAsia="MS PGothic" w:cs="Arial" w:hint="eastAsia"/>
          <w:bCs/>
          <w:sz w:val="18"/>
          <w:szCs w:val="18"/>
          <w:lang w:eastAsia="ja-JP"/>
        </w:rPr>
        <w:t>ない</w:t>
      </w:r>
      <w:r w:rsidR="00EF0445" w:rsidRPr="008D4B97">
        <w:rPr>
          <w:rFonts w:eastAsia="MS PGothic" w:cs="Arial" w:hint="eastAsia"/>
          <w:bCs/>
          <w:sz w:val="18"/>
          <w:szCs w:val="18"/>
          <w:lang w:eastAsia="ja-JP"/>
        </w:rPr>
        <w:t>。</w:t>
      </w:r>
      <w:r w:rsidRPr="008D4B97">
        <w:rPr>
          <w:rFonts w:eastAsia="MS PGothic" w:cs="Arial"/>
          <w:bCs/>
          <w:sz w:val="18"/>
          <w:szCs w:val="18"/>
          <w:lang w:eastAsia="ja-JP"/>
        </w:rPr>
        <w:t xml:space="preserve">DE </w:t>
      </w:r>
      <w:r w:rsidRPr="008D4B97">
        <w:rPr>
          <w:rFonts w:eastAsia="MS PGothic" w:cs="Arial" w:hint="eastAsia"/>
          <w:bCs/>
          <w:sz w:val="18"/>
          <w:szCs w:val="18"/>
          <w:lang w:eastAsia="ja-JP"/>
        </w:rPr>
        <w:t>は</w:t>
      </w:r>
      <w:r w:rsidRPr="008D4B97">
        <w:rPr>
          <w:rFonts w:eastAsia="MS PGothic" w:cs="Arial"/>
          <w:bCs/>
          <w:sz w:val="18"/>
          <w:szCs w:val="18"/>
          <w:lang w:eastAsia="ja-JP"/>
        </w:rPr>
        <w:t xml:space="preserve"> </w:t>
      </w:r>
      <w:r w:rsidR="00EF0445" w:rsidRPr="008D4B97">
        <w:rPr>
          <w:rFonts w:eastAsia="MS PGothic" w:cs="Arial"/>
          <w:color w:val="000000" w:themeColor="text1"/>
          <w:sz w:val="18"/>
          <w:szCs w:val="18"/>
          <w:lang w:eastAsia="ja-JP"/>
        </w:rPr>
        <w:t>CRICOS</w:t>
      </w:r>
      <w:r w:rsidR="00EF0445" w:rsidRPr="008D4B97">
        <w:rPr>
          <w:rFonts w:eastAsia="MS PGothic" w:cs="Arial" w:hint="eastAsia"/>
          <w:color w:val="000000" w:themeColor="text1"/>
          <w:sz w:val="18"/>
          <w:szCs w:val="18"/>
          <w:lang w:eastAsia="ja-JP"/>
        </w:rPr>
        <w:t>（連邦政府登録制度）の認定教育機関</w:t>
      </w:r>
      <w:r w:rsidRPr="008D4B97">
        <w:rPr>
          <w:rFonts w:eastAsia="MS PGothic" w:cs="Arial" w:hint="eastAsia"/>
          <w:bCs/>
          <w:color w:val="000000" w:themeColor="text1"/>
          <w:sz w:val="18"/>
          <w:szCs w:val="18"/>
          <w:lang w:eastAsia="ja-JP"/>
        </w:rPr>
        <w:t>で</w:t>
      </w:r>
      <w:r w:rsidR="00EF0445" w:rsidRPr="008D4B97">
        <w:rPr>
          <w:rFonts w:eastAsia="MS PGothic" w:cs="Arial" w:hint="eastAsia"/>
          <w:bCs/>
          <w:color w:val="000000" w:themeColor="text1"/>
          <w:sz w:val="18"/>
          <w:szCs w:val="18"/>
          <w:lang w:eastAsia="ja-JP"/>
        </w:rPr>
        <w:t>ある</w:t>
      </w:r>
      <w:r w:rsidR="00EF0445" w:rsidRPr="008D4B97">
        <w:rPr>
          <w:rFonts w:eastAsia="MS PGothic" w:cs="Arial" w:hint="eastAsia"/>
          <w:bCs/>
          <w:sz w:val="18"/>
          <w:szCs w:val="18"/>
          <w:lang w:eastAsia="ja-JP"/>
        </w:rPr>
        <w:t>。</w:t>
      </w:r>
    </w:p>
    <w:p w14:paraId="70ABD8B9" w14:textId="61AC7BF9" w:rsidR="0054035F" w:rsidRPr="00757D7D" w:rsidRDefault="006D256A" w:rsidP="0054035F">
      <w:pPr>
        <w:numPr>
          <w:ilvl w:val="0"/>
          <w:numId w:val="30"/>
        </w:numPr>
        <w:spacing w:before="140" w:after="140"/>
        <w:jc w:val="both"/>
        <w:rPr>
          <w:rFonts w:eastAsia="MS PGothic" w:cs="Arial"/>
          <w:b/>
          <w:sz w:val="18"/>
          <w:szCs w:val="18"/>
          <w:lang w:eastAsia="ja-JP"/>
        </w:rPr>
      </w:pPr>
      <w:r w:rsidRPr="00C953EE">
        <w:rPr>
          <w:rFonts w:eastAsia="MS PGothic" w:cs="Arial" w:hint="eastAsia"/>
          <w:b/>
          <w:bCs/>
          <w:sz w:val="18"/>
          <w:szCs w:val="18"/>
          <w:lang w:eastAsia="ja-JP"/>
        </w:rPr>
        <w:t>料金</w:t>
      </w:r>
      <w:r w:rsidRPr="006D256A">
        <w:rPr>
          <w:rFonts w:eastAsia="MS PGothic" w:cs="Arial" w:hint="eastAsia"/>
          <w:sz w:val="18"/>
          <w:szCs w:val="18"/>
          <w:lang w:eastAsia="ja-JP"/>
        </w:rPr>
        <w:t>とは、</w:t>
      </w:r>
      <w:r w:rsidR="00C953EE" w:rsidRPr="006D256A">
        <w:rPr>
          <w:rFonts w:eastAsia="MS PGothic" w:cs="Arial" w:hint="eastAsia"/>
          <w:sz w:val="18"/>
          <w:szCs w:val="18"/>
          <w:lang w:eastAsia="ja-JP"/>
        </w:rPr>
        <w:t>契約詳細の</w:t>
      </w:r>
      <w:r w:rsidR="00DF6792">
        <w:rPr>
          <w:rFonts w:eastAsia="MS PGothic" w:cs="Arial" w:hint="eastAsia"/>
          <w:sz w:val="18"/>
          <w:szCs w:val="18"/>
          <w:lang w:eastAsia="ja-JP"/>
        </w:rPr>
        <w:t>４</w:t>
      </w:r>
      <w:r w:rsidR="00C953EE" w:rsidRPr="00BE298A">
        <w:rPr>
          <w:rFonts w:eastAsia="MS PGothic" w:cs="Arial" w:hint="eastAsia"/>
          <w:sz w:val="18"/>
          <w:szCs w:val="18"/>
          <w:lang w:eastAsia="ja-JP"/>
        </w:rPr>
        <w:t>項に</w:t>
      </w:r>
      <w:r w:rsidR="00C953EE">
        <w:rPr>
          <w:rFonts w:eastAsia="MS PGothic" w:cs="Arial" w:hint="eastAsia"/>
          <w:sz w:val="18"/>
          <w:szCs w:val="18"/>
          <w:lang w:eastAsia="ja-JP"/>
        </w:rPr>
        <w:t>定めた通り</w:t>
      </w:r>
      <w:r w:rsidR="00046683">
        <w:rPr>
          <w:rFonts w:eastAsia="MS PGothic" w:cs="Arial" w:hint="eastAsia"/>
          <w:sz w:val="18"/>
          <w:szCs w:val="18"/>
          <w:lang w:eastAsia="ja-JP"/>
        </w:rPr>
        <w:t>、</w:t>
      </w:r>
      <w:r w:rsidRPr="006D256A">
        <w:rPr>
          <w:rFonts w:eastAsia="MS PGothic" w:cs="Arial" w:hint="eastAsia"/>
          <w:sz w:val="18"/>
          <w:szCs w:val="18"/>
          <w:lang w:eastAsia="ja-JP"/>
        </w:rPr>
        <w:t>ホームステイサービス</w:t>
      </w:r>
      <w:r w:rsidR="00046683">
        <w:rPr>
          <w:rFonts w:eastAsia="MS PGothic" w:cs="Arial" w:hint="eastAsia"/>
          <w:sz w:val="18"/>
          <w:szCs w:val="18"/>
          <w:lang w:eastAsia="ja-JP"/>
        </w:rPr>
        <w:t>として</w:t>
      </w:r>
      <w:r w:rsidRPr="006D256A">
        <w:rPr>
          <w:rFonts w:eastAsia="MS PGothic" w:cs="Arial" w:hint="eastAsia"/>
          <w:sz w:val="18"/>
          <w:szCs w:val="18"/>
          <w:lang w:eastAsia="ja-JP"/>
        </w:rPr>
        <w:t>ホームステイ</w:t>
      </w:r>
      <w:r w:rsidR="00046683">
        <w:rPr>
          <w:rFonts w:eastAsia="MS PGothic" w:cs="Arial" w:hint="eastAsia"/>
          <w:sz w:val="18"/>
          <w:szCs w:val="18"/>
          <w:lang w:eastAsia="ja-JP"/>
        </w:rPr>
        <w:t>提供者</w:t>
      </w:r>
      <w:r w:rsidRPr="006D256A">
        <w:rPr>
          <w:rFonts w:eastAsia="MS PGothic" w:cs="Arial" w:hint="eastAsia"/>
          <w:sz w:val="18"/>
          <w:szCs w:val="18"/>
          <w:lang w:eastAsia="ja-JP"/>
        </w:rPr>
        <w:t>に支払われる料金を</w:t>
      </w:r>
      <w:r w:rsidR="00046683">
        <w:rPr>
          <w:rFonts w:eastAsia="MS PGothic" w:cs="Arial" w:hint="eastAsia"/>
          <w:sz w:val="18"/>
          <w:szCs w:val="18"/>
          <w:lang w:eastAsia="ja-JP"/>
        </w:rPr>
        <w:t>指す。</w:t>
      </w:r>
    </w:p>
    <w:p w14:paraId="0BA626EC" w14:textId="01D0995F" w:rsidR="0054035F" w:rsidRPr="00757D7D" w:rsidRDefault="006D256A" w:rsidP="0054035F">
      <w:pPr>
        <w:numPr>
          <w:ilvl w:val="0"/>
          <w:numId w:val="30"/>
        </w:numPr>
        <w:spacing w:before="140" w:after="140"/>
        <w:jc w:val="both"/>
        <w:rPr>
          <w:rFonts w:eastAsia="MS PGothic" w:cs="Arial"/>
          <w:sz w:val="18"/>
          <w:szCs w:val="18"/>
          <w:lang w:eastAsia="ja-JP"/>
        </w:rPr>
      </w:pPr>
      <w:r w:rsidRPr="00DF6792">
        <w:rPr>
          <w:rFonts w:eastAsia="MS PGothic" w:cs="Arial" w:hint="eastAsia"/>
          <w:b/>
          <w:bCs/>
          <w:sz w:val="18"/>
          <w:szCs w:val="18"/>
          <w:lang w:eastAsia="ja-JP"/>
        </w:rPr>
        <w:t>ホームステイ</w:t>
      </w:r>
      <w:r w:rsidRPr="006D256A">
        <w:rPr>
          <w:rFonts w:eastAsia="MS PGothic" w:cs="Arial" w:hint="eastAsia"/>
          <w:sz w:val="18"/>
          <w:szCs w:val="18"/>
          <w:lang w:eastAsia="ja-JP"/>
        </w:rPr>
        <w:t>とは、</w:t>
      </w:r>
      <w:r w:rsidR="00C953EE" w:rsidRPr="006D256A">
        <w:rPr>
          <w:rFonts w:eastAsia="MS PGothic" w:cs="Arial" w:hint="eastAsia"/>
          <w:sz w:val="18"/>
          <w:szCs w:val="18"/>
          <w:lang w:eastAsia="ja-JP"/>
        </w:rPr>
        <w:t>契約詳細の</w:t>
      </w:r>
      <w:r w:rsidR="00DF6792">
        <w:rPr>
          <w:rFonts w:eastAsia="MS PGothic" w:cs="Arial" w:hint="eastAsia"/>
          <w:sz w:val="18"/>
          <w:szCs w:val="18"/>
          <w:lang w:eastAsia="ja-JP"/>
        </w:rPr>
        <w:t>１</w:t>
      </w:r>
      <w:r w:rsidR="00C953EE" w:rsidRPr="00BE298A">
        <w:rPr>
          <w:rFonts w:eastAsia="MS PGothic" w:cs="Arial" w:hint="eastAsia"/>
          <w:sz w:val="18"/>
          <w:szCs w:val="18"/>
          <w:lang w:eastAsia="ja-JP"/>
        </w:rPr>
        <w:t>項に</w:t>
      </w:r>
      <w:r w:rsidR="00C953EE">
        <w:rPr>
          <w:rFonts w:eastAsia="MS PGothic" w:cs="Arial" w:hint="eastAsia"/>
          <w:sz w:val="18"/>
          <w:szCs w:val="18"/>
          <w:lang w:eastAsia="ja-JP"/>
        </w:rPr>
        <w:t>定め</w:t>
      </w:r>
      <w:r w:rsidR="00DF6792">
        <w:rPr>
          <w:rFonts w:eastAsia="MS PGothic" w:cs="Arial" w:hint="eastAsia"/>
          <w:sz w:val="18"/>
          <w:szCs w:val="18"/>
          <w:lang w:eastAsia="ja-JP"/>
        </w:rPr>
        <w:t>られた</w:t>
      </w:r>
      <w:r w:rsidRPr="006D256A">
        <w:rPr>
          <w:rFonts w:eastAsia="MS PGothic" w:cs="Arial" w:hint="eastAsia"/>
          <w:sz w:val="18"/>
          <w:szCs w:val="18"/>
          <w:lang w:eastAsia="ja-JP"/>
        </w:rPr>
        <w:t>住所で、ホームステイ提供者が学生に提供する</w:t>
      </w:r>
      <w:r w:rsidR="00DF6792">
        <w:rPr>
          <w:rFonts w:eastAsia="MS PGothic" w:cs="Arial" w:hint="eastAsia"/>
          <w:sz w:val="18"/>
          <w:szCs w:val="18"/>
          <w:lang w:eastAsia="ja-JP"/>
        </w:rPr>
        <w:t>住居</w:t>
      </w:r>
      <w:r w:rsidRPr="006D256A">
        <w:rPr>
          <w:rFonts w:eastAsia="MS PGothic" w:cs="Arial" w:hint="eastAsia"/>
          <w:sz w:val="18"/>
          <w:szCs w:val="18"/>
          <w:lang w:eastAsia="ja-JP"/>
        </w:rPr>
        <w:t>を</w:t>
      </w:r>
      <w:r w:rsidR="00DF6792">
        <w:rPr>
          <w:rFonts w:eastAsia="MS PGothic" w:cs="Arial" w:hint="eastAsia"/>
          <w:sz w:val="18"/>
          <w:szCs w:val="18"/>
          <w:lang w:eastAsia="ja-JP"/>
        </w:rPr>
        <w:t>指す。</w:t>
      </w:r>
    </w:p>
    <w:p w14:paraId="002FED00" w14:textId="30A429AA" w:rsidR="0054035F" w:rsidRPr="00757D7D" w:rsidRDefault="006D256A" w:rsidP="0054035F">
      <w:pPr>
        <w:numPr>
          <w:ilvl w:val="0"/>
          <w:numId w:val="30"/>
        </w:numPr>
        <w:spacing w:before="140" w:after="140"/>
        <w:jc w:val="both"/>
        <w:rPr>
          <w:rFonts w:eastAsia="MS PGothic" w:cs="Arial"/>
          <w:b/>
          <w:sz w:val="18"/>
          <w:szCs w:val="18"/>
          <w:lang w:eastAsia="ja-JP"/>
        </w:rPr>
      </w:pPr>
      <w:r w:rsidRPr="00D672C5">
        <w:rPr>
          <w:rFonts w:eastAsia="MS PGothic" w:cs="Arial" w:hint="eastAsia"/>
          <w:b/>
          <w:bCs/>
          <w:sz w:val="18"/>
          <w:szCs w:val="18"/>
          <w:lang w:eastAsia="ja-JP"/>
        </w:rPr>
        <w:t>ホームステイ期間</w:t>
      </w:r>
      <w:r w:rsidRPr="006D256A">
        <w:rPr>
          <w:rFonts w:eastAsia="MS PGothic" w:cs="Arial" w:hint="eastAsia"/>
          <w:sz w:val="18"/>
          <w:szCs w:val="18"/>
          <w:lang w:eastAsia="ja-JP"/>
        </w:rPr>
        <w:t>とは、ホームステイ</w:t>
      </w:r>
      <w:r w:rsidR="00E650C5">
        <w:rPr>
          <w:rFonts w:eastAsia="MS PGothic" w:cs="Arial" w:hint="eastAsia"/>
          <w:sz w:val="18"/>
          <w:szCs w:val="18"/>
          <w:lang w:eastAsia="ja-JP"/>
        </w:rPr>
        <w:t>提供者</w:t>
      </w:r>
      <w:r w:rsidRPr="006D256A">
        <w:rPr>
          <w:rFonts w:eastAsia="MS PGothic" w:cs="Arial" w:hint="eastAsia"/>
          <w:sz w:val="18"/>
          <w:szCs w:val="18"/>
          <w:lang w:eastAsia="ja-JP"/>
        </w:rPr>
        <w:t>が学生にホームステイサービスを提供する期間で</w:t>
      </w:r>
      <w:r w:rsidR="008D4B97">
        <w:rPr>
          <w:rFonts w:eastAsia="MS PGothic" w:cs="Arial" w:hint="eastAsia"/>
          <w:sz w:val="18"/>
          <w:szCs w:val="18"/>
          <w:lang w:eastAsia="ja-JP"/>
        </w:rPr>
        <w:t>あり</w:t>
      </w:r>
      <w:r w:rsidRPr="006D256A">
        <w:rPr>
          <w:rFonts w:eastAsia="MS PGothic" w:cs="Arial" w:hint="eastAsia"/>
          <w:sz w:val="18"/>
          <w:szCs w:val="18"/>
          <w:lang w:eastAsia="ja-JP"/>
        </w:rPr>
        <w:t>、開始日から</w:t>
      </w:r>
      <w:r w:rsidR="00E650C5">
        <w:rPr>
          <w:rFonts w:eastAsia="MS PGothic" w:cs="Arial" w:hint="eastAsia"/>
          <w:sz w:val="18"/>
          <w:szCs w:val="18"/>
          <w:lang w:eastAsia="ja-JP"/>
        </w:rPr>
        <w:t>終了</w:t>
      </w:r>
      <w:r w:rsidRPr="006D256A">
        <w:rPr>
          <w:rFonts w:eastAsia="MS PGothic" w:cs="Arial" w:hint="eastAsia"/>
          <w:sz w:val="18"/>
          <w:szCs w:val="18"/>
          <w:lang w:eastAsia="ja-JP"/>
        </w:rPr>
        <w:t>予定日までを</w:t>
      </w:r>
      <w:r w:rsidR="00E650C5">
        <w:rPr>
          <w:rFonts w:eastAsia="MS PGothic" w:cs="Arial" w:hint="eastAsia"/>
          <w:sz w:val="18"/>
          <w:szCs w:val="18"/>
          <w:lang w:eastAsia="ja-JP"/>
        </w:rPr>
        <w:t>指す。</w:t>
      </w:r>
    </w:p>
    <w:p w14:paraId="49A3D47E" w14:textId="24DF3514" w:rsidR="0054035F" w:rsidRPr="002C1339" w:rsidRDefault="006D256A" w:rsidP="003A1261">
      <w:pPr>
        <w:numPr>
          <w:ilvl w:val="0"/>
          <w:numId w:val="30"/>
        </w:numPr>
        <w:spacing w:before="140" w:after="140"/>
        <w:jc w:val="both"/>
        <w:rPr>
          <w:rFonts w:eastAsia="MS PGothic" w:cs="Arial"/>
          <w:sz w:val="18"/>
          <w:szCs w:val="18"/>
          <w:lang w:eastAsia="ja-JP"/>
        </w:rPr>
      </w:pPr>
      <w:r w:rsidRPr="002C1339">
        <w:rPr>
          <w:rFonts w:eastAsia="MS PGothic" w:cs="Arial" w:hint="eastAsia"/>
          <w:b/>
          <w:bCs/>
          <w:sz w:val="18"/>
          <w:szCs w:val="18"/>
          <w:lang w:eastAsia="ja-JP"/>
        </w:rPr>
        <w:t>ホームステイ</w:t>
      </w:r>
      <w:r w:rsidR="00D672C5" w:rsidRPr="002C1339">
        <w:rPr>
          <w:rFonts w:eastAsia="MS PGothic" w:cs="Arial" w:hint="eastAsia"/>
          <w:b/>
          <w:bCs/>
          <w:sz w:val="18"/>
          <w:szCs w:val="18"/>
          <w:lang w:eastAsia="ja-JP"/>
        </w:rPr>
        <w:t>提供者</w:t>
      </w:r>
      <w:r w:rsidRPr="002C1339">
        <w:rPr>
          <w:rFonts w:eastAsia="MS PGothic" w:cs="Arial" w:hint="eastAsia"/>
          <w:sz w:val="18"/>
          <w:szCs w:val="18"/>
          <w:lang w:eastAsia="ja-JP"/>
        </w:rPr>
        <w:t>とは、</w:t>
      </w:r>
      <w:r w:rsidR="002C1339" w:rsidRPr="006D256A">
        <w:rPr>
          <w:rFonts w:eastAsia="MS PGothic" w:cs="Arial" w:hint="eastAsia"/>
          <w:sz w:val="18"/>
          <w:szCs w:val="18"/>
          <w:lang w:eastAsia="ja-JP"/>
        </w:rPr>
        <w:t>契約詳細の</w:t>
      </w:r>
      <w:r w:rsidR="002C1339">
        <w:rPr>
          <w:rFonts w:eastAsia="MS PGothic" w:cs="Arial" w:hint="eastAsia"/>
          <w:sz w:val="18"/>
          <w:szCs w:val="18"/>
          <w:lang w:eastAsia="ja-JP"/>
        </w:rPr>
        <w:t>１</w:t>
      </w:r>
      <w:r w:rsidR="002C1339" w:rsidRPr="00BE298A">
        <w:rPr>
          <w:rFonts w:eastAsia="MS PGothic" w:cs="Arial" w:hint="eastAsia"/>
          <w:sz w:val="18"/>
          <w:szCs w:val="18"/>
          <w:lang w:eastAsia="ja-JP"/>
        </w:rPr>
        <w:t>項に</w:t>
      </w:r>
      <w:r w:rsidR="002C1339">
        <w:rPr>
          <w:rFonts w:eastAsia="MS PGothic" w:cs="Arial" w:hint="eastAsia"/>
          <w:sz w:val="18"/>
          <w:szCs w:val="18"/>
          <w:lang w:eastAsia="ja-JP"/>
        </w:rPr>
        <w:t>定めた通り、</w:t>
      </w:r>
      <w:r w:rsidRPr="002C1339">
        <w:rPr>
          <w:rFonts w:eastAsia="MS PGothic" w:cs="Arial" w:hint="eastAsia"/>
          <w:sz w:val="18"/>
          <w:szCs w:val="18"/>
          <w:lang w:eastAsia="ja-JP"/>
        </w:rPr>
        <w:t>学生にホームステイサービスを提供する家族、</w:t>
      </w:r>
      <w:r w:rsidR="002C1339">
        <w:rPr>
          <w:rFonts w:eastAsia="MS PGothic" w:cs="Arial" w:hint="eastAsia"/>
          <w:sz w:val="18"/>
          <w:szCs w:val="18"/>
          <w:lang w:eastAsia="ja-JP"/>
        </w:rPr>
        <w:t>夫婦</w:t>
      </w:r>
      <w:r w:rsidRPr="002C1339">
        <w:rPr>
          <w:rFonts w:eastAsia="MS PGothic" w:cs="Arial" w:hint="eastAsia"/>
          <w:sz w:val="18"/>
          <w:szCs w:val="18"/>
          <w:lang w:eastAsia="ja-JP"/>
        </w:rPr>
        <w:t>、または独身者を</w:t>
      </w:r>
      <w:r w:rsidR="002C1339">
        <w:rPr>
          <w:rFonts w:eastAsia="MS PGothic" w:cs="Arial" w:hint="eastAsia"/>
          <w:sz w:val="18"/>
          <w:szCs w:val="18"/>
          <w:lang w:eastAsia="ja-JP"/>
        </w:rPr>
        <w:t>指す。</w:t>
      </w:r>
    </w:p>
    <w:p w14:paraId="2D1BC828" w14:textId="18B6B6F4" w:rsidR="0054035F" w:rsidRPr="00757D7D" w:rsidRDefault="006D256A" w:rsidP="0054035F">
      <w:pPr>
        <w:numPr>
          <w:ilvl w:val="0"/>
          <w:numId w:val="30"/>
        </w:numPr>
        <w:spacing w:before="140" w:after="140"/>
        <w:jc w:val="both"/>
        <w:rPr>
          <w:rFonts w:eastAsia="MS PGothic" w:cs="Arial"/>
          <w:sz w:val="18"/>
          <w:szCs w:val="18"/>
          <w:lang w:eastAsia="ja-JP"/>
        </w:rPr>
      </w:pPr>
      <w:r w:rsidRPr="00D672C5">
        <w:rPr>
          <w:rFonts w:eastAsia="MS PGothic" w:cs="Arial" w:hint="eastAsia"/>
          <w:b/>
          <w:bCs/>
          <w:sz w:val="18"/>
          <w:szCs w:val="18"/>
          <w:lang w:eastAsia="ja-JP"/>
        </w:rPr>
        <w:t>ホームステイサービス</w:t>
      </w:r>
      <w:r w:rsidRPr="006D256A">
        <w:rPr>
          <w:rFonts w:eastAsia="MS PGothic" w:cs="Arial" w:hint="eastAsia"/>
          <w:sz w:val="18"/>
          <w:szCs w:val="18"/>
          <w:lang w:eastAsia="ja-JP"/>
        </w:rPr>
        <w:t>とは、</w:t>
      </w:r>
      <w:r w:rsidR="00335D3C" w:rsidRPr="006D256A">
        <w:rPr>
          <w:rFonts w:eastAsia="MS PGothic" w:cs="Arial" w:hint="eastAsia"/>
          <w:sz w:val="18"/>
          <w:szCs w:val="18"/>
          <w:lang w:eastAsia="ja-JP"/>
        </w:rPr>
        <w:t>契約詳細の</w:t>
      </w:r>
      <w:r w:rsidR="00335D3C">
        <w:rPr>
          <w:rFonts w:eastAsia="MS PGothic" w:cs="Arial" w:hint="eastAsia"/>
          <w:sz w:val="18"/>
          <w:szCs w:val="18"/>
          <w:lang w:eastAsia="ja-JP"/>
        </w:rPr>
        <w:t>１</w:t>
      </w:r>
      <w:r w:rsidR="00335D3C" w:rsidRPr="00BE298A">
        <w:rPr>
          <w:rFonts w:eastAsia="MS PGothic" w:cs="Arial" w:hint="eastAsia"/>
          <w:sz w:val="18"/>
          <w:szCs w:val="18"/>
          <w:lang w:eastAsia="ja-JP"/>
        </w:rPr>
        <w:t>項に</w:t>
      </w:r>
      <w:r w:rsidR="00335D3C">
        <w:rPr>
          <w:rFonts w:eastAsia="MS PGothic" w:cs="Arial" w:hint="eastAsia"/>
          <w:sz w:val="18"/>
          <w:szCs w:val="18"/>
          <w:lang w:eastAsia="ja-JP"/>
        </w:rPr>
        <w:t>定めた</w:t>
      </w:r>
      <w:r w:rsidRPr="006D256A">
        <w:rPr>
          <w:rFonts w:eastAsia="MS PGothic" w:cs="Arial" w:hint="eastAsia"/>
          <w:sz w:val="18"/>
          <w:szCs w:val="18"/>
          <w:lang w:eastAsia="ja-JP"/>
        </w:rPr>
        <w:t>サービスを</w:t>
      </w:r>
      <w:r w:rsidR="00335D3C">
        <w:rPr>
          <w:rFonts w:eastAsia="MS PGothic" w:cs="Arial" w:hint="eastAsia"/>
          <w:sz w:val="18"/>
          <w:szCs w:val="18"/>
          <w:lang w:eastAsia="ja-JP"/>
        </w:rPr>
        <w:t>指す。</w:t>
      </w:r>
    </w:p>
    <w:p w14:paraId="1DDA7B5A" w14:textId="7CEF0BB0" w:rsidR="0054035F" w:rsidRPr="00757D7D" w:rsidRDefault="006D256A" w:rsidP="0054035F">
      <w:pPr>
        <w:numPr>
          <w:ilvl w:val="0"/>
          <w:numId w:val="30"/>
        </w:numPr>
        <w:spacing w:before="140" w:after="140"/>
        <w:jc w:val="both"/>
        <w:rPr>
          <w:rFonts w:eastAsia="MS PGothic" w:cs="Arial"/>
          <w:sz w:val="18"/>
          <w:szCs w:val="18"/>
          <w:lang w:eastAsia="ja-JP"/>
        </w:rPr>
      </w:pPr>
      <w:r w:rsidRPr="00D672C5">
        <w:rPr>
          <w:rFonts w:eastAsia="MS PGothic" w:cs="Arial" w:hint="eastAsia"/>
          <w:b/>
          <w:bCs/>
          <w:sz w:val="18"/>
          <w:szCs w:val="18"/>
          <w:lang w:eastAsia="ja-JP"/>
        </w:rPr>
        <w:t>法律</w:t>
      </w:r>
      <w:r w:rsidRPr="006D256A">
        <w:rPr>
          <w:rFonts w:eastAsia="MS PGothic" w:cs="Arial" w:hint="eastAsia"/>
          <w:sz w:val="18"/>
          <w:szCs w:val="18"/>
          <w:lang w:eastAsia="ja-JP"/>
        </w:rPr>
        <w:t>とは、ビクトリア州</w:t>
      </w:r>
      <w:r w:rsidR="00335D3C">
        <w:rPr>
          <w:rFonts w:eastAsia="MS PGothic" w:cs="Arial" w:hint="eastAsia"/>
          <w:sz w:val="18"/>
          <w:szCs w:val="18"/>
          <w:lang w:eastAsia="ja-JP"/>
        </w:rPr>
        <w:t>ならびに</w:t>
      </w:r>
      <w:r w:rsidRPr="006D256A">
        <w:rPr>
          <w:rFonts w:eastAsia="MS PGothic" w:cs="Arial" w:hint="eastAsia"/>
          <w:sz w:val="18"/>
          <w:szCs w:val="18"/>
          <w:lang w:eastAsia="ja-JP"/>
        </w:rPr>
        <w:t>オーストラリア連邦</w:t>
      </w:r>
      <w:r w:rsidR="00335D3C">
        <w:rPr>
          <w:rFonts w:eastAsia="MS PGothic" w:cs="Arial" w:hint="eastAsia"/>
          <w:sz w:val="18"/>
          <w:szCs w:val="18"/>
          <w:lang w:eastAsia="ja-JP"/>
        </w:rPr>
        <w:t>の現行法で</w:t>
      </w:r>
      <w:r w:rsidRPr="006D256A">
        <w:rPr>
          <w:rFonts w:eastAsia="MS PGothic" w:cs="Arial" w:hint="eastAsia"/>
          <w:sz w:val="18"/>
          <w:szCs w:val="18"/>
          <w:lang w:eastAsia="ja-JP"/>
        </w:rPr>
        <w:t>、慣習法および</w:t>
      </w:r>
      <w:r w:rsidR="00335D3C">
        <w:rPr>
          <w:rFonts w:eastAsia="MS PGothic" w:cs="Arial" w:hint="eastAsia"/>
          <w:sz w:val="18"/>
          <w:szCs w:val="18"/>
          <w:lang w:eastAsia="ja-JP"/>
        </w:rPr>
        <w:t>公式の法律</w:t>
      </w:r>
      <w:r w:rsidRPr="006D256A">
        <w:rPr>
          <w:rFonts w:eastAsia="MS PGothic" w:cs="Arial" w:hint="eastAsia"/>
          <w:sz w:val="18"/>
          <w:szCs w:val="18"/>
          <w:lang w:eastAsia="ja-JP"/>
        </w:rPr>
        <w:t>を</w:t>
      </w:r>
      <w:r w:rsidR="00932C70">
        <w:rPr>
          <w:rFonts w:eastAsia="MS PGothic" w:cs="Arial" w:hint="eastAsia"/>
          <w:sz w:val="18"/>
          <w:szCs w:val="18"/>
          <w:lang w:eastAsia="ja-JP"/>
        </w:rPr>
        <w:t>含む。</w:t>
      </w:r>
    </w:p>
    <w:p w14:paraId="5EE6A66A" w14:textId="34377B8E" w:rsidR="006D256A" w:rsidRPr="006D256A" w:rsidRDefault="006D256A" w:rsidP="006D256A">
      <w:pPr>
        <w:numPr>
          <w:ilvl w:val="0"/>
          <w:numId w:val="30"/>
        </w:numPr>
        <w:spacing w:before="140" w:after="140"/>
        <w:jc w:val="both"/>
        <w:rPr>
          <w:rFonts w:eastAsia="MS PGothic" w:cs="Arial"/>
          <w:sz w:val="18"/>
          <w:szCs w:val="18"/>
          <w:lang w:eastAsia="ja-JP"/>
        </w:rPr>
      </w:pPr>
      <w:r w:rsidRPr="00D672C5">
        <w:rPr>
          <w:rFonts w:eastAsia="MS PGothic" w:cs="Arial" w:hint="eastAsia"/>
          <w:b/>
          <w:bCs/>
          <w:sz w:val="18"/>
          <w:szCs w:val="18"/>
          <w:lang w:eastAsia="ja-JP"/>
        </w:rPr>
        <w:t>居住者</w:t>
      </w:r>
      <w:r w:rsidRPr="006D256A">
        <w:rPr>
          <w:rFonts w:eastAsia="MS PGothic" w:cs="Arial" w:hint="eastAsia"/>
          <w:sz w:val="18"/>
          <w:szCs w:val="18"/>
          <w:lang w:eastAsia="ja-JP"/>
        </w:rPr>
        <w:t>とは、ホームステイに</w:t>
      </w:r>
      <w:r w:rsidR="00932C70">
        <w:rPr>
          <w:rFonts w:eastAsia="MS PGothic" w:cs="Arial" w:hint="eastAsia"/>
          <w:sz w:val="18"/>
          <w:szCs w:val="18"/>
          <w:lang w:eastAsia="ja-JP"/>
        </w:rPr>
        <w:t>永続的</w:t>
      </w:r>
      <w:r w:rsidRPr="006D256A">
        <w:rPr>
          <w:rFonts w:eastAsia="MS PGothic" w:cs="Arial" w:hint="eastAsia"/>
          <w:sz w:val="18"/>
          <w:szCs w:val="18"/>
          <w:lang w:eastAsia="ja-JP"/>
        </w:rPr>
        <w:t>に、または年間</w:t>
      </w:r>
      <w:r w:rsidR="00932C70">
        <w:rPr>
          <w:rFonts w:eastAsia="MS PGothic" w:cs="Arial" w:hint="eastAsia"/>
          <w:sz w:val="18"/>
          <w:szCs w:val="18"/>
          <w:lang w:eastAsia="ja-JP"/>
        </w:rPr>
        <w:t>３０</w:t>
      </w:r>
      <w:r w:rsidRPr="006D256A">
        <w:rPr>
          <w:rFonts w:eastAsia="MS PGothic" w:cs="Arial" w:hint="eastAsia"/>
          <w:sz w:val="18"/>
          <w:szCs w:val="18"/>
          <w:lang w:eastAsia="ja-JP"/>
        </w:rPr>
        <w:t>日以上の長期滞在する</w:t>
      </w:r>
      <w:r w:rsidR="0032551D">
        <w:rPr>
          <w:rFonts w:eastAsia="MS PGothic" w:cs="Arial" w:hint="eastAsia"/>
          <w:sz w:val="18"/>
          <w:szCs w:val="18"/>
          <w:lang w:eastAsia="ja-JP"/>
        </w:rPr>
        <w:t>者</w:t>
      </w:r>
      <w:r w:rsidRPr="006D256A">
        <w:rPr>
          <w:rFonts w:eastAsia="MS PGothic" w:cs="Arial" w:hint="eastAsia"/>
          <w:sz w:val="18"/>
          <w:szCs w:val="18"/>
          <w:lang w:eastAsia="ja-JP"/>
        </w:rPr>
        <w:t>を</w:t>
      </w:r>
      <w:r w:rsidR="00932C70">
        <w:rPr>
          <w:rFonts w:eastAsia="MS PGothic" w:cs="Arial" w:hint="eastAsia"/>
          <w:sz w:val="18"/>
          <w:szCs w:val="18"/>
          <w:lang w:eastAsia="ja-JP"/>
        </w:rPr>
        <w:t>指す。</w:t>
      </w:r>
      <w:r w:rsidRPr="006D256A">
        <w:rPr>
          <w:rFonts w:eastAsia="MS PGothic" w:cs="Arial" w:hint="eastAsia"/>
          <w:sz w:val="18"/>
          <w:szCs w:val="18"/>
          <w:lang w:eastAsia="ja-JP"/>
        </w:rPr>
        <w:t>これには、年間</w:t>
      </w:r>
      <w:r w:rsidR="00932C70">
        <w:rPr>
          <w:rFonts w:eastAsia="MS PGothic" w:cs="Arial" w:hint="eastAsia"/>
          <w:sz w:val="18"/>
          <w:szCs w:val="18"/>
          <w:lang w:eastAsia="ja-JP"/>
        </w:rPr>
        <w:t>通して</w:t>
      </w:r>
      <w:r w:rsidRPr="006D256A">
        <w:rPr>
          <w:rFonts w:eastAsia="MS PGothic" w:cs="Arial" w:hint="eastAsia"/>
          <w:sz w:val="18"/>
          <w:szCs w:val="18"/>
          <w:lang w:eastAsia="ja-JP"/>
        </w:rPr>
        <w:t>ホームステイ</w:t>
      </w:r>
      <w:r w:rsidR="00932C70">
        <w:rPr>
          <w:rFonts w:eastAsia="MS PGothic" w:cs="Arial" w:hint="eastAsia"/>
          <w:sz w:val="18"/>
          <w:szCs w:val="18"/>
          <w:lang w:eastAsia="ja-JP"/>
        </w:rPr>
        <w:t>住居に</w:t>
      </w:r>
      <w:r w:rsidRPr="006D256A">
        <w:rPr>
          <w:rFonts w:eastAsia="MS PGothic" w:cs="Arial" w:hint="eastAsia"/>
          <w:sz w:val="18"/>
          <w:szCs w:val="18"/>
          <w:lang w:eastAsia="ja-JP"/>
        </w:rPr>
        <w:t>毎週一晩</w:t>
      </w:r>
      <w:r w:rsidR="00932C70">
        <w:rPr>
          <w:rFonts w:eastAsia="MS PGothic" w:cs="Arial" w:hint="eastAsia"/>
          <w:sz w:val="18"/>
          <w:szCs w:val="18"/>
          <w:lang w:eastAsia="ja-JP"/>
        </w:rPr>
        <w:t>宿泊</w:t>
      </w:r>
      <w:r w:rsidRPr="006D256A">
        <w:rPr>
          <w:rFonts w:eastAsia="MS PGothic" w:cs="Arial" w:hint="eastAsia"/>
          <w:sz w:val="18"/>
          <w:szCs w:val="18"/>
          <w:lang w:eastAsia="ja-JP"/>
        </w:rPr>
        <w:t>するなど、長期にわたって頻繁に</w:t>
      </w:r>
      <w:r w:rsidR="00932C70">
        <w:rPr>
          <w:rFonts w:eastAsia="MS PGothic" w:cs="Arial" w:hint="eastAsia"/>
          <w:sz w:val="18"/>
          <w:szCs w:val="18"/>
          <w:lang w:eastAsia="ja-JP"/>
        </w:rPr>
        <w:t>短期</w:t>
      </w:r>
      <w:r w:rsidRPr="006D256A">
        <w:rPr>
          <w:rFonts w:eastAsia="MS PGothic" w:cs="Arial" w:hint="eastAsia"/>
          <w:sz w:val="18"/>
          <w:szCs w:val="18"/>
          <w:lang w:eastAsia="ja-JP"/>
        </w:rPr>
        <w:t>滞在する</w:t>
      </w:r>
      <w:r w:rsidR="0032551D">
        <w:rPr>
          <w:rFonts w:eastAsia="MS PGothic" w:cs="Arial" w:hint="eastAsia"/>
          <w:sz w:val="18"/>
          <w:szCs w:val="18"/>
          <w:lang w:eastAsia="ja-JP"/>
        </w:rPr>
        <w:t>者</w:t>
      </w:r>
      <w:r w:rsidR="008D4B97">
        <w:rPr>
          <w:rFonts w:eastAsia="MS PGothic" w:cs="Arial" w:hint="eastAsia"/>
          <w:sz w:val="18"/>
          <w:szCs w:val="18"/>
          <w:lang w:eastAsia="ja-JP"/>
        </w:rPr>
        <w:t>も</w:t>
      </w:r>
      <w:r w:rsidRPr="006D256A">
        <w:rPr>
          <w:rFonts w:eastAsia="MS PGothic" w:cs="Arial" w:hint="eastAsia"/>
          <w:sz w:val="18"/>
          <w:szCs w:val="18"/>
          <w:lang w:eastAsia="ja-JP"/>
        </w:rPr>
        <w:t>含まれ</w:t>
      </w:r>
      <w:r w:rsidR="00932C70">
        <w:rPr>
          <w:rFonts w:eastAsia="MS PGothic" w:cs="Arial" w:hint="eastAsia"/>
          <w:sz w:val="18"/>
          <w:szCs w:val="18"/>
          <w:lang w:eastAsia="ja-JP"/>
        </w:rPr>
        <w:t>る。</w:t>
      </w:r>
    </w:p>
    <w:p w14:paraId="5C9CC3CA" w14:textId="37B00A02" w:rsidR="0054035F" w:rsidRPr="00757D7D" w:rsidRDefault="006D256A" w:rsidP="0054035F">
      <w:pPr>
        <w:spacing w:before="140" w:after="140"/>
        <w:jc w:val="both"/>
        <w:rPr>
          <w:rFonts w:eastAsia="MS PGothic" w:cs="Arial"/>
          <w:b/>
          <w:sz w:val="18"/>
          <w:szCs w:val="18"/>
          <w:lang w:eastAsia="ja-JP"/>
        </w:rPr>
      </w:pPr>
      <w:r w:rsidRPr="00D672C5">
        <w:rPr>
          <w:rFonts w:eastAsia="MS PGothic" w:cs="Arial" w:hint="eastAsia"/>
          <w:b/>
          <w:bCs/>
          <w:sz w:val="18"/>
          <w:szCs w:val="18"/>
          <w:lang w:eastAsia="ja-JP"/>
        </w:rPr>
        <w:t>学校</w:t>
      </w:r>
      <w:r w:rsidRPr="006D256A">
        <w:rPr>
          <w:rFonts w:eastAsia="MS PGothic" w:cs="Arial" w:hint="eastAsia"/>
          <w:sz w:val="18"/>
          <w:szCs w:val="18"/>
          <w:lang w:eastAsia="ja-JP"/>
        </w:rPr>
        <w:t>とは</w:t>
      </w:r>
      <w:r w:rsidR="00D672C5">
        <w:rPr>
          <w:rFonts w:eastAsia="MS PGothic" w:cs="Arial" w:hint="eastAsia"/>
          <w:sz w:val="18"/>
          <w:szCs w:val="18"/>
          <w:lang w:eastAsia="ja-JP"/>
        </w:rPr>
        <w:t>、</w:t>
      </w:r>
      <w:r w:rsidRPr="006D256A">
        <w:rPr>
          <w:rFonts w:eastAsia="MS PGothic" w:cs="Arial" w:hint="eastAsia"/>
          <w:sz w:val="18"/>
          <w:szCs w:val="18"/>
          <w:lang w:eastAsia="ja-JP"/>
        </w:rPr>
        <w:t>学校</w:t>
      </w:r>
      <w:r w:rsidR="00932C70">
        <w:rPr>
          <w:rFonts w:eastAsia="MS PGothic" w:cs="Arial" w:hint="eastAsia"/>
          <w:sz w:val="18"/>
          <w:szCs w:val="18"/>
          <w:lang w:eastAsia="ja-JP"/>
        </w:rPr>
        <w:t>ならびに、</w:t>
      </w:r>
      <w:r w:rsidRPr="006D256A">
        <w:rPr>
          <w:rFonts w:eastAsia="MS PGothic" w:cs="Arial" w:hint="eastAsia"/>
          <w:sz w:val="18"/>
          <w:szCs w:val="18"/>
          <w:lang w:eastAsia="ja-JP"/>
        </w:rPr>
        <w:t>そ</w:t>
      </w:r>
      <w:r w:rsidR="00932C70">
        <w:rPr>
          <w:rFonts w:eastAsia="MS PGothic" w:cs="Arial" w:hint="eastAsia"/>
          <w:sz w:val="18"/>
          <w:szCs w:val="18"/>
          <w:lang w:eastAsia="ja-JP"/>
        </w:rPr>
        <w:t>の学校</w:t>
      </w:r>
      <w:r w:rsidRPr="006D256A">
        <w:rPr>
          <w:rFonts w:eastAsia="MS PGothic" w:cs="Arial" w:hint="eastAsia"/>
          <w:sz w:val="18"/>
          <w:szCs w:val="18"/>
          <w:lang w:eastAsia="ja-JP"/>
        </w:rPr>
        <w:t>を代表する</w:t>
      </w:r>
      <w:r w:rsidR="00932C70">
        <w:rPr>
          <w:rFonts w:eastAsia="MS PGothic" w:cs="Arial" w:hint="eastAsia"/>
          <w:sz w:val="18"/>
          <w:szCs w:val="18"/>
          <w:lang w:eastAsia="ja-JP"/>
        </w:rPr>
        <w:t>学校委員会</w:t>
      </w:r>
      <w:r w:rsidRPr="006D256A">
        <w:rPr>
          <w:rFonts w:eastAsia="MS PGothic" w:cs="Arial" w:hint="eastAsia"/>
          <w:sz w:val="18"/>
          <w:szCs w:val="18"/>
          <w:lang w:eastAsia="ja-JP"/>
        </w:rPr>
        <w:t>を</w:t>
      </w:r>
      <w:r w:rsidR="00932C70">
        <w:rPr>
          <w:rFonts w:eastAsia="MS PGothic" w:cs="Arial" w:hint="eastAsia"/>
          <w:sz w:val="18"/>
          <w:szCs w:val="18"/>
          <w:lang w:eastAsia="ja-JP"/>
        </w:rPr>
        <w:t>指す。</w:t>
      </w:r>
    </w:p>
    <w:p w14:paraId="050FF7E0" w14:textId="2CE8DCF9" w:rsidR="0054035F" w:rsidRPr="00757D7D" w:rsidRDefault="006D256A" w:rsidP="0054035F">
      <w:pPr>
        <w:spacing w:before="140" w:after="140"/>
        <w:jc w:val="both"/>
        <w:rPr>
          <w:rFonts w:eastAsia="MS PGothic" w:cs="Arial"/>
          <w:sz w:val="18"/>
          <w:szCs w:val="18"/>
          <w:lang w:eastAsia="ja-JP"/>
        </w:rPr>
      </w:pPr>
      <w:r w:rsidRPr="00D672C5">
        <w:rPr>
          <w:rFonts w:eastAsia="MS PGothic" w:cs="Arial" w:hint="eastAsia"/>
          <w:b/>
          <w:bCs/>
          <w:sz w:val="18"/>
          <w:szCs w:val="18"/>
          <w:lang w:eastAsia="ja-JP"/>
        </w:rPr>
        <w:t>学生</w:t>
      </w:r>
      <w:r w:rsidRPr="006D256A">
        <w:rPr>
          <w:rFonts w:eastAsia="MS PGothic" w:cs="Arial" w:hint="eastAsia"/>
          <w:sz w:val="18"/>
          <w:szCs w:val="18"/>
          <w:lang w:eastAsia="ja-JP"/>
        </w:rPr>
        <w:t>とは、</w:t>
      </w:r>
      <w:r w:rsidR="00C574D6" w:rsidRPr="006D256A">
        <w:rPr>
          <w:rFonts w:eastAsia="MS PGothic" w:cs="Arial" w:hint="eastAsia"/>
          <w:sz w:val="18"/>
          <w:szCs w:val="18"/>
          <w:lang w:eastAsia="ja-JP"/>
        </w:rPr>
        <w:t>契約詳細</w:t>
      </w:r>
      <w:r w:rsidR="0087366E">
        <w:rPr>
          <w:rFonts w:eastAsia="MS PGothic" w:cs="Arial" w:hint="eastAsia"/>
          <w:sz w:val="18"/>
          <w:szCs w:val="18"/>
          <w:lang w:eastAsia="ja-JP"/>
        </w:rPr>
        <w:t>のセクション</w:t>
      </w:r>
      <w:r w:rsidR="0087366E">
        <w:rPr>
          <w:rFonts w:eastAsia="MS PGothic" w:cs="Arial" w:hint="eastAsia"/>
          <w:sz w:val="18"/>
          <w:szCs w:val="18"/>
          <w:lang w:eastAsia="ja-JP"/>
        </w:rPr>
        <w:t>B</w:t>
      </w:r>
      <w:r w:rsidR="00C574D6" w:rsidRPr="00BE298A">
        <w:rPr>
          <w:rFonts w:eastAsia="MS PGothic" w:cs="Arial" w:hint="eastAsia"/>
          <w:sz w:val="18"/>
          <w:szCs w:val="18"/>
          <w:lang w:eastAsia="ja-JP"/>
        </w:rPr>
        <w:t>に</w:t>
      </w:r>
      <w:r w:rsidR="0087366E">
        <w:rPr>
          <w:rFonts w:eastAsia="MS PGothic" w:cs="Arial" w:hint="eastAsia"/>
          <w:sz w:val="18"/>
          <w:szCs w:val="18"/>
          <w:lang w:eastAsia="ja-JP"/>
        </w:rPr>
        <w:t>記載された、</w:t>
      </w:r>
      <w:r w:rsidRPr="006D256A">
        <w:rPr>
          <w:rFonts w:eastAsia="MS PGothic" w:cs="Arial" w:hint="eastAsia"/>
          <w:sz w:val="18"/>
          <w:szCs w:val="18"/>
          <w:lang w:eastAsia="ja-JP"/>
        </w:rPr>
        <w:t>サブクラス</w:t>
      </w:r>
      <w:r w:rsidR="00C574D6">
        <w:rPr>
          <w:rFonts w:eastAsia="MS PGothic" w:cs="Arial" w:hint="eastAsia"/>
          <w:sz w:val="18"/>
          <w:szCs w:val="18"/>
          <w:lang w:val="en-US" w:eastAsia="ja-JP"/>
        </w:rPr>
        <w:t>５００</w:t>
      </w:r>
      <w:r w:rsidR="0087366E">
        <w:rPr>
          <w:rFonts w:eastAsia="MS PGothic" w:cs="Arial" w:hint="eastAsia"/>
          <w:sz w:val="18"/>
          <w:szCs w:val="18"/>
          <w:lang w:val="en-US" w:eastAsia="ja-JP"/>
        </w:rPr>
        <w:t>の学生ビザを保持し</w:t>
      </w:r>
      <w:r w:rsidR="0087366E">
        <w:rPr>
          <w:rFonts w:eastAsia="MS PGothic" w:cs="Arial" w:hint="eastAsia"/>
          <w:sz w:val="18"/>
          <w:szCs w:val="18"/>
          <w:lang w:eastAsia="ja-JP"/>
        </w:rPr>
        <w:t>、</w:t>
      </w:r>
      <w:r w:rsidRPr="006D256A">
        <w:rPr>
          <w:rFonts w:eastAsia="MS PGothic" w:cs="Arial" w:hint="eastAsia"/>
          <w:sz w:val="18"/>
          <w:szCs w:val="18"/>
          <w:lang w:eastAsia="ja-JP"/>
        </w:rPr>
        <w:t>留学生プログラムに参加し、適切な</w:t>
      </w:r>
      <w:r w:rsidR="00D947AF">
        <w:rPr>
          <w:rFonts w:eastAsia="MS PGothic" w:cs="Arial" w:hint="eastAsia"/>
          <w:sz w:val="18"/>
          <w:szCs w:val="18"/>
          <w:lang w:eastAsia="ja-JP"/>
        </w:rPr>
        <w:t>宿泊施設</w:t>
      </w:r>
      <w:r w:rsidR="0087366E">
        <w:rPr>
          <w:rFonts w:eastAsia="MS PGothic" w:cs="Arial" w:hint="eastAsia"/>
          <w:sz w:val="18"/>
          <w:szCs w:val="18"/>
          <w:lang w:eastAsia="ja-JP"/>
        </w:rPr>
        <w:t>および</w:t>
      </w:r>
      <w:r w:rsidR="00D947AF">
        <w:rPr>
          <w:rFonts w:eastAsia="MS PGothic" w:cs="Arial" w:hint="eastAsia"/>
          <w:sz w:val="18"/>
          <w:szCs w:val="18"/>
          <w:lang w:eastAsia="ja-JP"/>
        </w:rPr>
        <w:t>生活環境</w:t>
      </w:r>
      <w:r w:rsidRPr="006D256A">
        <w:rPr>
          <w:rFonts w:eastAsia="MS PGothic" w:cs="Arial" w:hint="eastAsia"/>
          <w:sz w:val="18"/>
          <w:szCs w:val="18"/>
          <w:lang w:eastAsia="ja-JP"/>
        </w:rPr>
        <w:t>の確認</w:t>
      </w:r>
      <w:r w:rsidR="00D947AF">
        <w:rPr>
          <w:rFonts w:eastAsia="MS PGothic" w:cs="Arial" w:hint="eastAsia"/>
          <w:sz w:val="18"/>
          <w:szCs w:val="18"/>
          <w:lang w:eastAsia="ja-JP"/>
        </w:rPr>
        <w:t>通知書</w:t>
      </w:r>
      <w:r w:rsidRPr="006D256A">
        <w:rPr>
          <w:rFonts w:eastAsia="MS PGothic" w:cs="Arial" w:hint="eastAsia"/>
          <w:sz w:val="18"/>
          <w:szCs w:val="18"/>
          <w:lang w:eastAsia="ja-JP"/>
        </w:rPr>
        <w:t>が発行され</w:t>
      </w:r>
      <w:r w:rsidR="0087366E">
        <w:rPr>
          <w:rFonts w:eastAsia="MS PGothic" w:cs="Arial" w:hint="eastAsia"/>
          <w:sz w:val="18"/>
          <w:szCs w:val="18"/>
          <w:lang w:eastAsia="ja-JP"/>
        </w:rPr>
        <w:t>た</w:t>
      </w:r>
      <w:r w:rsidRPr="006D256A">
        <w:rPr>
          <w:rFonts w:eastAsia="MS PGothic" w:cs="Arial" w:hint="eastAsia"/>
          <w:sz w:val="18"/>
          <w:szCs w:val="18"/>
          <w:lang w:eastAsia="ja-JP"/>
        </w:rPr>
        <w:t>留学生を</w:t>
      </w:r>
      <w:r w:rsidR="00C574D6">
        <w:rPr>
          <w:rFonts w:eastAsia="MS PGothic" w:cs="Arial" w:hint="eastAsia"/>
          <w:sz w:val="18"/>
          <w:szCs w:val="18"/>
          <w:lang w:eastAsia="ja-JP"/>
        </w:rPr>
        <w:t>指す。</w:t>
      </w:r>
    </w:p>
    <w:bookmarkEnd w:id="0"/>
    <w:bookmarkEnd w:id="1"/>
    <w:p w14:paraId="63B90E38" w14:textId="1F5F0438" w:rsidR="00193E5B" w:rsidRPr="00261212" w:rsidRDefault="006D256A" w:rsidP="006D256A">
      <w:pPr>
        <w:pStyle w:val="BodyText"/>
        <w:jc w:val="left"/>
        <w:rPr>
          <w:rFonts w:eastAsia="MS PGothic" w:cs="Arial"/>
          <w:lang w:eastAsia="ja-JP"/>
        </w:rPr>
      </w:pPr>
      <w:r w:rsidRPr="00D672C5">
        <w:rPr>
          <w:rFonts w:eastAsia="MS PGothic" w:cs="Arial"/>
          <w:b/>
          <w:bCs/>
          <w:lang w:eastAsia="ja-JP"/>
        </w:rPr>
        <w:t>ワーキング</w:t>
      </w:r>
      <w:r w:rsidRPr="00D672C5">
        <w:rPr>
          <w:rFonts w:eastAsia="MS PGothic" w:cs="Arial"/>
          <w:b/>
          <w:bCs/>
          <w:lang w:eastAsia="ja-JP"/>
        </w:rPr>
        <w:t xml:space="preserve"> </w:t>
      </w:r>
      <w:r w:rsidRPr="00D672C5">
        <w:rPr>
          <w:rFonts w:eastAsia="MS PGothic" w:cs="Arial"/>
          <w:b/>
          <w:bCs/>
          <w:lang w:eastAsia="ja-JP"/>
        </w:rPr>
        <w:t>ウィズ</w:t>
      </w:r>
      <w:r w:rsidRPr="00D672C5">
        <w:rPr>
          <w:rFonts w:eastAsia="MS PGothic" w:cs="Arial"/>
          <w:b/>
          <w:bCs/>
          <w:lang w:eastAsia="ja-JP"/>
        </w:rPr>
        <w:t xml:space="preserve"> </w:t>
      </w:r>
      <w:r w:rsidRPr="00D672C5">
        <w:rPr>
          <w:rFonts w:eastAsia="MS PGothic" w:cs="Arial"/>
          <w:b/>
          <w:bCs/>
          <w:lang w:eastAsia="ja-JP"/>
        </w:rPr>
        <w:t>チルドレン</w:t>
      </w:r>
      <w:r w:rsidRPr="00D672C5">
        <w:rPr>
          <w:rFonts w:eastAsia="MS PGothic" w:cs="Arial"/>
          <w:b/>
          <w:bCs/>
          <w:lang w:eastAsia="ja-JP"/>
        </w:rPr>
        <w:t xml:space="preserve"> </w:t>
      </w:r>
      <w:r w:rsidRPr="00D672C5">
        <w:rPr>
          <w:rFonts w:eastAsia="MS PGothic" w:cs="Arial"/>
          <w:b/>
          <w:bCs/>
          <w:lang w:eastAsia="ja-JP"/>
        </w:rPr>
        <w:t>チェック</w:t>
      </w:r>
      <w:r w:rsidR="00261212">
        <w:rPr>
          <w:rFonts w:eastAsia="MS PGothic" w:cs="Arial" w:hint="eastAsia"/>
          <w:lang w:eastAsia="ja-JP"/>
        </w:rPr>
        <w:t>（</w:t>
      </w:r>
      <w:r w:rsidR="00261212" w:rsidRPr="00E60584">
        <w:rPr>
          <w:rFonts w:eastAsia="MS PGothic" w:cs="Arial"/>
          <w:lang w:eastAsia="ja-JP"/>
        </w:rPr>
        <w:t>WWCC</w:t>
      </w:r>
      <w:r w:rsidR="00261212">
        <w:rPr>
          <w:rFonts w:eastAsia="MS PGothic" w:cs="Arial" w:hint="eastAsia"/>
          <w:lang w:eastAsia="ja-JP"/>
        </w:rPr>
        <w:t>）</w:t>
      </w:r>
      <w:r w:rsidRPr="006D256A">
        <w:rPr>
          <w:rFonts w:eastAsia="MS PGothic" w:cs="Arial"/>
          <w:lang w:eastAsia="ja-JP"/>
        </w:rPr>
        <w:t>とは、</w:t>
      </w:r>
      <w:r w:rsidR="0046095E">
        <w:rPr>
          <w:rFonts w:eastAsia="MS PGothic" w:cs="Arial" w:hint="eastAsia"/>
          <w:lang w:eastAsia="ja-JP"/>
        </w:rPr>
        <w:t>２００５年</w:t>
      </w:r>
      <w:r w:rsidRPr="006D256A">
        <w:rPr>
          <w:rFonts w:eastAsia="MS PGothic" w:cs="Arial"/>
          <w:lang w:eastAsia="ja-JP"/>
        </w:rPr>
        <w:t>ワーキング</w:t>
      </w:r>
      <w:r w:rsidRPr="006D256A">
        <w:rPr>
          <w:rFonts w:eastAsia="MS PGothic" w:cs="Arial"/>
          <w:lang w:eastAsia="ja-JP"/>
        </w:rPr>
        <w:t xml:space="preserve"> </w:t>
      </w:r>
      <w:r w:rsidRPr="006D256A">
        <w:rPr>
          <w:rFonts w:eastAsia="MS PGothic" w:cs="Arial"/>
          <w:lang w:eastAsia="ja-JP"/>
        </w:rPr>
        <w:t>ウィズ</w:t>
      </w:r>
      <w:r w:rsidRPr="006D256A">
        <w:rPr>
          <w:rFonts w:eastAsia="MS PGothic" w:cs="Arial"/>
          <w:lang w:eastAsia="ja-JP"/>
        </w:rPr>
        <w:t xml:space="preserve"> </w:t>
      </w:r>
      <w:r w:rsidRPr="006D256A">
        <w:rPr>
          <w:rFonts w:eastAsia="MS PGothic" w:cs="Arial"/>
          <w:lang w:eastAsia="ja-JP"/>
        </w:rPr>
        <w:t>チルドレン</w:t>
      </w:r>
      <w:r w:rsidRPr="00261212">
        <w:rPr>
          <w:rFonts w:eastAsia="MS PGothic" w:cs="Arial"/>
          <w:lang w:eastAsia="ja-JP"/>
        </w:rPr>
        <w:t>法</w:t>
      </w:r>
      <w:r w:rsidR="0046095E" w:rsidRPr="00261212">
        <w:rPr>
          <w:rFonts w:eastAsia="MS PGothic" w:cs="Arial"/>
          <w:lang w:eastAsia="ja-JP"/>
        </w:rPr>
        <w:t>（ビクトリア州）に準拠した</w:t>
      </w:r>
      <w:r w:rsidR="00261212" w:rsidRPr="00261212">
        <w:rPr>
          <w:rFonts w:eastAsia="MS PGothic" w:cs="Arial"/>
          <w:lang w:eastAsia="ja-JP"/>
        </w:rPr>
        <w:t>、子どもと関わる仕事に適切な人物かどうかの政府審査</w:t>
      </w:r>
      <w:r w:rsidRPr="00261212">
        <w:rPr>
          <w:rFonts w:eastAsia="MS PGothic" w:cs="Arial"/>
          <w:lang w:eastAsia="ja-JP"/>
        </w:rPr>
        <w:t>を</w:t>
      </w:r>
      <w:r w:rsidR="00261212" w:rsidRPr="00261212">
        <w:rPr>
          <w:rFonts w:eastAsia="MS PGothic" w:cs="Arial"/>
          <w:lang w:eastAsia="ja-JP"/>
        </w:rPr>
        <w:t>指す。</w:t>
      </w:r>
    </w:p>
    <w:sectPr w:rsidR="00193E5B" w:rsidRPr="00261212" w:rsidSect="003E5D75">
      <w:footerReference w:type="default" r:id="rId18"/>
      <w:headerReference w:type="first" r:id="rId19"/>
      <w:footerReference w:type="first" r:id="rId20"/>
      <w:type w:val="continuous"/>
      <w:pgSz w:w="11900" w:h="16840" w:code="9"/>
      <w:pgMar w:top="720" w:right="720" w:bottom="1701" w:left="720" w:header="567" w:footer="9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CFC9" w14:textId="77777777" w:rsidR="00330E1C" w:rsidRDefault="00330E1C">
      <w:pPr>
        <w:spacing w:line="240" w:lineRule="auto"/>
      </w:pPr>
      <w:r>
        <w:separator/>
      </w:r>
    </w:p>
    <w:p w14:paraId="5A88494E" w14:textId="77777777" w:rsidR="00330E1C" w:rsidRDefault="00330E1C"/>
  </w:endnote>
  <w:endnote w:type="continuationSeparator" w:id="0">
    <w:p w14:paraId="425CF7A4" w14:textId="77777777" w:rsidR="00330E1C" w:rsidRDefault="00330E1C">
      <w:pPr>
        <w:spacing w:line="240" w:lineRule="auto"/>
      </w:pPr>
      <w:r>
        <w:continuationSeparator/>
      </w:r>
    </w:p>
    <w:p w14:paraId="03951697" w14:textId="77777777" w:rsidR="00330E1C" w:rsidRDefault="00330E1C"/>
  </w:endnote>
  <w:endnote w:type="continuationNotice" w:id="1">
    <w:p w14:paraId="7E26D5E7" w14:textId="77777777" w:rsidR="00330E1C" w:rsidRDefault="00330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2AB2" w14:textId="77777777" w:rsidR="00B635A7" w:rsidRPr="00394CF6" w:rsidRDefault="00B635A7" w:rsidP="00394CF6">
    <w:pPr>
      <w:pStyle w:val="Header"/>
      <w:rPr>
        <w:rFonts w:cs="Arial"/>
        <w:color w:val="7F7F7F" w:themeColor="text1" w:themeTint="80"/>
        <w:sz w:val="16"/>
        <w:szCs w:val="16"/>
      </w:rPr>
    </w:pPr>
  </w:p>
  <w:p w14:paraId="62D8BA6A" w14:textId="53DE3E9A" w:rsidR="00B635A7" w:rsidRPr="00437D5A" w:rsidRDefault="00B635A7"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377CB1">
      <w:rPr>
        <w:noProof/>
      </w:rPr>
      <w:t>13</w:t>
    </w:r>
    <w:r w:rsidRPr="00437D5A">
      <w:fldChar w:fldCharType="end"/>
    </w:r>
    <w:r w:rsidRPr="00437D5A">
      <w:t xml:space="preserve"> of </w:t>
    </w:r>
    <w:r w:rsidR="00170351">
      <w:fldChar w:fldCharType="begin"/>
    </w:r>
    <w:r w:rsidR="00170351">
      <w:instrText xml:space="preserve"> NUMPAGES  \* Arabic  \* MERGEFORMAT </w:instrText>
    </w:r>
    <w:r w:rsidR="00170351">
      <w:fldChar w:fldCharType="separate"/>
    </w:r>
    <w:r w:rsidR="00377CB1">
      <w:rPr>
        <w:noProof/>
      </w:rPr>
      <w:t>13</w:t>
    </w:r>
    <w:r w:rsidR="00170351">
      <w:rPr>
        <w:noProof/>
      </w:rPr>
      <w:fldChar w:fldCharType="end"/>
    </w:r>
  </w:p>
  <w:p w14:paraId="1F9A73B7" w14:textId="542690CC" w:rsidR="00B635A7" w:rsidRPr="009B29CF" w:rsidRDefault="00B635A7" w:rsidP="00C010B7">
    <w:pPr>
      <w:pStyle w:val="Footer"/>
      <w:tabs>
        <w:tab w:val="clear" w:pos="10348"/>
        <w:tab w:val="right" w:pos="10460"/>
      </w:tabs>
    </w:pPr>
    <w:r>
      <w:t>Copyright State of Victoria 20</w:t>
    </w:r>
    <w:r w:rsidR="00A33571">
      <w:t>2</w:t>
    </w:r>
    <w:r w:rsidR="003E5D75">
      <w:t>3</w:t>
    </w:r>
    <w:r w:rsidR="00C010B7">
      <w:tab/>
    </w:r>
    <w:r w:rsidR="00C010B7">
      <w:tab/>
    </w:r>
    <w:r w:rsidR="00A41310" w:rsidRPr="009B29CF">
      <w:t xml:space="preserve">Version </w:t>
    </w:r>
    <w:r w:rsidR="00770188">
      <w:t>2</w:t>
    </w:r>
    <w:r w:rsidR="00A41310" w:rsidRPr="009B29CF">
      <w:t>.</w:t>
    </w:r>
    <w:r w:rsidR="009E4FB2">
      <w:t>2</w:t>
    </w:r>
    <w:r w:rsidR="004C2EFE">
      <w:t xml:space="preserve"> as of </w:t>
    </w:r>
    <w:r w:rsidR="00170351">
      <w:t>30 May</w:t>
    </w:r>
    <w:r w:rsidR="004C2EFE">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7185" w14:textId="2473D7BF" w:rsidR="00B635A7" w:rsidRPr="00394CF6" w:rsidRDefault="004909ED" w:rsidP="00C060D2">
    <w:pPr>
      <w:pStyle w:val="Footer"/>
      <w:pBdr>
        <w:top w:val="none" w:sz="0" w:space="0" w:color="auto"/>
      </w:pBdr>
    </w:pPr>
    <w:r>
      <w:rPr>
        <w:noProof/>
      </w:rPr>
      <w:drawing>
        <wp:inline distT="0" distB="0" distL="0" distR="0" wp14:anchorId="2EE0A025" wp14:editId="2288248F">
          <wp:extent cx="6642100" cy="7899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771A" w14:textId="77777777" w:rsidR="00330E1C" w:rsidRDefault="00330E1C">
      <w:pPr>
        <w:spacing w:line="240" w:lineRule="auto"/>
      </w:pPr>
      <w:r>
        <w:separator/>
      </w:r>
    </w:p>
    <w:p w14:paraId="0CF81197" w14:textId="77777777" w:rsidR="00330E1C" w:rsidRDefault="00330E1C"/>
  </w:footnote>
  <w:footnote w:type="continuationSeparator" w:id="0">
    <w:p w14:paraId="395758EE" w14:textId="77777777" w:rsidR="00330E1C" w:rsidRDefault="00330E1C">
      <w:pPr>
        <w:spacing w:line="240" w:lineRule="auto"/>
      </w:pPr>
      <w:r>
        <w:continuationSeparator/>
      </w:r>
    </w:p>
    <w:p w14:paraId="66FB69DE" w14:textId="77777777" w:rsidR="00330E1C" w:rsidRDefault="00330E1C"/>
  </w:footnote>
  <w:footnote w:type="continuationNotice" w:id="1">
    <w:p w14:paraId="22D73D3B" w14:textId="77777777" w:rsidR="00330E1C" w:rsidRDefault="00330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BDA5" w14:textId="74E87E59" w:rsidR="00B635A7" w:rsidRPr="00B367E9" w:rsidRDefault="00B635A7" w:rsidP="006E06A7">
    <w:pPr>
      <w:pStyle w:val="Header"/>
    </w:pPr>
    <w:r>
      <w:rPr>
        <w:noProof/>
        <w:lang w:eastAsia="en-AU"/>
      </w:rPr>
      <w:drawing>
        <wp:anchor distT="0" distB="0" distL="114300" distR="114300" simplePos="0" relativeHeight="251658240" behindDoc="0" locked="0" layoutInCell="1" allowOverlap="1" wp14:anchorId="2B0EEDDF" wp14:editId="76C850A9">
          <wp:simplePos x="0" y="0"/>
          <wp:positionH relativeFrom="page">
            <wp:posOffset>19050</wp:posOffset>
          </wp:positionH>
          <wp:positionV relativeFrom="paragraph">
            <wp:posOffset>-95250</wp:posOffset>
          </wp:positionV>
          <wp:extent cx="7543800" cy="1017270"/>
          <wp:effectExtent l="0" t="0" r="0" b="0"/>
          <wp:wrapTopAndBottom/>
          <wp:docPr id="4" name="Picture 4"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1C9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C1D1E"/>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0AF68F3"/>
    <w:multiLevelType w:val="hybridMultilevel"/>
    <w:tmpl w:val="1070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6B3F9A"/>
    <w:multiLevelType w:val="hybridMultilevel"/>
    <w:tmpl w:val="D4E01C5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8671A42"/>
    <w:multiLevelType w:val="hybridMultilevel"/>
    <w:tmpl w:val="1BA4CE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0C8F702B"/>
    <w:multiLevelType w:val="hybridMultilevel"/>
    <w:tmpl w:val="4702776A"/>
    <w:lvl w:ilvl="0" w:tplc="0C090017">
      <w:start w:val="1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A62EEB"/>
    <w:multiLevelType w:val="hybridMultilevel"/>
    <w:tmpl w:val="760E8110"/>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3" w15:restartNumberingAfterBreak="0">
    <w:nsid w:val="19B2085A"/>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1EE854EB"/>
    <w:multiLevelType w:val="hybridMultilevel"/>
    <w:tmpl w:val="D25219AA"/>
    <w:lvl w:ilvl="0" w:tplc="3C120F7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1F390E59"/>
    <w:multiLevelType w:val="hybridMultilevel"/>
    <w:tmpl w:val="5BD2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5F2C1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12F4580"/>
    <w:multiLevelType w:val="hybridMultilevel"/>
    <w:tmpl w:val="FC0035E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2A303EA"/>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3" w15:restartNumberingAfterBreak="0">
    <w:nsid w:val="2479600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50C7157"/>
    <w:multiLevelType w:val="hybridMultilevel"/>
    <w:tmpl w:val="F84E48F8"/>
    <w:lvl w:ilvl="0" w:tplc="C9BCAE80">
      <w:start w:val="5"/>
      <w:numFmt w:val="bullet"/>
      <w:lvlText w:val=""/>
      <w:lvlJc w:val="left"/>
      <w:pPr>
        <w:ind w:left="1211" w:hanging="36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6"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3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27546BF1"/>
    <w:multiLevelType w:val="hybridMultilevel"/>
    <w:tmpl w:val="BAF6EE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40" w15:restartNumberingAfterBreak="0">
    <w:nsid w:val="29D34019"/>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B8E28D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2E4D0106"/>
    <w:multiLevelType w:val="multilevel"/>
    <w:tmpl w:val="AC70F576"/>
    <w:numStyleLink w:val="BulletList"/>
  </w:abstractNum>
  <w:abstractNum w:abstractNumId="44" w15:restartNumberingAfterBreak="0">
    <w:nsid w:val="2EF225F9"/>
    <w:multiLevelType w:val="multilevel"/>
    <w:tmpl w:val="1A50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CD7241"/>
    <w:multiLevelType w:val="hybridMultilevel"/>
    <w:tmpl w:val="F3B0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1AC62EC"/>
    <w:multiLevelType w:val="multilevel"/>
    <w:tmpl w:val="7B3ABB96"/>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29A6CEA"/>
    <w:multiLevelType w:val="hybridMultilevel"/>
    <w:tmpl w:val="1A40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6730967"/>
    <w:multiLevelType w:val="hybridMultilevel"/>
    <w:tmpl w:val="6330B470"/>
    <w:lvl w:ilvl="0" w:tplc="0C090017">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7DC4314"/>
    <w:multiLevelType w:val="multilevel"/>
    <w:tmpl w:val="2C38BA9C"/>
    <w:numStyleLink w:val="BASTCoPList"/>
  </w:abstractNum>
  <w:abstractNum w:abstractNumId="51"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575098"/>
    <w:multiLevelType w:val="hybridMultilevel"/>
    <w:tmpl w:val="415CB9BA"/>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3" w15:restartNumberingAfterBreak="0">
    <w:nsid w:val="3E4C1F56"/>
    <w:multiLevelType w:val="hybridMultilevel"/>
    <w:tmpl w:val="3EB63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B27CBF"/>
    <w:multiLevelType w:val="hybridMultilevel"/>
    <w:tmpl w:val="DE1EA620"/>
    <w:lvl w:ilvl="0" w:tplc="17C428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56"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411D37CB"/>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94623D"/>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D518D8"/>
    <w:multiLevelType w:val="hybridMultilevel"/>
    <w:tmpl w:val="7472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4A62F7"/>
    <w:multiLevelType w:val="hybridMultilevel"/>
    <w:tmpl w:val="D690CF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4D25493C"/>
    <w:multiLevelType w:val="hybridMultilevel"/>
    <w:tmpl w:val="54989DC6"/>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38D200D"/>
    <w:multiLevelType w:val="hybridMultilevel"/>
    <w:tmpl w:val="9F84F692"/>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69" w15:restartNumberingAfterBreak="0">
    <w:nsid w:val="56A40C9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7540C1D"/>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336230"/>
    <w:multiLevelType w:val="multilevel"/>
    <w:tmpl w:val="509E1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2" w15:restartNumberingAfterBreak="0">
    <w:nsid w:val="59850154"/>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BD422F0"/>
    <w:multiLevelType w:val="hybridMultilevel"/>
    <w:tmpl w:val="37D68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80"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704496C"/>
    <w:multiLevelType w:val="hybridMultilevel"/>
    <w:tmpl w:val="E62E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84" w15:restartNumberingAfterBreak="0">
    <w:nsid w:val="6C0B2E48"/>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DE4260B"/>
    <w:multiLevelType w:val="hybridMultilevel"/>
    <w:tmpl w:val="3A60C5D2"/>
    <w:lvl w:ilvl="0" w:tplc="44E229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FF85AAF"/>
    <w:multiLevelType w:val="hybridMultilevel"/>
    <w:tmpl w:val="019C1F6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9"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90" w15:restartNumberingAfterBreak="0">
    <w:nsid w:val="75074F26"/>
    <w:multiLevelType w:val="multilevel"/>
    <w:tmpl w:val="827660C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1" w15:restartNumberingAfterBreak="0">
    <w:nsid w:val="785E1226"/>
    <w:multiLevelType w:val="hybridMultilevel"/>
    <w:tmpl w:val="F67CB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89133B5"/>
    <w:multiLevelType w:val="multilevel"/>
    <w:tmpl w:val="D33E86D2"/>
    <w:lvl w:ilvl="0">
      <w:start w:val="1"/>
      <w:numFmt w:val="lowerLetter"/>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3"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A170DA2"/>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D39409A"/>
    <w:multiLevelType w:val="multilevel"/>
    <w:tmpl w:val="AC70F576"/>
    <w:numStyleLink w:val="BulletList"/>
  </w:abstractNum>
  <w:abstractNum w:abstractNumId="96" w15:restartNumberingAfterBreak="0">
    <w:nsid w:val="7D713BD1"/>
    <w:multiLevelType w:val="hybridMultilevel"/>
    <w:tmpl w:val="19E2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D853A66"/>
    <w:multiLevelType w:val="hybridMultilevel"/>
    <w:tmpl w:val="2B689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8" w15:restartNumberingAfterBreak="0">
    <w:nsid w:val="7E1E2B31"/>
    <w:multiLevelType w:val="multilevel"/>
    <w:tmpl w:val="F0E0705E"/>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18239296">
    <w:abstractNumId w:val="10"/>
  </w:num>
  <w:num w:numId="2" w16cid:durableId="269123034">
    <w:abstractNumId w:val="8"/>
  </w:num>
  <w:num w:numId="3" w16cid:durableId="656113231">
    <w:abstractNumId w:val="7"/>
  </w:num>
  <w:num w:numId="4" w16cid:durableId="153033350">
    <w:abstractNumId w:val="6"/>
  </w:num>
  <w:num w:numId="5" w16cid:durableId="57746371">
    <w:abstractNumId w:val="5"/>
  </w:num>
  <w:num w:numId="6" w16cid:durableId="4015752">
    <w:abstractNumId w:val="9"/>
  </w:num>
  <w:num w:numId="7" w16cid:durableId="290324863">
    <w:abstractNumId w:val="4"/>
  </w:num>
  <w:num w:numId="8" w16cid:durableId="1202595480">
    <w:abstractNumId w:val="3"/>
  </w:num>
  <w:num w:numId="9" w16cid:durableId="1551266831">
    <w:abstractNumId w:val="2"/>
  </w:num>
  <w:num w:numId="10" w16cid:durableId="2014412779">
    <w:abstractNumId w:val="1"/>
  </w:num>
  <w:num w:numId="11" w16cid:durableId="1230186120">
    <w:abstractNumId w:val="56"/>
  </w:num>
  <w:num w:numId="12" w16cid:durableId="617301296">
    <w:abstractNumId w:val="63"/>
  </w:num>
  <w:num w:numId="13" w16cid:durableId="25522364">
    <w:abstractNumId w:val="66"/>
  </w:num>
  <w:num w:numId="14" w16cid:durableId="731974836">
    <w:abstractNumId w:val="82"/>
  </w:num>
  <w:num w:numId="15" w16cid:durableId="667902366">
    <w:abstractNumId w:val="93"/>
  </w:num>
  <w:num w:numId="16" w16cid:durableId="1216314035">
    <w:abstractNumId w:val="88"/>
  </w:num>
  <w:num w:numId="17" w16cid:durableId="1172185340">
    <w:abstractNumId w:val="80"/>
  </w:num>
  <w:num w:numId="18" w16cid:durableId="1704089977">
    <w:abstractNumId w:val="19"/>
  </w:num>
  <w:num w:numId="19" w16cid:durableId="1573929667">
    <w:abstractNumId w:val="75"/>
  </w:num>
  <w:num w:numId="20" w16cid:durableId="1262027246">
    <w:abstractNumId w:val="37"/>
  </w:num>
  <w:num w:numId="21" w16cid:durableId="742068692">
    <w:abstractNumId w:val="42"/>
  </w:num>
  <w:num w:numId="22" w16cid:durableId="1767925571">
    <w:abstractNumId w:val="22"/>
  </w:num>
  <w:num w:numId="23" w16cid:durableId="540172746">
    <w:abstractNumId w:val="95"/>
  </w:num>
  <w:num w:numId="24" w16cid:durableId="778568095">
    <w:abstractNumId w:val="95"/>
  </w:num>
  <w:num w:numId="25" w16cid:durableId="636031839">
    <w:abstractNumId w:val="95"/>
  </w:num>
  <w:num w:numId="26" w16cid:durableId="1671253483">
    <w:abstractNumId w:val="14"/>
  </w:num>
  <w:num w:numId="27" w16cid:durableId="395978501">
    <w:abstractNumId w:val="37"/>
  </w:num>
  <w:num w:numId="28" w16cid:durableId="1939633555">
    <w:abstractNumId w:val="42"/>
  </w:num>
  <w:num w:numId="29" w16cid:durableId="366835877">
    <w:abstractNumId w:val="22"/>
  </w:num>
  <w:num w:numId="30" w16cid:durableId="1164778770">
    <w:abstractNumId w:val="50"/>
  </w:num>
  <w:num w:numId="31" w16cid:durableId="1077049584">
    <w:abstractNumId w:val="50"/>
  </w:num>
  <w:num w:numId="32" w16cid:durableId="1482191031">
    <w:abstractNumId w:val="50"/>
  </w:num>
  <w:num w:numId="33" w16cid:durableId="1606233520">
    <w:abstractNumId w:val="95"/>
  </w:num>
  <w:num w:numId="34" w16cid:durableId="869878432">
    <w:abstractNumId w:val="95"/>
  </w:num>
  <w:num w:numId="35" w16cid:durableId="676233036">
    <w:abstractNumId w:val="95"/>
  </w:num>
  <w:num w:numId="36" w16cid:durableId="235630452">
    <w:abstractNumId w:val="35"/>
  </w:num>
  <w:num w:numId="37" w16cid:durableId="1612391705">
    <w:abstractNumId w:val="35"/>
  </w:num>
  <w:num w:numId="38" w16cid:durableId="1855538316">
    <w:abstractNumId w:val="55"/>
  </w:num>
  <w:num w:numId="39" w16cid:durableId="837497580">
    <w:abstractNumId w:val="35"/>
  </w:num>
  <w:num w:numId="40" w16cid:durableId="19971482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9043709">
    <w:abstractNumId w:val="50"/>
  </w:num>
  <w:num w:numId="42" w16cid:durableId="1494183311">
    <w:abstractNumId w:val="50"/>
  </w:num>
  <w:num w:numId="43" w16cid:durableId="1533762302">
    <w:abstractNumId w:val="50"/>
  </w:num>
  <w:num w:numId="44" w16cid:durableId="1975284810">
    <w:abstractNumId w:val="74"/>
  </w:num>
  <w:num w:numId="45" w16cid:durableId="809909191">
    <w:abstractNumId w:val="16"/>
  </w:num>
  <w:num w:numId="46" w16cid:durableId="1966040692">
    <w:abstractNumId w:val="87"/>
  </w:num>
  <w:num w:numId="47" w16cid:durableId="26875378">
    <w:abstractNumId w:val="62"/>
  </w:num>
  <w:num w:numId="48" w16cid:durableId="288359033">
    <w:abstractNumId w:val="48"/>
  </w:num>
  <w:num w:numId="49" w16cid:durableId="1082872071">
    <w:abstractNumId w:val="51"/>
  </w:num>
  <w:num w:numId="50" w16cid:durableId="542911848">
    <w:abstractNumId w:val="61"/>
  </w:num>
  <w:num w:numId="51" w16cid:durableId="1921452058">
    <w:abstractNumId w:val="24"/>
  </w:num>
  <w:num w:numId="52" w16cid:durableId="1240409909">
    <w:abstractNumId w:val="50"/>
  </w:num>
  <w:num w:numId="53" w16cid:durableId="921573765">
    <w:abstractNumId w:val="50"/>
  </w:num>
  <w:num w:numId="54" w16cid:durableId="464931507">
    <w:abstractNumId w:val="50"/>
  </w:num>
  <w:num w:numId="55" w16cid:durableId="207761081">
    <w:abstractNumId w:val="50"/>
  </w:num>
  <w:num w:numId="56" w16cid:durableId="698168140">
    <w:abstractNumId w:val="50"/>
  </w:num>
  <w:num w:numId="57" w16cid:durableId="698893503">
    <w:abstractNumId w:val="50"/>
  </w:num>
  <w:num w:numId="58" w16cid:durableId="2138524310">
    <w:abstractNumId w:val="50"/>
  </w:num>
  <w:num w:numId="59" w16cid:durableId="793715377">
    <w:abstractNumId w:val="50"/>
  </w:num>
  <w:num w:numId="60" w16cid:durableId="1013873890">
    <w:abstractNumId w:val="50"/>
  </w:num>
  <w:num w:numId="61" w16cid:durableId="225189075">
    <w:abstractNumId w:val="50"/>
  </w:num>
  <w:num w:numId="62" w16cid:durableId="299654931">
    <w:abstractNumId w:val="95"/>
  </w:num>
  <w:num w:numId="63" w16cid:durableId="2080668050">
    <w:abstractNumId w:val="50"/>
  </w:num>
  <w:num w:numId="64" w16cid:durableId="931165755">
    <w:abstractNumId w:val="50"/>
  </w:num>
  <w:num w:numId="65" w16cid:durableId="1729760025">
    <w:abstractNumId w:val="50"/>
  </w:num>
  <w:num w:numId="66" w16cid:durableId="1081096746">
    <w:abstractNumId w:val="11"/>
  </w:num>
  <w:num w:numId="67" w16cid:durableId="272789005">
    <w:abstractNumId w:val="50"/>
  </w:num>
  <w:num w:numId="68" w16cid:durableId="2089497409">
    <w:abstractNumId w:val="34"/>
  </w:num>
  <w:num w:numId="69" w16cid:durableId="388964354">
    <w:abstractNumId w:val="50"/>
  </w:num>
  <w:num w:numId="70" w16cid:durableId="1194805805">
    <w:abstractNumId w:val="29"/>
  </w:num>
  <w:num w:numId="71" w16cid:durableId="1473865569">
    <w:abstractNumId w:val="36"/>
  </w:num>
  <w:num w:numId="72" w16cid:durableId="1039550575">
    <w:abstractNumId w:val="33"/>
  </w:num>
  <w:num w:numId="73" w16cid:durableId="619190933">
    <w:abstractNumId w:val="43"/>
  </w:num>
  <w:num w:numId="74" w16cid:durableId="70926797">
    <w:abstractNumId w:val="90"/>
  </w:num>
  <w:num w:numId="75" w16cid:durableId="202255865">
    <w:abstractNumId w:val="0"/>
  </w:num>
  <w:num w:numId="76" w16cid:durableId="1696228934">
    <w:abstractNumId w:val="20"/>
  </w:num>
  <w:num w:numId="77" w16cid:durableId="731385514">
    <w:abstractNumId w:val="65"/>
  </w:num>
  <w:num w:numId="78" w16cid:durableId="1586303415">
    <w:abstractNumId w:val="89"/>
  </w:num>
  <w:num w:numId="79" w16cid:durableId="1392777271">
    <w:abstractNumId w:val="83"/>
  </w:num>
  <w:num w:numId="80" w16cid:durableId="551310074">
    <w:abstractNumId w:val="39"/>
  </w:num>
  <w:num w:numId="81" w16cid:durableId="955252861">
    <w:abstractNumId w:val="77"/>
  </w:num>
  <w:num w:numId="82" w16cid:durableId="1204171759">
    <w:abstractNumId w:val="32"/>
  </w:num>
  <w:num w:numId="83" w16cid:durableId="1927567395">
    <w:abstractNumId w:val="26"/>
  </w:num>
  <w:num w:numId="84" w16cid:durableId="477117798">
    <w:abstractNumId w:val="79"/>
  </w:num>
  <w:num w:numId="85" w16cid:durableId="1816218991">
    <w:abstractNumId w:val="76"/>
  </w:num>
  <w:num w:numId="86" w16cid:durableId="613444057">
    <w:abstractNumId w:val="78"/>
  </w:num>
  <w:num w:numId="87" w16cid:durableId="973562197">
    <w:abstractNumId w:val="68"/>
  </w:num>
  <w:num w:numId="88" w16cid:durableId="942960577">
    <w:abstractNumId w:val="17"/>
  </w:num>
  <w:num w:numId="89" w16cid:durableId="230391037">
    <w:abstractNumId w:val="71"/>
  </w:num>
  <w:num w:numId="90" w16cid:durableId="202643039">
    <w:abstractNumId w:val="12"/>
  </w:num>
  <w:num w:numId="91" w16cid:durableId="1073427071">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6616528">
    <w:abstractNumId w:val="44"/>
  </w:num>
  <w:num w:numId="93" w16cid:durableId="1119101893">
    <w:abstractNumId w:val="46"/>
  </w:num>
  <w:num w:numId="94" w16cid:durableId="1409031933">
    <w:abstractNumId w:val="28"/>
  </w:num>
  <w:num w:numId="95" w16cid:durableId="86001282">
    <w:abstractNumId w:val="70"/>
  </w:num>
  <w:num w:numId="96" w16cid:durableId="501506679">
    <w:abstractNumId w:val="54"/>
  </w:num>
  <w:num w:numId="97" w16cid:durableId="99569206">
    <w:abstractNumId w:val="31"/>
  </w:num>
  <w:num w:numId="98" w16cid:durableId="661585975">
    <w:abstractNumId w:val="92"/>
  </w:num>
  <w:num w:numId="99" w16cid:durableId="148373856">
    <w:abstractNumId w:val="49"/>
  </w:num>
  <w:num w:numId="100" w16cid:durableId="944848650">
    <w:abstractNumId w:val="40"/>
  </w:num>
  <w:num w:numId="101" w16cid:durableId="1784618849">
    <w:abstractNumId w:val="41"/>
  </w:num>
  <w:num w:numId="102" w16cid:durableId="1143423881">
    <w:abstractNumId w:val="69"/>
  </w:num>
  <w:num w:numId="103" w16cid:durableId="313530762">
    <w:abstractNumId w:val="18"/>
  </w:num>
  <w:num w:numId="104" w16cid:durableId="127361554">
    <w:abstractNumId w:val="57"/>
  </w:num>
  <w:num w:numId="105" w16cid:durableId="321011716">
    <w:abstractNumId w:val="64"/>
  </w:num>
  <w:num w:numId="106" w16cid:durableId="1907177842">
    <w:abstractNumId w:val="96"/>
  </w:num>
  <w:num w:numId="107" w16cid:durableId="1444837533">
    <w:abstractNumId w:val="85"/>
  </w:num>
  <w:num w:numId="108" w16cid:durableId="1183863944">
    <w:abstractNumId w:val="94"/>
  </w:num>
  <w:num w:numId="109" w16cid:durableId="1017729836">
    <w:abstractNumId w:val="52"/>
  </w:num>
  <w:num w:numId="110" w16cid:durableId="1400596498">
    <w:abstractNumId w:val="21"/>
  </w:num>
  <w:num w:numId="111" w16cid:durableId="1579629744">
    <w:abstractNumId w:val="60"/>
  </w:num>
  <w:num w:numId="112" w16cid:durableId="130250406">
    <w:abstractNumId w:val="67"/>
  </w:num>
  <w:num w:numId="113" w16cid:durableId="78527639">
    <w:abstractNumId w:val="30"/>
  </w:num>
  <w:num w:numId="114" w16cid:durableId="684089610">
    <w:abstractNumId w:val="53"/>
  </w:num>
  <w:num w:numId="115" w16cid:durableId="1315992358">
    <w:abstractNumId w:val="15"/>
  </w:num>
  <w:num w:numId="116" w16cid:durableId="2005936880">
    <w:abstractNumId w:val="25"/>
  </w:num>
  <w:num w:numId="117" w16cid:durableId="1433083538">
    <w:abstractNumId w:val="58"/>
  </w:num>
  <w:num w:numId="118" w16cid:durableId="514074264">
    <w:abstractNumId w:val="84"/>
  </w:num>
  <w:num w:numId="119" w16cid:durableId="1324550354">
    <w:abstractNumId w:val="97"/>
  </w:num>
  <w:num w:numId="120" w16cid:durableId="1568417085">
    <w:abstractNumId w:val="72"/>
  </w:num>
  <w:num w:numId="121" w16cid:durableId="1220436870">
    <w:abstractNumId w:val="23"/>
  </w:num>
  <w:num w:numId="122" w16cid:durableId="1808166025">
    <w:abstractNumId w:val="38"/>
  </w:num>
  <w:num w:numId="123" w16cid:durableId="178081224">
    <w:abstractNumId w:val="98"/>
  </w:num>
  <w:num w:numId="124" w16cid:durableId="769200433">
    <w:abstractNumId w:val="50"/>
  </w:num>
  <w:num w:numId="125" w16cid:durableId="138041586">
    <w:abstractNumId w:val="50"/>
  </w:num>
  <w:num w:numId="126" w16cid:durableId="1719745981">
    <w:abstractNumId w:val="50"/>
  </w:num>
  <w:num w:numId="127" w16cid:durableId="334918598">
    <w:abstractNumId w:val="50"/>
  </w:num>
  <w:num w:numId="128" w16cid:durableId="113640163">
    <w:abstractNumId w:val="50"/>
  </w:num>
  <w:num w:numId="129" w16cid:durableId="1718817462">
    <w:abstractNumId w:val="50"/>
  </w:num>
  <w:num w:numId="130" w16cid:durableId="592520096">
    <w:abstractNumId w:val="50"/>
  </w:num>
  <w:num w:numId="131" w16cid:durableId="502014658">
    <w:abstractNumId w:val="50"/>
  </w:num>
  <w:num w:numId="132" w16cid:durableId="1638338871">
    <w:abstractNumId w:val="50"/>
  </w:num>
  <w:num w:numId="133" w16cid:durableId="218710734">
    <w:abstractNumId w:val="50"/>
  </w:num>
  <w:num w:numId="134" w16cid:durableId="1720321984">
    <w:abstractNumId w:val="59"/>
  </w:num>
  <w:num w:numId="135" w16cid:durableId="1164277871">
    <w:abstractNumId w:val="50"/>
  </w:num>
  <w:num w:numId="136" w16cid:durableId="1207252114">
    <w:abstractNumId w:val="50"/>
  </w:num>
  <w:num w:numId="137" w16cid:durableId="1232741236">
    <w:abstractNumId w:val="50"/>
  </w:num>
  <w:num w:numId="138" w16cid:durableId="1088383180">
    <w:abstractNumId w:val="86"/>
  </w:num>
  <w:num w:numId="139" w16cid:durableId="1317225191">
    <w:abstractNumId w:val="73"/>
  </w:num>
  <w:num w:numId="140" w16cid:durableId="551230491">
    <w:abstractNumId w:val="91"/>
  </w:num>
  <w:num w:numId="141" w16cid:durableId="1165630006">
    <w:abstractNumId w:val="47"/>
  </w:num>
  <w:num w:numId="142" w16cid:durableId="655184431">
    <w:abstractNumId w:val="45"/>
  </w:num>
  <w:num w:numId="143" w16cid:durableId="558368044">
    <w:abstractNumId w:val="27"/>
  </w:num>
  <w:num w:numId="144" w16cid:durableId="189416578">
    <w:abstractNumId w:val="13"/>
  </w:num>
  <w:num w:numId="145" w16cid:durableId="1683161692">
    <w:abstractNumId w:val="73"/>
  </w:num>
  <w:num w:numId="146" w16cid:durableId="1515801382">
    <w:abstractNumId w:val="8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BBD"/>
    <w:rsid w:val="00002A06"/>
    <w:rsid w:val="000056DF"/>
    <w:rsid w:val="00005D00"/>
    <w:rsid w:val="000064B9"/>
    <w:rsid w:val="00010DF2"/>
    <w:rsid w:val="00016F40"/>
    <w:rsid w:val="00017379"/>
    <w:rsid w:val="000179FB"/>
    <w:rsid w:val="0002119B"/>
    <w:rsid w:val="000214DE"/>
    <w:rsid w:val="000227F2"/>
    <w:rsid w:val="0002289F"/>
    <w:rsid w:val="000261B9"/>
    <w:rsid w:val="00026B0C"/>
    <w:rsid w:val="00027634"/>
    <w:rsid w:val="000302AC"/>
    <w:rsid w:val="00031B59"/>
    <w:rsid w:val="000341FE"/>
    <w:rsid w:val="00041CB4"/>
    <w:rsid w:val="00041FCB"/>
    <w:rsid w:val="000422E4"/>
    <w:rsid w:val="000440D8"/>
    <w:rsid w:val="00046683"/>
    <w:rsid w:val="000477AC"/>
    <w:rsid w:val="0005024D"/>
    <w:rsid w:val="00054A66"/>
    <w:rsid w:val="000560C7"/>
    <w:rsid w:val="00057739"/>
    <w:rsid w:val="00057783"/>
    <w:rsid w:val="000601E7"/>
    <w:rsid w:val="00060B5B"/>
    <w:rsid w:val="00061BC6"/>
    <w:rsid w:val="0006604F"/>
    <w:rsid w:val="0006740D"/>
    <w:rsid w:val="00072E91"/>
    <w:rsid w:val="0007427E"/>
    <w:rsid w:val="00074537"/>
    <w:rsid w:val="000752DB"/>
    <w:rsid w:val="000831C2"/>
    <w:rsid w:val="00083B3E"/>
    <w:rsid w:val="00085160"/>
    <w:rsid w:val="0008628B"/>
    <w:rsid w:val="000916BB"/>
    <w:rsid w:val="000921C3"/>
    <w:rsid w:val="00095D24"/>
    <w:rsid w:val="00096C59"/>
    <w:rsid w:val="00096D81"/>
    <w:rsid w:val="000A038B"/>
    <w:rsid w:val="000A11F0"/>
    <w:rsid w:val="000A1F59"/>
    <w:rsid w:val="000A35F3"/>
    <w:rsid w:val="000A5984"/>
    <w:rsid w:val="000A5EF5"/>
    <w:rsid w:val="000A682E"/>
    <w:rsid w:val="000A6A4F"/>
    <w:rsid w:val="000A7462"/>
    <w:rsid w:val="000B37C2"/>
    <w:rsid w:val="000B6F83"/>
    <w:rsid w:val="000C2E7D"/>
    <w:rsid w:val="000D10CA"/>
    <w:rsid w:val="000D1562"/>
    <w:rsid w:val="000D485E"/>
    <w:rsid w:val="000D4914"/>
    <w:rsid w:val="000D50FB"/>
    <w:rsid w:val="000D6108"/>
    <w:rsid w:val="000D648F"/>
    <w:rsid w:val="000D7FEF"/>
    <w:rsid w:val="000E6AB2"/>
    <w:rsid w:val="000E6F24"/>
    <w:rsid w:val="000F359A"/>
    <w:rsid w:val="000F3767"/>
    <w:rsid w:val="000F5C8A"/>
    <w:rsid w:val="0010111C"/>
    <w:rsid w:val="00101EEE"/>
    <w:rsid w:val="0010286B"/>
    <w:rsid w:val="00102D32"/>
    <w:rsid w:val="001048E7"/>
    <w:rsid w:val="00112842"/>
    <w:rsid w:val="00114667"/>
    <w:rsid w:val="001150C2"/>
    <w:rsid w:val="001156D5"/>
    <w:rsid w:val="00116855"/>
    <w:rsid w:val="001169EF"/>
    <w:rsid w:val="00117CD7"/>
    <w:rsid w:val="00120960"/>
    <w:rsid w:val="001251B9"/>
    <w:rsid w:val="0012684A"/>
    <w:rsid w:val="00127801"/>
    <w:rsid w:val="001300B6"/>
    <w:rsid w:val="00133273"/>
    <w:rsid w:val="001339D0"/>
    <w:rsid w:val="001366C0"/>
    <w:rsid w:val="001402B0"/>
    <w:rsid w:val="00144386"/>
    <w:rsid w:val="0014588F"/>
    <w:rsid w:val="00145E56"/>
    <w:rsid w:val="00146BA7"/>
    <w:rsid w:val="001516FC"/>
    <w:rsid w:val="00154F93"/>
    <w:rsid w:val="00155F43"/>
    <w:rsid w:val="00157BFE"/>
    <w:rsid w:val="001600F3"/>
    <w:rsid w:val="00160255"/>
    <w:rsid w:val="001610B2"/>
    <w:rsid w:val="00161B8E"/>
    <w:rsid w:val="0016530A"/>
    <w:rsid w:val="00165D76"/>
    <w:rsid w:val="00167C77"/>
    <w:rsid w:val="00170351"/>
    <w:rsid w:val="00171177"/>
    <w:rsid w:val="00172732"/>
    <w:rsid w:val="001753E7"/>
    <w:rsid w:val="00175D27"/>
    <w:rsid w:val="001842EF"/>
    <w:rsid w:val="00186914"/>
    <w:rsid w:val="00193E5B"/>
    <w:rsid w:val="0019426A"/>
    <w:rsid w:val="00197270"/>
    <w:rsid w:val="001A2F0E"/>
    <w:rsid w:val="001A3BC2"/>
    <w:rsid w:val="001A458B"/>
    <w:rsid w:val="001A53D7"/>
    <w:rsid w:val="001A6039"/>
    <w:rsid w:val="001B03F8"/>
    <w:rsid w:val="001C22AB"/>
    <w:rsid w:val="001C2828"/>
    <w:rsid w:val="001C34EA"/>
    <w:rsid w:val="001C75DD"/>
    <w:rsid w:val="001C78BF"/>
    <w:rsid w:val="001D04BD"/>
    <w:rsid w:val="001D5855"/>
    <w:rsid w:val="001D6529"/>
    <w:rsid w:val="001D7432"/>
    <w:rsid w:val="001E0152"/>
    <w:rsid w:val="001E1761"/>
    <w:rsid w:val="001E2C4C"/>
    <w:rsid w:val="001F0A2D"/>
    <w:rsid w:val="001F0FA6"/>
    <w:rsid w:val="001F264A"/>
    <w:rsid w:val="001F2789"/>
    <w:rsid w:val="001F2D1F"/>
    <w:rsid w:val="001F31AC"/>
    <w:rsid w:val="001F3820"/>
    <w:rsid w:val="001F528F"/>
    <w:rsid w:val="001F6E93"/>
    <w:rsid w:val="001F7092"/>
    <w:rsid w:val="001F7E66"/>
    <w:rsid w:val="0020201E"/>
    <w:rsid w:val="00203E4B"/>
    <w:rsid w:val="0020669E"/>
    <w:rsid w:val="00220ACC"/>
    <w:rsid w:val="0022107D"/>
    <w:rsid w:val="00221734"/>
    <w:rsid w:val="00222B2A"/>
    <w:rsid w:val="00224EBB"/>
    <w:rsid w:val="002257CA"/>
    <w:rsid w:val="002271C7"/>
    <w:rsid w:val="00247869"/>
    <w:rsid w:val="00252E24"/>
    <w:rsid w:val="00255B0F"/>
    <w:rsid w:val="002563D0"/>
    <w:rsid w:val="00256CB0"/>
    <w:rsid w:val="002610FF"/>
    <w:rsid w:val="00261212"/>
    <w:rsid w:val="00261804"/>
    <w:rsid w:val="002622B3"/>
    <w:rsid w:val="00264E80"/>
    <w:rsid w:val="0026731E"/>
    <w:rsid w:val="0027225F"/>
    <w:rsid w:val="002818F0"/>
    <w:rsid w:val="0028609F"/>
    <w:rsid w:val="002878AA"/>
    <w:rsid w:val="00291597"/>
    <w:rsid w:val="002932C6"/>
    <w:rsid w:val="00293F94"/>
    <w:rsid w:val="0029407E"/>
    <w:rsid w:val="002952DE"/>
    <w:rsid w:val="002A0535"/>
    <w:rsid w:val="002A1CF7"/>
    <w:rsid w:val="002A3D1F"/>
    <w:rsid w:val="002A3EA2"/>
    <w:rsid w:val="002A4120"/>
    <w:rsid w:val="002A563C"/>
    <w:rsid w:val="002A637D"/>
    <w:rsid w:val="002A7A9A"/>
    <w:rsid w:val="002B0192"/>
    <w:rsid w:val="002B0FDB"/>
    <w:rsid w:val="002B453A"/>
    <w:rsid w:val="002B59C6"/>
    <w:rsid w:val="002B7579"/>
    <w:rsid w:val="002C1339"/>
    <w:rsid w:val="002C251D"/>
    <w:rsid w:val="002C3C1B"/>
    <w:rsid w:val="002C58CE"/>
    <w:rsid w:val="002D23F8"/>
    <w:rsid w:val="002D2E9C"/>
    <w:rsid w:val="002D2ED8"/>
    <w:rsid w:val="002D48AE"/>
    <w:rsid w:val="002D5B77"/>
    <w:rsid w:val="002E1B43"/>
    <w:rsid w:val="002E2397"/>
    <w:rsid w:val="00300233"/>
    <w:rsid w:val="0030222B"/>
    <w:rsid w:val="00302B09"/>
    <w:rsid w:val="0030385F"/>
    <w:rsid w:val="00305AA4"/>
    <w:rsid w:val="003068A1"/>
    <w:rsid w:val="00307262"/>
    <w:rsid w:val="00310B9B"/>
    <w:rsid w:val="003123E0"/>
    <w:rsid w:val="003201FC"/>
    <w:rsid w:val="003202B2"/>
    <w:rsid w:val="00323992"/>
    <w:rsid w:val="0032551D"/>
    <w:rsid w:val="00330E1C"/>
    <w:rsid w:val="00334B2D"/>
    <w:rsid w:val="003355AE"/>
    <w:rsid w:val="00335D3C"/>
    <w:rsid w:val="003377B0"/>
    <w:rsid w:val="00341AB2"/>
    <w:rsid w:val="003444C0"/>
    <w:rsid w:val="00344798"/>
    <w:rsid w:val="00346BC0"/>
    <w:rsid w:val="00351A0A"/>
    <w:rsid w:val="0035204D"/>
    <w:rsid w:val="003538A4"/>
    <w:rsid w:val="00356822"/>
    <w:rsid w:val="003603C1"/>
    <w:rsid w:val="00361587"/>
    <w:rsid w:val="003624F6"/>
    <w:rsid w:val="00363699"/>
    <w:rsid w:val="00365EA0"/>
    <w:rsid w:val="00366627"/>
    <w:rsid w:val="003674BE"/>
    <w:rsid w:val="003755C2"/>
    <w:rsid w:val="00377CB1"/>
    <w:rsid w:val="003825C2"/>
    <w:rsid w:val="00382FD3"/>
    <w:rsid w:val="00385035"/>
    <w:rsid w:val="003863BC"/>
    <w:rsid w:val="00386EDB"/>
    <w:rsid w:val="00391766"/>
    <w:rsid w:val="00394CF6"/>
    <w:rsid w:val="003A099B"/>
    <w:rsid w:val="003A0B18"/>
    <w:rsid w:val="003A0F15"/>
    <w:rsid w:val="003A1316"/>
    <w:rsid w:val="003A22B9"/>
    <w:rsid w:val="003A2CFD"/>
    <w:rsid w:val="003B3709"/>
    <w:rsid w:val="003B4C0E"/>
    <w:rsid w:val="003B5C72"/>
    <w:rsid w:val="003B6520"/>
    <w:rsid w:val="003C0BE1"/>
    <w:rsid w:val="003C14D8"/>
    <w:rsid w:val="003C2252"/>
    <w:rsid w:val="003C2836"/>
    <w:rsid w:val="003C54CB"/>
    <w:rsid w:val="003C634E"/>
    <w:rsid w:val="003D1824"/>
    <w:rsid w:val="003D41CE"/>
    <w:rsid w:val="003D4CC2"/>
    <w:rsid w:val="003D59EC"/>
    <w:rsid w:val="003D6920"/>
    <w:rsid w:val="003D7701"/>
    <w:rsid w:val="003E2DBB"/>
    <w:rsid w:val="003E471C"/>
    <w:rsid w:val="003E5D75"/>
    <w:rsid w:val="003E614F"/>
    <w:rsid w:val="003F11E9"/>
    <w:rsid w:val="003F1EEB"/>
    <w:rsid w:val="003F2D9E"/>
    <w:rsid w:val="003F3CDE"/>
    <w:rsid w:val="003F4E38"/>
    <w:rsid w:val="003F73DF"/>
    <w:rsid w:val="00401B60"/>
    <w:rsid w:val="00402406"/>
    <w:rsid w:val="00404180"/>
    <w:rsid w:val="004068E7"/>
    <w:rsid w:val="0040798A"/>
    <w:rsid w:val="00410304"/>
    <w:rsid w:val="00410C4D"/>
    <w:rsid w:val="004170C7"/>
    <w:rsid w:val="004178BB"/>
    <w:rsid w:val="00417BE4"/>
    <w:rsid w:val="00420F2B"/>
    <w:rsid w:val="004216EC"/>
    <w:rsid w:val="00422571"/>
    <w:rsid w:val="00427169"/>
    <w:rsid w:val="0043039E"/>
    <w:rsid w:val="0043126F"/>
    <w:rsid w:val="004323F9"/>
    <w:rsid w:val="004326B0"/>
    <w:rsid w:val="00433ED8"/>
    <w:rsid w:val="00435A1D"/>
    <w:rsid w:val="00436489"/>
    <w:rsid w:val="00437D5A"/>
    <w:rsid w:val="004418F2"/>
    <w:rsid w:val="00447210"/>
    <w:rsid w:val="00447788"/>
    <w:rsid w:val="00452328"/>
    <w:rsid w:val="004527C7"/>
    <w:rsid w:val="004545E2"/>
    <w:rsid w:val="004547AA"/>
    <w:rsid w:val="00456B22"/>
    <w:rsid w:val="00457DF2"/>
    <w:rsid w:val="00457FC8"/>
    <w:rsid w:val="0046095E"/>
    <w:rsid w:val="004615FE"/>
    <w:rsid w:val="004616D1"/>
    <w:rsid w:val="004622F8"/>
    <w:rsid w:val="00470E15"/>
    <w:rsid w:val="004758BE"/>
    <w:rsid w:val="004831C0"/>
    <w:rsid w:val="0048704E"/>
    <w:rsid w:val="00487E5A"/>
    <w:rsid w:val="004909ED"/>
    <w:rsid w:val="00490D16"/>
    <w:rsid w:val="00493A1A"/>
    <w:rsid w:val="00493B48"/>
    <w:rsid w:val="00494657"/>
    <w:rsid w:val="00494B66"/>
    <w:rsid w:val="0049716B"/>
    <w:rsid w:val="004A1B23"/>
    <w:rsid w:val="004A29C2"/>
    <w:rsid w:val="004A41B8"/>
    <w:rsid w:val="004A4B73"/>
    <w:rsid w:val="004A4ED4"/>
    <w:rsid w:val="004A694E"/>
    <w:rsid w:val="004A6B4D"/>
    <w:rsid w:val="004A74D4"/>
    <w:rsid w:val="004A79E9"/>
    <w:rsid w:val="004B0E7A"/>
    <w:rsid w:val="004B3804"/>
    <w:rsid w:val="004B4062"/>
    <w:rsid w:val="004B4254"/>
    <w:rsid w:val="004B748C"/>
    <w:rsid w:val="004C1F86"/>
    <w:rsid w:val="004C27D6"/>
    <w:rsid w:val="004C2EFE"/>
    <w:rsid w:val="004C373C"/>
    <w:rsid w:val="004C3D6C"/>
    <w:rsid w:val="004C6C92"/>
    <w:rsid w:val="004D0728"/>
    <w:rsid w:val="004D27CC"/>
    <w:rsid w:val="004D2CF3"/>
    <w:rsid w:val="004D401E"/>
    <w:rsid w:val="004D488E"/>
    <w:rsid w:val="004D5947"/>
    <w:rsid w:val="004D7763"/>
    <w:rsid w:val="004D7CAD"/>
    <w:rsid w:val="004E1016"/>
    <w:rsid w:val="004E31C7"/>
    <w:rsid w:val="004E3726"/>
    <w:rsid w:val="004E409F"/>
    <w:rsid w:val="004E7571"/>
    <w:rsid w:val="004F1504"/>
    <w:rsid w:val="004F2F1E"/>
    <w:rsid w:val="004F4EC2"/>
    <w:rsid w:val="004F4F4D"/>
    <w:rsid w:val="004F747C"/>
    <w:rsid w:val="004F77FB"/>
    <w:rsid w:val="0050064B"/>
    <w:rsid w:val="00505423"/>
    <w:rsid w:val="00511D49"/>
    <w:rsid w:val="005159AC"/>
    <w:rsid w:val="005163E7"/>
    <w:rsid w:val="00516F6C"/>
    <w:rsid w:val="005220CD"/>
    <w:rsid w:val="005239D4"/>
    <w:rsid w:val="00524AA1"/>
    <w:rsid w:val="00524E62"/>
    <w:rsid w:val="00532CD2"/>
    <w:rsid w:val="0054035F"/>
    <w:rsid w:val="00540B01"/>
    <w:rsid w:val="00550590"/>
    <w:rsid w:val="00552C90"/>
    <w:rsid w:val="00552CBC"/>
    <w:rsid w:val="005566E9"/>
    <w:rsid w:val="005568E7"/>
    <w:rsid w:val="0056185C"/>
    <w:rsid w:val="0056273B"/>
    <w:rsid w:val="00564FFB"/>
    <w:rsid w:val="00566C7D"/>
    <w:rsid w:val="0056733E"/>
    <w:rsid w:val="005678B6"/>
    <w:rsid w:val="005707D7"/>
    <w:rsid w:val="00574258"/>
    <w:rsid w:val="00574420"/>
    <w:rsid w:val="00575B6F"/>
    <w:rsid w:val="0058165A"/>
    <w:rsid w:val="005824E3"/>
    <w:rsid w:val="0058380F"/>
    <w:rsid w:val="00583A2E"/>
    <w:rsid w:val="00583CB1"/>
    <w:rsid w:val="005869A3"/>
    <w:rsid w:val="0059157A"/>
    <w:rsid w:val="0059509E"/>
    <w:rsid w:val="00596046"/>
    <w:rsid w:val="00596175"/>
    <w:rsid w:val="0059736A"/>
    <w:rsid w:val="00597F5D"/>
    <w:rsid w:val="005A1B1F"/>
    <w:rsid w:val="005A40EA"/>
    <w:rsid w:val="005A6990"/>
    <w:rsid w:val="005A7137"/>
    <w:rsid w:val="005A7AFA"/>
    <w:rsid w:val="005B3C71"/>
    <w:rsid w:val="005B4180"/>
    <w:rsid w:val="005B5E1A"/>
    <w:rsid w:val="005B71B4"/>
    <w:rsid w:val="005B7AB3"/>
    <w:rsid w:val="005C74C8"/>
    <w:rsid w:val="005D27DE"/>
    <w:rsid w:val="005D45A9"/>
    <w:rsid w:val="005D47B1"/>
    <w:rsid w:val="005D517C"/>
    <w:rsid w:val="005D7004"/>
    <w:rsid w:val="005E0067"/>
    <w:rsid w:val="005E220A"/>
    <w:rsid w:val="005E40B6"/>
    <w:rsid w:val="005E5718"/>
    <w:rsid w:val="005E77A0"/>
    <w:rsid w:val="005F396E"/>
    <w:rsid w:val="005F49D1"/>
    <w:rsid w:val="005F7AEB"/>
    <w:rsid w:val="0060046E"/>
    <w:rsid w:val="006049E4"/>
    <w:rsid w:val="006055C8"/>
    <w:rsid w:val="0060664A"/>
    <w:rsid w:val="00606A70"/>
    <w:rsid w:val="006114BE"/>
    <w:rsid w:val="00613644"/>
    <w:rsid w:val="006157D9"/>
    <w:rsid w:val="0061599C"/>
    <w:rsid w:val="00617A11"/>
    <w:rsid w:val="00622BAD"/>
    <w:rsid w:val="006240F1"/>
    <w:rsid w:val="006273DB"/>
    <w:rsid w:val="00630D9E"/>
    <w:rsid w:val="00630F13"/>
    <w:rsid w:val="00630F76"/>
    <w:rsid w:val="00632D04"/>
    <w:rsid w:val="006330BB"/>
    <w:rsid w:val="00637388"/>
    <w:rsid w:val="00637E0B"/>
    <w:rsid w:val="0064013C"/>
    <w:rsid w:val="00651662"/>
    <w:rsid w:val="006527C7"/>
    <w:rsid w:val="0065293D"/>
    <w:rsid w:val="0065476A"/>
    <w:rsid w:val="00656DFF"/>
    <w:rsid w:val="00660A01"/>
    <w:rsid w:val="00660DA1"/>
    <w:rsid w:val="00663049"/>
    <w:rsid w:val="006666EB"/>
    <w:rsid w:val="00676D04"/>
    <w:rsid w:val="00677CFD"/>
    <w:rsid w:val="006810F3"/>
    <w:rsid w:val="00681D51"/>
    <w:rsid w:val="006838AF"/>
    <w:rsid w:val="00684538"/>
    <w:rsid w:val="00690F78"/>
    <w:rsid w:val="00691D8C"/>
    <w:rsid w:val="006922D7"/>
    <w:rsid w:val="006955A7"/>
    <w:rsid w:val="006956E7"/>
    <w:rsid w:val="00696162"/>
    <w:rsid w:val="006A031D"/>
    <w:rsid w:val="006A2C50"/>
    <w:rsid w:val="006A2E1B"/>
    <w:rsid w:val="006A3271"/>
    <w:rsid w:val="006A4908"/>
    <w:rsid w:val="006A4CD0"/>
    <w:rsid w:val="006A6584"/>
    <w:rsid w:val="006A67F1"/>
    <w:rsid w:val="006A6B07"/>
    <w:rsid w:val="006A74C8"/>
    <w:rsid w:val="006B1E72"/>
    <w:rsid w:val="006B4A2C"/>
    <w:rsid w:val="006B6778"/>
    <w:rsid w:val="006C1D99"/>
    <w:rsid w:val="006C1F2B"/>
    <w:rsid w:val="006C2D11"/>
    <w:rsid w:val="006C34CD"/>
    <w:rsid w:val="006C35A3"/>
    <w:rsid w:val="006C3A23"/>
    <w:rsid w:val="006C419F"/>
    <w:rsid w:val="006C65E9"/>
    <w:rsid w:val="006D0399"/>
    <w:rsid w:val="006D256A"/>
    <w:rsid w:val="006D6437"/>
    <w:rsid w:val="006D75D7"/>
    <w:rsid w:val="006E038D"/>
    <w:rsid w:val="006E06A7"/>
    <w:rsid w:val="006E1A5A"/>
    <w:rsid w:val="006E40DA"/>
    <w:rsid w:val="006E7948"/>
    <w:rsid w:val="006E7A79"/>
    <w:rsid w:val="006F5BD1"/>
    <w:rsid w:val="006F71BD"/>
    <w:rsid w:val="006F7286"/>
    <w:rsid w:val="00701937"/>
    <w:rsid w:val="00704083"/>
    <w:rsid w:val="00704789"/>
    <w:rsid w:val="00712D18"/>
    <w:rsid w:val="007142C8"/>
    <w:rsid w:val="00714D5E"/>
    <w:rsid w:val="00715EA1"/>
    <w:rsid w:val="007176D9"/>
    <w:rsid w:val="00723302"/>
    <w:rsid w:val="00726026"/>
    <w:rsid w:val="00726414"/>
    <w:rsid w:val="00726A21"/>
    <w:rsid w:val="00726C36"/>
    <w:rsid w:val="0073288D"/>
    <w:rsid w:val="007332DE"/>
    <w:rsid w:val="007334F8"/>
    <w:rsid w:val="0073546A"/>
    <w:rsid w:val="00736043"/>
    <w:rsid w:val="0074065B"/>
    <w:rsid w:val="00740E74"/>
    <w:rsid w:val="00741521"/>
    <w:rsid w:val="00742685"/>
    <w:rsid w:val="00742C54"/>
    <w:rsid w:val="00744A68"/>
    <w:rsid w:val="007479AC"/>
    <w:rsid w:val="0075564B"/>
    <w:rsid w:val="007564DA"/>
    <w:rsid w:val="00757349"/>
    <w:rsid w:val="00757D7D"/>
    <w:rsid w:val="007604BD"/>
    <w:rsid w:val="00760EE9"/>
    <w:rsid w:val="00765A50"/>
    <w:rsid w:val="00765C83"/>
    <w:rsid w:val="007666BE"/>
    <w:rsid w:val="00767C4C"/>
    <w:rsid w:val="00770188"/>
    <w:rsid w:val="007745F1"/>
    <w:rsid w:val="00774905"/>
    <w:rsid w:val="00777865"/>
    <w:rsid w:val="00781A49"/>
    <w:rsid w:val="00781C87"/>
    <w:rsid w:val="007833AE"/>
    <w:rsid w:val="007839D1"/>
    <w:rsid w:val="00785033"/>
    <w:rsid w:val="00785381"/>
    <w:rsid w:val="00787040"/>
    <w:rsid w:val="00792E78"/>
    <w:rsid w:val="00795F99"/>
    <w:rsid w:val="00796555"/>
    <w:rsid w:val="00797D36"/>
    <w:rsid w:val="007A0227"/>
    <w:rsid w:val="007A0A4E"/>
    <w:rsid w:val="007A3038"/>
    <w:rsid w:val="007A34FA"/>
    <w:rsid w:val="007A695E"/>
    <w:rsid w:val="007A7745"/>
    <w:rsid w:val="007B28E2"/>
    <w:rsid w:val="007B3CAE"/>
    <w:rsid w:val="007B6C59"/>
    <w:rsid w:val="007C019D"/>
    <w:rsid w:val="007C1242"/>
    <w:rsid w:val="007C2448"/>
    <w:rsid w:val="007C445F"/>
    <w:rsid w:val="007C65FC"/>
    <w:rsid w:val="007C740D"/>
    <w:rsid w:val="007D0234"/>
    <w:rsid w:val="007D2EC9"/>
    <w:rsid w:val="007E044F"/>
    <w:rsid w:val="007E2FE6"/>
    <w:rsid w:val="007E5D46"/>
    <w:rsid w:val="007E5F88"/>
    <w:rsid w:val="007E70B3"/>
    <w:rsid w:val="007F0B78"/>
    <w:rsid w:val="007F3132"/>
    <w:rsid w:val="007F35FF"/>
    <w:rsid w:val="007F438E"/>
    <w:rsid w:val="007F47D5"/>
    <w:rsid w:val="007F4D3B"/>
    <w:rsid w:val="00800DBD"/>
    <w:rsid w:val="0080273A"/>
    <w:rsid w:val="0080310A"/>
    <w:rsid w:val="0080374E"/>
    <w:rsid w:val="00803AA9"/>
    <w:rsid w:val="008045BD"/>
    <w:rsid w:val="0080472D"/>
    <w:rsid w:val="0080539B"/>
    <w:rsid w:val="00805523"/>
    <w:rsid w:val="008067D4"/>
    <w:rsid w:val="0081166D"/>
    <w:rsid w:val="008119A7"/>
    <w:rsid w:val="00821876"/>
    <w:rsid w:val="00822E70"/>
    <w:rsid w:val="0082331D"/>
    <w:rsid w:val="008235EB"/>
    <w:rsid w:val="008311AD"/>
    <w:rsid w:val="00833A55"/>
    <w:rsid w:val="00835CA4"/>
    <w:rsid w:val="00842043"/>
    <w:rsid w:val="0084301F"/>
    <w:rsid w:val="00846E76"/>
    <w:rsid w:val="00847BA4"/>
    <w:rsid w:val="00850BEB"/>
    <w:rsid w:val="00851C86"/>
    <w:rsid w:val="008600A4"/>
    <w:rsid w:val="00861C9E"/>
    <w:rsid w:val="008625C4"/>
    <w:rsid w:val="00862CAC"/>
    <w:rsid w:val="0086497F"/>
    <w:rsid w:val="00865DC0"/>
    <w:rsid w:val="00867097"/>
    <w:rsid w:val="0087366E"/>
    <w:rsid w:val="0087455E"/>
    <w:rsid w:val="00876A89"/>
    <w:rsid w:val="00880D03"/>
    <w:rsid w:val="00882974"/>
    <w:rsid w:val="00883611"/>
    <w:rsid w:val="0089024E"/>
    <w:rsid w:val="00894D36"/>
    <w:rsid w:val="0089592E"/>
    <w:rsid w:val="00895ED0"/>
    <w:rsid w:val="008A20C6"/>
    <w:rsid w:val="008A21EA"/>
    <w:rsid w:val="008A2530"/>
    <w:rsid w:val="008A3488"/>
    <w:rsid w:val="008B07BB"/>
    <w:rsid w:val="008B1414"/>
    <w:rsid w:val="008B5431"/>
    <w:rsid w:val="008C0337"/>
    <w:rsid w:val="008C6380"/>
    <w:rsid w:val="008C6E4B"/>
    <w:rsid w:val="008D19D9"/>
    <w:rsid w:val="008D4B97"/>
    <w:rsid w:val="008E2714"/>
    <w:rsid w:val="008E39C9"/>
    <w:rsid w:val="008F1CB7"/>
    <w:rsid w:val="008F4E4F"/>
    <w:rsid w:val="008F72A2"/>
    <w:rsid w:val="00900B38"/>
    <w:rsid w:val="0090130B"/>
    <w:rsid w:val="00901B51"/>
    <w:rsid w:val="009032B6"/>
    <w:rsid w:val="00903707"/>
    <w:rsid w:val="00904220"/>
    <w:rsid w:val="009044F5"/>
    <w:rsid w:val="00904C1D"/>
    <w:rsid w:val="00906A8B"/>
    <w:rsid w:val="00910E86"/>
    <w:rsid w:val="0091104F"/>
    <w:rsid w:val="0091517C"/>
    <w:rsid w:val="00923E06"/>
    <w:rsid w:val="00926086"/>
    <w:rsid w:val="00926502"/>
    <w:rsid w:val="009267B9"/>
    <w:rsid w:val="00932C70"/>
    <w:rsid w:val="009343FC"/>
    <w:rsid w:val="00934478"/>
    <w:rsid w:val="00937397"/>
    <w:rsid w:val="00942F5C"/>
    <w:rsid w:val="00943237"/>
    <w:rsid w:val="00944116"/>
    <w:rsid w:val="00950232"/>
    <w:rsid w:val="00950E02"/>
    <w:rsid w:val="00951C39"/>
    <w:rsid w:val="00956002"/>
    <w:rsid w:val="0095718B"/>
    <w:rsid w:val="009603D1"/>
    <w:rsid w:val="00965D1A"/>
    <w:rsid w:val="0096739C"/>
    <w:rsid w:val="00970FA4"/>
    <w:rsid w:val="00971A72"/>
    <w:rsid w:val="0097342E"/>
    <w:rsid w:val="0097557C"/>
    <w:rsid w:val="009831C7"/>
    <w:rsid w:val="009837CB"/>
    <w:rsid w:val="00984D61"/>
    <w:rsid w:val="00991F29"/>
    <w:rsid w:val="0099263C"/>
    <w:rsid w:val="0099385C"/>
    <w:rsid w:val="0099444A"/>
    <w:rsid w:val="009A0263"/>
    <w:rsid w:val="009A0579"/>
    <w:rsid w:val="009A1D9A"/>
    <w:rsid w:val="009A27A9"/>
    <w:rsid w:val="009A3705"/>
    <w:rsid w:val="009A56D0"/>
    <w:rsid w:val="009A5FC8"/>
    <w:rsid w:val="009A7853"/>
    <w:rsid w:val="009B04BC"/>
    <w:rsid w:val="009B29CF"/>
    <w:rsid w:val="009B4678"/>
    <w:rsid w:val="009B4F3F"/>
    <w:rsid w:val="009B6382"/>
    <w:rsid w:val="009B7ACE"/>
    <w:rsid w:val="009C06AB"/>
    <w:rsid w:val="009C1FD7"/>
    <w:rsid w:val="009C38BE"/>
    <w:rsid w:val="009C58DC"/>
    <w:rsid w:val="009C638C"/>
    <w:rsid w:val="009D0C41"/>
    <w:rsid w:val="009D229D"/>
    <w:rsid w:val="009D26A1"/>
    <w:rsid w:val="009D664D"/>
    <w:rsid w:val="009D66FF"/>
    <w:rsid w:val="009E0AD3"/>
    <w:rsid w:val="009E1629"/>
    <w:rsid w:val="009E1DF4"/>
    <w:rsid w:val="009E41F7"/>
    <w:rsid w:val="009E4AE6"/>
    <w:rsid w:val="009E4FB2"/>
    <w:rsid w:val="009E600A"/>
    <w:rsid w:val="009E6F19"/>
    <w:rsid w:val="009E77D2"/>
    <w:rsid w:val="009F0FD2"/>
    <w:rsid w:val="009F28D5"/>
    <w:rsid w:val="009F36AB"/>
    <w:rsid w:val="009F6369"/>
    <w:rsid w:val="00A027C7"/>
    <w:rsid w:val="00A030FC"/>
    <w:rsid w:val="00A03868"/>
    <w:rsid w:val="00A05153"/>
    <w:rsid w:val="00A10490"/>
    <w:rsid w:val="00A11E26"/>
    <w:rsid w:val="00A1447F"/>
    <w:rsid w:val="00A145B3"/>
    <w:rsid w:val="00A24723"/>
    <w:rsid w:val="00A249BB"/>
    <w:rsid w:val="00A251AF"/>
    <w:rsid w:val="00A252E2"/>
    <w:rsid w:val="00A330F1"/>
    <w:rsid w:val="00A33571"/>
    <w:rsid w:val="00A33730"/>
    <w:rsid w:val="00A34523"/>
    <w:rsid w:val="00A403F0"/>
    <w:rsid w:val="00A40E54"/>
    <w:rsid w:val="00A41310"/>
    <w:rsid w:val="00A41D10"/>
    <w:rsid w:val="00A42707"/>
    <w:rsid w:val="00A43448"/>
    <w:rsid w:val="00A43F0C"/>
    <w:rsid w:val="00A47BD0"/>
    <w:rsid w:val="00A508EF"/>
    <w:rsid w:val="00A50D5B"/>
    <w:rsid w:val="00A51CDC"/>
    <w:rsid w:val="00A53823"/>
    <w:rsid w:val="00A6044B"/>
    <w:rsid w:val="00A60981"/>
    <w:rsid w:val="00A61DE2"/>
    <w:rsid w:val="00A638D8"/>
    <w:rsid w:val="00A63CA2"/>
    <w:rsid w:val="00A63CD8"/>
    <w:rsid w:val="00A657D7"/>
    <w:rsid w:val="00A671FF"/>
    <w:rsid w:val="00A67FAE"/>
    <w:rsid w:val="00A70366"/>
    <w:rsid w:val="00A71063"/>
    <w:rsid w:val="00A71F48"/>
    <w:rsid w:val="00A73A6E"/>
    <w:rsid w:val="00A7410E"/>
    <w:rsid w:val="00A74201"/>
    <w:rsid w:val="00A81006"/>
    <w:rsid w:val="00A825F4"/>
    <w:rsid w:val="00A827E4"/>
    <w:rsid w:val="00A83116"/>
    <w:rsid w:val="00A849A5"/>
    <w:rsid w:val="00A9050E"/>
    <w:rsid w:val="00A908EC"/>
    <w:rsid w:val="00A90ACB"/>
    <w:rsid w:val="00A91569"/>
    <w:rsid w:val="00A92C39"/>
    <w:rsid w:val="00A92DE7"/>
    <w:rsid w:val="00A93A72"/>
    <w:rsid w:val="00A96D31"/>
    <w:rsid w:val="00AA211D"/>
    <w:rsid w:val="00AA2C00"/>
    <w:rsid w:val="00AA2C71"/>
    <w:rsid w:val="00AA6287"/>
    <w:rsid w:val="00AA73D4"/>
    <w:rsid w:val="00AA7CED"/>
    <w:rsid w:val="00AB11B2"/>
    <w:rsid w:val="00AB444F"/>
    <w:rsid w:val="00AB456D"/>
    <w:rsid w:val="00AC010A"/>
    <w:rsid w:val="00AC0148"/>
    <w:rsid w:val="00AC46B1"/>
    <w:rsid w:val="00AD060E"/>
    <w:rsid w:val="00AD28CC"/>
    <w:rsid w:val="00AD4483"/>
    <w:rsid w:val="00AD5A70"/>
    <w:rsid w:val="00AD6098"/>
    <w:rsid w:val="00AD665B"/>
    <w:rsid w:val="00AD7208"/>
    <w:rsid w:val="00AE0350"/>
    <w:rsid w:val="00AE0FB8"/>
    <w:rsid w:val="00AE48F8"/>
    <w:rsid w:val="00AE70F3"/>
    <w:rsid w:val="00AE7D41"/>
    <w:rsid w:val="00AF32D6"/>
    <w:rsid w:val="00AF3D2E"/>
    <w:rsid w:val="00AF4A10"/>
    <w:rsid w:val="00AF590B"/>
    <w:rsid w:val="00AF5E0A"/>
    <w:rsid w:val="00AF613B"/>
    <w:rsid w:val="00AF68A0"/>
    <w:rsid w:val="00AF7EE7"/>
    <w:rsid w:val="00B043FB"/>
    <w:rsid w:val="00B07564"/>
    <w:rsid w:val="00B11A6E"/>
    <w:rsid w:val="00B12494"/>
    <w:rsid w:val="00B13049"/>
    <w:rsid w:val="00B138B5"/>
    <w:rsid w:val="00B14255"/>
    <w:rsid w:val="00B14B10"/>
    <w:rsid w:val="00B22011"/>
    <w:rsid w:val="00B2210B"/>
    <w:rsid w:val="00B22EB9"/>
    <w:rsid w:val="00B24B66"/>
    <w:rsid w:val="00B24CE1"/>
    <w:rsid w:val="00B315CD"/>
    <w:rsid w:val="00B31AA8"/>
    <w:rsid w:val="00B32E5D"/>
    <w:rsid w:val="00B3416A"/>
    <w:rsid w:val="00B346D0"/>
    <w:rsid w:val="00B34768"/>
    <w:rsid w:val="00B367E9"/>
    <w:rsid w:val="00B40B7F"/>
    <w:rsid w:val="00B50BF4"/>
    <w:rsid w:val="00B52078"/>
    <w:rsid w:val="00B52092"/>
    <w:rsid w:val="00B52247"/>
    <w:rsid w:val="00B525B2"/>
    <w:rsid w:val="00B52996"/>
    <w:rsid w:val="00B55D25"/>
    <w:rsid w:val="00B56A85"/>
    <w:rsid w:val="00B570B5"/>
    <w:rsid w:val="00B60090"/>
    <w:rsid w:val="00B60CEE"/>
    <w:rsid w:val="00B62558"/>
    <w:rsid w:val="00B635A7"/>
    <w:rsid w:val="00B63B8C"/>
    <w:rsid w:val="00B662D4"/>
    <w:rsid w:val="00B66BDC"/>
    <w:rsid w:val="00B6772F"/>
    <w:rsid w:val="00B71C16"/>
    <w:rsid w:val="00B72B37"/>
    <w:rsid w:val="00B72CC6"/>
    <w:rsid w:val="00B7406E"/>
    <w:rsid w:val="00B754C1"/>
    <w:rsid w:val="00B769FB"/>
    <w:rsid w:val="00B855B7"/>
    <w:rsid w:val="00B91084"/>
    <w:rsid w:val="00B92D41"/>
    <w:rsid w:val="00B93D96"/>
    <w:rsid w:val="00B94B61"/>
    <w:rsid w:val="00B95489"/>
    <w:rsid w:val="00B96C13"/>
    <w:rsid w:val="00BA3233"/>
    <w:rsid w:val="00BB54F2"/>
    <w:rsid w:val="00BB78B1"/>
    <w:rsid w:val="00BB7A13"/>
    <w:rsid w:val="00BC0F3E"/>
    <w:rsid w:val="00BC2B1E"/>
    <w:rsid w:val="00BC3990"/>
    <w:rsid w:val="00BC4842"/>
    <w:rsid w:val="00BC57B6"/>
    <w:rsid w:val="00BC7E88"/>
    <w:rsid w:val="00BD098D"/>
    <w:rsid w:val="00BD1BE9"/>
    <w:rsid w:val="00BD3DC3"/>
    <w:rsid w:val="00BD4743"/>
    <w:rsid w:val="00BE0B6B"/>
    <w:rsid w:val="00BE161E"/>
    <w:rsid w:val="00BE298A"/>
    <w:rsid w:val="00BE2E53"/>
    <w:rsid w:val="00BE4998"/>
    <w:rsid w:val="00BE5127"/>
    <w:rsid w:val="00BF586F"/>
    <w:rsid w:val="00BF7084"/>
    <w:rsid w:val="00C00175"/>
    <w:rsid w:val="00C0038F"/>
    <w:rsid w:val="00C003B6"/>
    <w:rsid w:val="00C0074A"/>
    <w:rsid w:val="00C010B7"/>
    <w:rsid w:val="00C02CE6"/>
    <w:rsid w:val="00C03CF7"/>
    <w:rsid w:val="00C060D2"/>
    <w:rsid w:val="00C07380"/>
    <w:rsid w:val="00C10D1F"/>
    <w:rsid w:val="00C13935"/>
    <w:rsid w:val="00C155F6"/>
    <w:rsid w:val="00C160BC"/>
    <w:rsid w:val="00C239B8"/>
    <w:rsid w:val="00C23F87"/>
    <w:rsid w:val="00C27A37"/>
    <w:rsid w:val="00C3175B"/>
    <w:rsid w:val="00C35DC8"/>
    <w:rsid w:val="00C37937"/>
    <w:rsid w:val="00C379F3"/>
    <w:rsid w:val="00C41338"/>
    <w:rsid w:val="00C42CA2"/>
    <w:rsid w:val="00C455FF"/>
    <w:rsid w:val="00C46E84"/>
    <w:rsid w:val="00C5019F"/>
    <w:rsid w:val="00C51545"/>
    <w:rsid w:val="00C51E2F"/>
    <w:rsid w:val="00C543DA"/>
    <w:rsid w:val="00C574D6"/>
    <w:rsid w:val="00C62ED6"/>
    <w:rsid w:val="00C72FA7"/>
    <w:rsid w:val="00C74088"/>
    <w:rsid w:val="00C74899"/>
    <w:rsid w:val="00C751C4"/>
    <w:rsid w:val="00C76DEA"/>
    <w:rsid w:val="00C77B2F"/>
    <w:rsid w:val="00C856F6"/>
    <w:rsid w:val="00C8604B"/>
    <w:rsid w:val="00C8659D"/>
    <w:rsid w:val="00C93206"/>
    <w:rsid w:val="00C953EE"/>
    <w:rsid w:val="00C9733C"/>
    <w:rsid w:val="00CA0CFB"/>
    <w:rsid w:val="00CA3F35"/>
    <w:rsid w:val="00CA6A69"/>
    <w:rsid w:val="00CA79B4"/>
    <w:rsid w:val="00CA7D65"/>
    <w:rsid w:val="00CA7FEC"/>
    <w:rsid w:val="00CB00A1"/>
    <w:rsid w:val="00CB0AAF"/>
    <w:rsid w:val="00CB3CFD"/>
    <w:rsid w:val="00CB761F"/>
    <w:rsid w:val="00CB7801"/>
    <w:rsid w:val="00CC0D89"/>
    <w:rsid w:val="00CC1621"/>
    <w:rsid w:val="00CC2491"/>
    <w:rsid w:val="00CD1A4C"/>
    <w:rsid w:val="00CD49F2"/>
    <w:rsid w:val="00CD4BC1"/>
    <w:rsid w:val="00CD4D47"/>
    <w:rsid w:val="00CE4133"/>
    <w:rsid w:val="00CE5C33"/>
    <w:rsid w:val="00CE6396"/>
    <w:rsid w:val="00CE6670"/>
    <w:rsid w:val="00CE7C5C"/>
    <w:rsid w:val="00CF0996"/>
    <w:rsid w:val="00CF237E"/>
    <w:rsid w:val="00CF620C"/>
    <w:rsid w:val="00D001E5"/>
    <w:rsid w:val="00D00425"/>
    <w:rsid w:val="00D01D2A"/>
    <w:rsid w:val="00D02492"/>
    <w:rsid w:val="00D025F6"/>
    <w:rsid w:val="00D053E8"/>
    <w:rsid w:val="00D0674D"/>
    <w:rsid w:val="00D07308"/>
    <w:rsid w:val="00D079B5"/>
    <w:rsid w:val="00D07A62"/>
    <w:rsid w:val="00D10177"/>
    <w:rsid w:val="00D10C30"/>
    <w:rsid w:val="00D1115F"/>
    <w:rsid w:val="00D121DA"/>
    <w:rsid w:val="00D12D5F"/>
    <w:rsid w:val="00D13D5E"/>
    <w:rsid w:val="00D172CF"/>
    <w:rsid w:val="00D27505"/>
    <w:rsid w:val="00D321A4"/>
    <w:rsid w:val="00D413E9"/>
    <w:rsid w:val="00D41A2B"/>
    <w:rsid w:val="00D43386"/>
    <w:rsid w:val="00D45DD8"/>
    <w:rsid w:val="00D46D7B"/>
    <w:rsid w:val="00D46FED"/>
    <w:rsid w:val="00D4763F"/>
    <w:rsid w:val="00D5040C"/>
    <w:rsid w:val="00D5491C"/>
    <w:rsid w:val="00D57248"/>
    <w:rsid w:val="00D607B7"/>
    <w:rsid w:val="00D64981"/>
    <w:rsid w:val="00D64EC4"/>
    <w:rsid w:val="00D656F8"/>
    <w:rsid w:val="00D67213"/>
    <w:rsid w:val="00D672C5"/>
    <w:rsid w:val="00D706BD"/>
    <w:rsid w:val="00D7190D"/>
    <w:rsid w:val="00D71E6F"/>
    <w:rsid w:val="00D723FB"/>
    <w:rsid w:val="00D74E15"/>
    <w:rsid w:val="00D804EA"/>
    <w:rsid w:val="00D82125"/>
    <w:rsid w:val="00D861B8"/>
    <w:rsid w:val="00D87EB1"/>
    <w:rsid w:val="00D9264C"/>
    <w:rsid w:val="00D947AF"/>
    <w:rsid w:val="00D95185"/>
    <w:rsid w:val="00DA1081"/>
    <w:rsid w:val="00DA12F4"/>
    <w:rsid w:val="00DA3BC3"/>
    <w:rsid w:val="00DA3E6D"/>
    <w:rsid w:val="00DA40E9"/>
    <w:rsid w:val="00DB0D2C"/>
    <w:rsid w:val="00DB2338"/>
    <w:rsid w:val="00DB61AB"/>
    <w:rsid w:val="00DB72BC"/>
    <w:rsid w:val="00DC20A7"/>
    <w:rsid w:val="00DC6CA5"/>
    <w:rsid w:val="00DC7203"/>
    <w:rsid w:val="00DD026C"/>
    <w:rsid w:val="00DD2AC6"/>
    <w:rsid w:val="00DD3B75"/>
    <w:rsid w:val="00DD7343"/>
    <w:rsid w:val="00DE2647"/>
    <w:rsid w:val="00DE6640"/>
    <w:rsid w:val="00DF22D1"/>
    <w:rsid w:val="00DF290B"/>
    <w:rsid w:val="00DF61E7"/>
    <w:rsid w:val="00DF6528"/>
    <w:rsid w:val="00DF6792"/>
    <w:rsid w:val="00DF6EB3"/>
    <w:rsid w:val="00E00ED0"/>
    <w:rsid w:val="00E03D75"/>
    <w:rsid w:val="00E13773"/>
    <w:rsid w:val="00E13C7E"/>
    <w:rsid w:val="00E1512E"/>
    <w:rsid w:val="00E16CC1"/>
    <w:rsid w:val="00E21C0A"/>
    <w:rsid w:val="00E2249E"/>
    <w:rsid w:val="00E22FAE"/>
    <w:rsid w:val="00E230A7"/>
    <w:rsid w:val="00E25198"/>
    <w:rsid w:val="00E26C29"/>
    <w:rsid w:val="00E30D73"/>
    <w:rsid w:val="00E33EC0"/>
    <w:rsid w:val="00E37F48"/>
    <w:rsid w:val="00E40B5D"/>
    <w:rsid w:val="00E40D27"/>
    <w:rsid w:val="00E42321"/>
    <w:rsid w:val="00E44018"/>
    <w:rsid w:val="00E4416E"/>
    <w:rsid w:val="00E443CE"/>
    <w:rsid w:val="00E471E1"/>
    <w:rsid w:val="00E472BC"/>
    <w:rsid w:val="00E5165A"/>
    <w:rsid w:val="00E523D1"/>
    <w:rsid w:val="00E5279E"/>
    <w:rsid w:val="00E52A45"/>
    <w:rsid w:val="00E55322"/>
    <w:rsid w:val="00E5557A"/>
    <w:rsid w:val="00E5584B"/>
    <w:rsid w:val="00E600DA"/>
    <w:rsid w:val="00E60584"/>
    <w:rsid w:val="00E6090D"/>
    <w:rsid w:val="00E62E89"/>
    <w:rsid w:val="00E650C5"/>
    <w:rsid w:val="00E751CE"/>
    <w:rsid w:val="00E806F4"/>
    <w:rsid w:val="00E80FDC"/>
    <w:rsid w:val="00E81095"/>
    <w:rsid w:val="00E81E3A"/>
    <w:rsid w:val="00E82619"/>
    <w:rsid w:val="00E83F91"/>
    <w:rsid w:val="00E84BFF"/>
    <w:rsid w:val="00E90BEC"/>
    <w:rsid w:val="00E91069"/>
    <w:rsid w:val="00E93170"/>
    <w:rsid w:val="00E93D38"/>
    <w:rsid w:val="00E969A6"/>
    <w:rsid w:val="00EA2353"/>
    <w:rsid w:val="00EA4710"/>
    <w:rsid w:val="00EA4ADB"/>
    <w:rsid w:val="00EA4EBC"/>
    <w:rsid w:val="00EA54A1"/>
    <w:rsid w:val="00EA5730"/>
    <w:rsid w:val="00EA63E2"/>
    <w:rsid w:val="00EB0275"/>
    <w:rsid w:val="00EB04DA"/>
    <w:rsid w:val="00EB05AD"/>
    <w:rsid w:val="00EB5919"/>
    <w:rsid w:val="00EB7625"/>
    <w:rsid w:val="00EC2CFB"/>
    <w:rsid w:val="00EC4341"/>
    <w:rsid w:val="00ED676A"/>
    <w:rsid w:val="00EE321A"/>
    <w:rsid w:val="00EE488D"/>
    <w:rsid w:val="00EE652E"/>
    <w:rsid w:val="00EF0445"/>
    <w:rsid w:val="00EF37BE"/>
    <w:rsid w:val="00EF4EF5"/>
    <w:rsid w:val="00EF543C"/>
    <w:rsid w:val="00EF6D2B"/>
    <w:rsid w:val="00EF7720"/>
    <w:rsid w:val="00F00E45"/>
    <w:rsid w:val="00F01422"/>
    <w:rsid w:val="00F0225E"/>
    <w:rsid w:val="00F03EA7"/>
    <w:rsid w:val="00F04628"/>
    <w:rsid w:val="00F05B4D"/>
    <w:rsid w:val="00F065A3"/>
    <w:rsid w:val="00F10748"/>
    <w:rsid w:val="00F112BD"/>
    <w:rsid w:val="00F24F9D"/>
    <w:rsid w:val="00F306FD"/>
    <w:rsid w:val="00F43B08"/>
    <w:rsid w:val="00F44C0A"/>
    <w:rsid w:val="00F50313"/>
    <w:rsid w:val="00F5073A"/>
    <w:rsid w:val="00F528B5"/>
    <w:rsid w:val="00F53771"/>
    <w:rsid w:val="00F54A89"/>
    <w:rsid w:val="00F57711"/>
    <w:rsid w:val="00F60332"/>
    <w:rsid w:val="00F60A80"/>
    <w:rsid w:val="00F62297"/>
    <w:rsid w:val="00F62461"/>
    <w:rsid w:val="00F6575F"/>
    <w:rsid w:val="00F66648"/>
    <w:rsid w:val="00F67C28"/>
    <w:rsid w:val="00F70DE1"/>
    <w:rsid w:val="00F7180F"/>
    <w:rsid w:val="00F7437B"/>
    <w:rsid w:val="00F74DF5"/>
    <w:rsid w:val="00F756F5"/>
    <w:rsid w:val="00F7590B"/>
    <w:rsid w:val="00F771F1"/>
    <w:rsid w:val="00F779A5"/>
    <w:rsid w:val="00F81311"/>
    <w:rsid w:val="00F818DE"/>
    <w:rsid w:val="00F82399"/>
    <w:rsid w:val="00F82B0B"/>
    <w:rsid w:val="00F83A5E"/>
    <w:rsid w:val="00F84962"/>
    <w:rsid w:val="00F86184"/>
    <w:rsid w:val="00F87324"/>
    <w:rsid w:val="00F925DD"/>
    <w:rsid w:val="00F92643"/>
    <w:rsid w:val="00F92873"/>
    <w:rsid w:val="00F942D4"/>
    <w:rsid w:val="00F971AE"/>
    <w:rsid w:val="00F97B69"/>
    <w:rsid w:val="00F97D10"/>
    <w:rsid w:val="00FA0875"/>
    <w:rsid w:val="00FA0EB2"/>
    <w:rsid w:val="00FA1360"/>
    <w:rsid w:val="00FA206C"/>
    <w:rsid w:val="00FA312B"/>
    <w:rsid w:val="00FA5262"/>
    <w:rsid w:val="00FA6CB5"/>
    <w:rsid w:val="00FB3CA3"/>
    <w:rsid w:val="00FB560E"/>
    <w:rsid w:val="00FB61C2"/>
    <w:rsid w:val="00FC0C07"/>
    <w:rsid w:val="00FC1EF3"/>
    <w:rsid w:val="00FC2A8E"/>
    <w:rsid w:val="00FC41DA"/>
    <w:rsid w:val="00FC7626"/>
    <w:rsid w:val="00FD112D"/>
    <w:rsid w:val="00FD11D0"/>
    <w:rsid w:val="00FD330D"/>
    <w:rsid w:val="00FD3D23"/>
    <w:rsid w:val="00FD61B8"/>
    <w:rsid w:val="00FD6D9E"/>
    <w:rsid w:val="00FE0F04"/>
    <w:rsid w:val="00FE0F43"/>
    <w:rsid w:val="00FE3D08"/>
    <w:rsid w:val="00FE5951"/>
    <w:rsid w:val="00FE6275"/>
    <w:rsid w:val="00FE6BE4"/>
    <w:rsid w:val="00FE6D46"/>
    <w:rsid w:val="00FF18DB"/>
    <w:rsid w:val="00FF3263"/>
    <w:rsid w:val="00FF3FAC"/>
    <w:rsid w:val="00FF481E"/>
    <w:rsid w:val="00FF56A4"/>
    <w:rsid w:val="00FF67A6"/>
    <w:rsid w:val="00FF68BD"/>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CBE58"/>
  <w15:docId w15:val="{19A93AC5-6836-4DB0-81E2-CD07BB6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57"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57FC8"/>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6055C8"/>
    <w:pPr>
      <w:keepNext/>
      <w:keepLines/>
      <w:spacing w:after="200"/>
      <w:jc w:val="center"/>
      <w:outlineLvl w:val="0"/>
    </w:pPr>
    <w:rPr>
      <w:rFonts w:ascii="Arial" w:eastAsia="MS PGothic" w:hAnsi="Arial" w:cs="Arial"/>
      <w:b/>
      <w:color w:val="100249"/>
      <w:sz w:val="32"/>
      <w:szCs w:val="32"/>
      <w:lang w:val="en-AU" w:eastAsia="ja-JP"/>
    </w:rPr>
  </w:style>
  <w:style w:type="paragraph" w:styleId="Heading2">
    <w:name w:val="heading 2"/>
    <w:basedOn w:val="Normal"/>
    <w:next w:val="BodyText"/>
    <w:link w:val="Heading2Char"/>
    <w:uiPriority w:val="4"/>
    <w:qFormat/>
    <w:rsid w:val="0065293D"/>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9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uiPriority w:val="99"/>
    <w:semiHidden/>
    <w:unhideWhenUsed/>
    <w:rsid w:val="0097557C"/>
    <w:rPr>
      <w:b/>
      <w:bCs/>
    </w:rPr>
  </w:style>
  <w:style w:type="character" w:customStyle="1" w:styleId="CommentSubjectChar">
    <w:name w:val="Comment Subject Char"/>
    <w:basedOn w:val="CommentTextChar"/>
    <w:link w:val="CommentSubject"/>
    <w:uiPriority w:val="99"/>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6055C8"/>
    <w:rPr>
      <w:rFonts w:ascii="Arial" w:eastAsia="MS PGothic" w:hAnsi="Arial" w:cs="Arial"/>
      <w:b/>
      <w:color w:val="100249"/>
      <w:sz w:val="32"/>
      <w:szCs w:val="32"/>
      <w:lang w:val="en-AU" w:eastAsia="ja-JP"/>
    </w:rPr>
  </w:style>
  <w:style w:type="character" w:customStyle="1" w:styleId="Heading2Char">
    <w:name w:val="Heading 2 Char"/>
    <w:basedOn w:val="DefaultParagraphFont"/>
    <w:link w:val="Heading2"/>
    <w:uiPriority w:val="4"/>
    <w:rsid w:val="0065293D"/>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9"/>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74"/>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9"/>
    <w:rsid w:val="002D23F8"/>
    <w:pPr>
      <w:spacing w:before="140" w:after="140"/>
      <w:jc w:val="both"/>
    </w:pPr>
    <w:rPr>
      <w:sz w:val="18"/>
      <w:szCs w:val="18"/>
    </w:rPr>
  </w:style>
  <w:style w:type="character" w:customStyle="1" w:styleId="BodyTextChar">
    <w:name w:val="Body Text Char"/>
    <w:basedOn w:val="DefaultParagraphFont"/>
    <w:link w:val="BodyText"/>
    <w:uiPriority w:val="9"/>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5"/>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15"/>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57"/>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PlainTable">
    <w:name w:val="Plain Table"/>
    <w:basedOn w:val="TableNormal"/>
    <w:uiPriority w:val="99"/>
    <w:rsid w:val="00AF68A0"/>
    <w:rPr>
      <w:rFonts w:eastAsia="Times New Roman" w:cs="Times New Roman"/>
      <w:szCs w:val="20"/>
      <w:lang w:val="en-AU" w:eastAsia="en-AU"/>
    </w:rPr>
    <w:tblPr>
      <w:tblCellMar>
        <w:left w:w="57" w:type="dxa"/>
        <w:right w:w="57" w:type="dxa"/>
      </w:tblCellMar>
    </w:tblPr>
    <w:tblStylePr w:type="firstCol">
      <w:rPr>
        <w:b w:val="0"/>
      </w:rPr>
    </w:tblStylePr>
  </w:style>
  <w:style w:type="paragraph" w:styleId="Revision">
    <w:name w:val="Revision"/>
    <w:hidden/>
    <w:uiPriority w:val="99"/>
    <w:semiHidden/>
    <w:rsid w:val="0054035F"/>
    <w:rPr>
      <w:rFonts w:ascii="Arial" w:eastAsiaTheme="minorHAnsi" w:hAnsi="Arial"/>
      <w:color w:val="333333"/>
      <w:sz w:val="24"/>
      <w:szCs w:val="24"/>
      <w:lang w:val="en-AU"/>
    </w:rPr>
  </w:style>
  <w:style w:type="paragraph" w:styleId="BodyTextIndent">
    <w:name w:val="Body Text Indent"/>
    <w:basedOn w:val="Normal"/>
    <w:link w:val="BodyTextIndentChar"/>
    <w:uiPriority w:val="99"/>
    <w:semiHidden/>
    <w:unhideWhenUsed/>
    <w:rsid w:val="0054035F"/>
    <w:pPr>
      <w:spacing w:after="240"/>
      <w:ind w:left="283"/>
    </w:pPr>
    <w:rPr>
      <w:sz w:val="24"/>
      <w:szCs w:val="24"/>
    </w:rPr>
  </w:style>
  <w:style w:type="character" w:customStyle="1" w:styleId="BodyTextIndentChar">
    <w:name w:val="Body Text Indent Char"/>
    <w:basedOn w:val="DefaultParagraphFont"/>
    <w:link w:val="BodyTextIndent"/>
    <w:uiPriority w:val="99"/>
    <w:semiHidden/>
    <w:rsid w:val="0054035F"/>
    <w:rPr>
      <w:rFonts w:ascii="Arial" w:eastAsiaTheme="minorHAnsi" w:hAnsi="Arial"/>
      <w:color w:val="333333"/>
      <w:sz w:val="24"/>
      <w:szCs w:val="24"/>
      <w:lang w:val="en-AU"/>
    </w:rPr>
  </w:style>
  <w:style w:type="character" w:styleId="FootnoteReference">
    <w:name w:val="footnote reference"/>
    <w:basedOn w:val="DefaultParagraphFont"/>
    <w:uiPriority w:val="99"/>
    <w:semiHidden/>
    <w:rsid w:val="0054035F"/>
    <w:rPr>
      <w:vertAlign w:val="superscript"/>
    </w:rPr>
  </w:style>
  <w:style w:type="numbering" w:customStyle="1" w:styleId="BASTCoPList1">
    <w:name w:val="BAST CoP List1"/>
    <w:uiPriority w:val="99"/>
    <w:rsid w:val="0054035F"/>
  </w:style>
  <w:style w:type="paragraph" w:customStyle="1" w:styleId="Recital">
    <w:name w:val="Recital"/>
    <w:basedOn w:val="Normal"/>
    <w:rsid w:val="0054035F"/>
    <w:pPr>
      <w:numPr>
        <w:numId w:val="116"/>
      </w:numPr>
      <w:spacing w:before="240" w:after="0" w:line="240" w:lineRule="auto"/>
    </w:pPr>
    <w:rPr>
      <w:rFonts w:eastAsia="Times New Roman" w:cs="Times New Roman"/>
      <w:color w:val="auto"/>
      <w:sz w:val="20"/>
    </w:rPr>
  </w:style>
  <w:style w:type="character" w:styleId="UnresolvedMention">
    <w:name w:val="Unresolved Mention"/>
    <w:basedOn w:val="DefaultParagraphFont"/>
    <w:uiPriority w:val="99"/>
    <w:semiHidden/>
    <w:unhideWhenUsed/>
    <w:rsid w:val="0038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843">
      <w:bodyDiv w:val="1"/>
      <w:marLeft w:val="0"/>
      <w:marRight w:val="0"/>
      <w:marTop w:val="0"/>
      <w:marBottom w:val="0"/>
      <w:divBdr>
        <w:top w:val="none" w:sz="0" w:space="0" w:color="auto"/>
        <w:left w:val="none" w:sz="0" w:space="0" w:color="auto"/>
        <w:bottom w:val="none" w:sz="0" w:space="0" w:color="auto"/>
        <w:right w:val="none" w:sz="0" w:space="0" w:color="auto"/>
      </w:divBdr>
    </w:div>
    <w:div w:id="21843926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30844205">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75925961">
      <w:bodyDiv w:val="1"/>
      <w:marLeft w:val="0"/>
      <w:marRight w:val="0"/>
      <w:marTop w:val="0"/>
      <w:marBottom w:val="0"/>
      <w:divBdr>
        <w:top w:val="none" w:sz="0" w:space="0" w:color="auto"/>
        <w:left w:val="none" w:sz="0" w:space="0" w:color="auto"/>
        <w:bottom w:val="none" w:sz="0" w:space="0" w:color="auto"/>
        <w:right w:val="none" w:sz="0" w:space="0" w:color="auto"/>
      </w:divBdr>
    </w:div>
    <w:div w:id="1690570706">
      <w:bodyDiv w:val="1"/>
      <w:marLeft w:val="0"/>
      <w:marRight w:val="0"/>
      <w:marTop w:val="0"/>
      <w:marBottom w:val="0"/>
      <w:divBdr>
        <w:top w:val="none" w:sz="0" w:space="0" w:color="auto"/>
        <w:left w:val="none" w:sz="0" w:space="0" w:color="auto"/>
        <w:bottom w:val="none" w:sz="0" w:space="0" w:color="auto"/>
        <w:right w:val="none" w:sz="0" w:space="0" w:color="auto"/>
      </w:divBdr>
      <w:divsChild>
        <w:div w:id="1354380407">
          <w:marLeft w:val="0"/>
          <w:marRight w:val="0"/>
          <w:marTop w:val="0"/>
          <w:marBottom w:val="0"/>
          <w:divBdr>
            <w:top w:val="none" w:sz="0" w:space="0" w:color="auto"/>
            <w:left w:val="none" w:sz="0" w:space="0" w:color="auto"/>
            <w:bottom w:val="none" w:sz="0" w:space="0" w:color="auto"/>
            <w:right w:val="none" w:sz="0" w:space="0" w:color="auto"/>
          </w:divBdr>
          <w:divsChild>
            <w:div w:id="2070613130">
              <w:marLeft w:val="0"/>
              <w:marRight w:val="0"/>
              <w:marTop w:val="0"/>
              <w:marBottom w:val="0"/>
              <w:divBdr>
                <w:top w:val="none" w:sz="0" w:space="0" w:color="auto"/>
                <w:left w:val="none" w:sz="0" w:space="0" w:color="auto"/>
                <w:bottom w:val="none" w:sz="0" w:space="0" w:color="auto"/>
                <w:right w:val="none" w:sz="0" w:space="0" w:color="auto"/>
              </w:divBdr>
            </w:div>
            <w:div w:id="178810600">
              <w:marLeft w:val="0"/>
              <w:marRight w:val="0"/>
              <w:marTop w:val="0"/>
              <w:marBottom w:val="0"/>
              <w:divBdr>
                <w:top w:val="none" w:sz="0" w:space="0" w:color="auto"/>
                <w:left w:val="none" w:sz="0" w:space="0" w:color="auto"/>
                <w:bottom w:val="none" w:sz="0" w:space="0" w:color="auto"/>
                <w:right w:val="none" w:sz="0" w:space="0" w:color="auto"/>
              </w:divBdr>
            </w:div>
          </w:divsChild>
        </w:div>
        <w:div w:id="584606632">
          <w:marLeft w:val="0"/>
          <w:marRight w:val="0"/>
          <w:marTop w:val="0"/>
          <w:marBottom w:val="0"/>
          <w:divBdr>
            <w:top w:val="none" w:sz="0" w:space="0" w:color="auto"/>
            <w:left w:val="none" w:sz="0" w:space="0" w:color="auto"/>
            <w:bottom w:val="none" w:sz="0" w:space="0" w:color="auto"/>
            <w:right w:val="none" w:sz="0" w:space="0" w:color="auto"/>
          </w:divBdr>
          <w:divsChild>
            <w:div w:id="137262993">
              <w:marLeft w:val="0"/>
              <w:marRight w:val="0"/>
              <w:marTop w:val="0"/>
              <w:marBottom w:val="0"/>
              <w:divBdr>
                <w:top w:val="none" w:sz="0" w:space="0" w:color="auto"/>
                <w:left w:val="none" w:sz="0" w:space="0" w:color="auto"/>
                <w:bottom w:val="none" w:sz="0" w:space="0" w:color="auto"/>
                <w:right w:val="none" w:sz="0" w:space="0" w:color="auto"/>
              </w:divBdr>
              <w:divsChild>
                <w:div w:id="1207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893">
          <w:marLeft w:val="0"/>
          <w:marRight w:val="0"/>
          <w:marTop w:val="100"/>
          <w:marBottom w:val="0"/>
          <w:divBdr>
            <w:top w:val="none" w:sz="0" w:space="0" w:color="auto"/>
            <w:left w:val="none" w:sz="0" w:space="0" w:color="auto"/>
            <w:bottom w:val="none" w:sz="0" w:space="0" w:color="auto"/>
            <w:right w:val="none" w:sz="0" w:space="0" w:color="auto"/>
          </w:divBdr>
          <w:divsChild>
            <w:div w:id="1281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7675">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43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vic.gov.au/Shared%20Documents/en/Complaints-Appeals-Proces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udy.vic.gov.au/Shared%20Documents/en/Complaints-Appeals-Process.pdf" TargetMode="External"/><Relationship Id="rId17" Type="http://schemas.openxmlformats.org/officeDocument/2006/relationships/hyperlink" Target="https://www.education.vic.gov.au/Pages/privacypolicy.aspx" TargetMode="External"/><Relationship Id="rId2" Type="http://schemas.openxmlformats.org/officeDocument/2006/relationships/customXml" Target="../customXml/item2.xml"/><Relationship Id="rId16" Type="http://schemas.openxmlformats.org/officeDocument/2006/relationships/hyperlink" Target="https://www.vic.gov.au/freedom-information-requests-department-edu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education.vic.gov.au/Pages/privac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Complaints-Appeals-Process.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17E39A6DE484397D0120B2FC1FE06"/>
        <w:category>
          <w:name w:val="General"/>
          <w:gallery w:val="placeholder"/>
        </w:category>
        <w:types>
          <w:type w:val="bbPlcHdr"/>
        </w:types>
        <w:behaviors>
          <w:behavior w:val="content"/>
        </w:behaviors>
        <w:guid w:val="{4EFB9C23-BCF6-4D46-B8C4-5031374E85FB}"/>
      </w:docPartPr>
      <w:docPartBody>
        <w:p w:rsidR="00851ECC" w:rsidRDefault="005531D2" w:rsidP="005531D2">
          <w:pPr>
            <w:pStyle w:val="6E317E39A6DE484397D0120B2FC1FE06"/>
          </w:pPr>
          <w:r w:rsidRPr="001B5526">
            <w:rPr>
              <w:rStyle w:val="PlaceholderText"/>
            </w:rPr>
            <w:t>Click or tap here to enter text.</w:t>
          </w:r>
        </w:p>
      </w:docPartBody>
    </w:docPart>
    <w:docPart>
      <w:docPartPr>
        <w:name w:val="73FE82315D3B4B6BB7447B55DB0D54E6"/>
        <w:category>
          <w:name w:val="General"/>
          <w:gallery w:val="placeholder"/>
        </w:category>
        <w:types>
          <w:type w:val="bbPlcHdr"/>
        </w:types>
        <w:behaviors>
          <w:behavior w:val="content"/>
        </w:behaviors>
        <w:guid w:val="{C3291C66-3C15-4ECA-9883-F72D7B687B3A}"/>
      </w:docPartPr>
      <w:docPartBody>
        <w:p w:rsidR="00851ECC" w:rsidRDefault="005531D2" w:rsidP="005531D2">
          <w:pPr>
            <w:pStyle w:val="73FE82315D3B4B6BB7447B55DB0D54E6"/>
          </w:pPr>
          <w:r w:rsidRPr="001B5526">
            <w:rPr>
              <w:rStyle w:val="PlaceholderText"/>
            </w:rPr>
            <w:t>Click or tap here to enter text.</w:t>
          </w:r>
        </w:p>
      </w:docPartBody>
    </w:docPart>
    <w:docPart>
      <w:docPartPr>
        <w:name w:val="786E3B0893D44478AAF75C814DCC4DA1"/>
        <w:category>
          <w:name w:val="General"/>
          <w:gallery w:val="placeholder"/>
        </w:category>
        <w:types>
          <w:type w:val="bbPlcHdr"/>
        </w:types>
        <w:behaviors>
          <w:behavior w:val="content"/>
        </w:behaviors>
        <w:guid w:val="{0D607BA6-EE31-403E-98B1-92C4CFC78B3E}"/>
      </w:docPartPr>
      <w:docPartBody>
        <w:p w:rsidR="00851ECC" w:rsidRDefault="005531D2" w:rsidP="005531D2">
          <w:pPr>
            <w:pStyle w:val="786E3B0893D44478AAF75C814DCC4DA1"/>
          </w:pPr>
          <w:r w:rsidRPr="001B55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34"/>
    <w:rsid w:val="00102C0F"/>
    <w:rsid w:val="001D4337"/>
    <w:rsid w:val="0020504F"/>
    <w:rsid w:val="00261467"/>
    <w:rsid w:val="002C188C"/>
    <w:rsid w:val="00354760"/>
    <w:rsid w:val="00373D4D"/>
    <w:rsid w:val="00380438"/>
    <w:rsid w:val="003A4DB5"/>
    <w:rsid w:val="003A6239"/>
    <w:rsid w:val="00402EAA"/>
    <w:rsid w:val="0040302F"/>
    <w:rsid w:val="00411C60"/>
    <w:rsid w:val="0045502D"/>
    <w:rsid w:val="004E42C9"/>
    <w:rsid w:val="004F1C0F"/>
    <w:rsid w:val="0050601D"/>
    <w:rsid w:val="00525D64"/>
    <w:rsid w:val="005531D2"/>
    <w:rsid w:val="005E1577"/>
    <w:rsid w:val="005F4518"/>
    <w:rsid w:val="00705180"/>
    <w:rsid w:val="00723131"/>
    <w:rsid w:val="00730003"/>
    <w:rsid w:val="00750CF4"/>
    <w:rsid w:val="007C42F3"/>
    <w:rsid w:val="007E076E"/>
    <w:rsid w:val="00851ECC"/>
    <w:rsid w:val="0089278D"/>
    <w:rsid w:val="008F6D34"/>
    <w:rsid w:val="00905E82"/>
    <w:rsid w:val="00A136F3"/>
    <w:rsid w:val="00A26600"/>
    <w:rsid w:val="00A31A77"/>
    <w:rsid w:val="00A669FD"/>
    <w:rsid w:val="00AD289F"/>
    <w:rsid w:val="00B40CCE"/>
    <w:rsid w:val="00B90702"/>
    <w:rsid w:val="00BC618E"/>
    <w:rsid w:val="00C02955"/>
    <w:rsid w:val="00C942F2"/>
    <w:rsid w:val="00D07003"/>
    <w:rsid w:val="00D256D7"/>
    <w:rsid w:val="00D27AD6"/>
    <w:rsid w:val="00D30468"/>
    <w:rsid w:val="00D6413E"/>
    <w:rsid w:val="00DC0555"/>
    <w:rsid w:val="00DF4CA5"/>
    <w:rsid w:val="00EC0B50"/>
    <w:rsid w:val="00ED4FFB"/>
    <w:rsid w:val="00F36590"/>
    <w:rsid w:val="00F90F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1D2"/>
    <w:rPr>
      <w:color w:val="808080"/>
    </w:rPr>
  </w:style>
  <w:style w:type="paragraph" w:customStyle="1" w:styleId="6E317E39A6DE484397D0120B2FC1FE06">
    <w:name w:val="6E317E39A6DE484397D0120B2FC1FE06"/>
    <w:rsid w:val="005531D2"/>
  </w:style>
  <w:style w:type="paragraph" w:customStyle="1" w:styleId="73FE82315D3B4B6BB7447B55DB0D54E6">
    <w:name w:val="73FE82315D3B4B6BB7447B55DB0D54E6"/>
    <w:rsid w:val="005531D2"/>
  </w:style>
  <w:style w:type="paragraph" w:customStyle="1" w:styleId="786E3B0893D44478AAF75C814DCC4DA1">
    <w:name w:val="786E3B0893D44478AAF75C814DCC4DA1"/>
    <w:rsid w:val="00553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80E35-19EC-4BDF-8CC8-5AFC323DC108}">
  <ds:schemaRefs>
    <ds:schemaRef ds:uri="http://schemas.openxmlformats.org/officeDocument/2006/bibliography"/>
  </ds:schemaRefs>
</ds:datastoreItem>
</file>

<file path=customXml/itemProps2.xml><?xml version="1.0" encoding="utf-8"?>
<ds:datastoreItem xmlns:ds="http://schemas.openxmlformats.org/officeDocument/2006/customXml" ds:itemID="{84D8B1E9-42D4-4303-9D0E-403271CE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12</Pages>
  <Words>2206</Words>
  <Characters>12576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Anthony Raso</cp:lastModifiedBy>
  <cp:revision>2</cp:revision>
  <cp:lastPrinted>2019-11-27T00:01:00Z</cp:lastPrinted>
  <dcterms:created xsi:type="dcterms:W3CDTF">2023-05-30T02:21:00Z</dcterms:created>
  <dcterms:modified xsi:type="dcterms:W3CDTF">2023-05-30T02:21:00Z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{808fcb7c-c24e-4a82-8be6-aa86740445a0}</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R20230169009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
  </property>
  <property fmtid="{D5CDD505-2E9C-101B-9397-08002B2CF9AE}" pid="19" name="RecordPoint_SubmissionCompleted">
    <vt:lpwstr>2023-03-29T14:33:32.7037785+11:00</vt:lpwstr>
  </property>
</Properties>
</file>